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3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0.970182pt;width:540pt;height:68.3pt;mso-position-horizontal-relative:page;mso-position-vertical-relative:paragraph;z-index:-28504" coordorigin="0,619" coordsize="10800,1366">
            <v:shape style="position:absolute;left:0;top:619;width:10800;height:1213" type="#_x0000_t75" stroked="false">
              <v:imagedata r:id="rId6" o:title=""/>
            </v:shape>
            <v:shape style="position:absolute;left:5173;top:1684;width:320;height:228" type="#_x0000_t75" stroked="false">
              <v:imagedata r:id="rId7" o:title=""/>
            </v:shape>
            <v:group style="position:absolute;left:122;top:1689;width:4938;height:239" coordorigin="122,1689" coordsize="4938,239">
              <v:shape style="position:absolute;left:122;top:1689;width:4938;height:239" coordorigin="122,1689" coordsize="4938,239" path="m122,1928l5060,1928,5060,1689,122,1689,122,1928xe" filled="true" fillcolor="#004600" stroked="false">
                <v:path arrowok="t"/>
                <v:fill type="solid"/>
              </v:shape>
            </v:group>
            <v:group style="position:absolute;left:5058;top:1689;width:2;height:239" coordorigin="5058,1689" coordsize="2,239">
              <v:shape style="position:absolute;left:5058;top:1689;width:2;height:239" coordorigin="5058,1689" coordsize="0,239" path="m5058,1689l5058,1928e" filled="false" stroked="true" strokeweight=".337385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310;top:705;width:2144;height:440" type="#_x0000_t202" filled="false" stroked="false">
                <v:textbox inset="0,0,0,0">
                  <w:txbxContent>
                    <w:p>
                      <w:pPr>
                        <w:spacing w:line="439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Abril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9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2022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151;top:1725;width:4961;height:185" type="#_x0000_t202" filled="false" stroked="false">
                <v:textbox inset="0,0,0,0">
                  <w:txbxContent>
                    <w:p>
                      <w:pPr>
                        <w:tabs>
                          <w:tab w:pos="4960" w:val="left" w:leader="none"/>
                        </w:tabs>
                        <w:spacing w:line="184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18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18"/>
                        </w:rPr>
                        <w:t>pe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18"/>
                          <w:u w:val="single" w:color="000000"/>
                        </w:rPr>
                        <w:t>ndientes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7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565;top:1241;width:4979;height:744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25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  <w:p>
                      <w:pPr>
                        <w:spacing w:line="317" w:lineRule="exact" w:before="98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z w:val="28"/>
                        </w:rPr>
                        <w:t>Revisión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28"/>
                        </w:rPr>
                        <w:t>estimaciones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28"/>
                        </w:rPr>
                        <w:t>FMI.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2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21"/>
          <w:sz w:val="48"/>
        </w:rPr>
        <w:t> </w:t>
      </w:r>
      <w:r>
        <w:rPr>
          <w:rFonts w:ascii="Trebuchet MS"/>
          <w:b/>
          <w:color w:val="344522"/>
          <w:sz w:val="48"/>
        </w:rPr>
        <w:t>DE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2"/>
        <w:gridCol w:w="1040"/>
        <w:gridCol w:w="778"/>
        <w:gridCol w:w="794"/>
        <w:gridCol w:w="713"/>
      </w:tblGrid>
      <w:tr>
        <w:trPr>
          <w:trHeight w:val="154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34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A22"/>
                <w:sz w:val="16"/>
              </w:rPr>
              <w:t>CIERRE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2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A22"/>
                <w:spacing w:val="-2"/>
                <w:sz w:val="16"/>
              </w:rPr>
              <w:t>MES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3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A22"/>
                <w:spacing w:val="1"/>
                <w:sz w:val="16"/>
              </w:rPr>
              <w:t>6M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14"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A22"/>
                <w:spacing w:val="1"/>
                <w:sz w:val="16"/>
              </w:rPr>
              <w:t>1Y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61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95"/>
                <w:sz w:val="16"/>
              </w:rPr>
              <w:t>Tipos</w:t>
            </w:r>
            <w:r>
              <w:rPr>
                <w:rFonts w:ascii="Trebuchet MS"/>
                <w:b/>
                <w:color w:val="4F6128"/>
                <w:spacing w:val="-1"/>
                <w:w w:val="9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95"/>
                <w:sz w:val="16"/>
              </w:rPr>
              <w:t>BCE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0,000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0</w:t>
            </w:r>
            <w:r>
              <w:rPr>
                <w:rFonts w:ascii="Trebuchet MS"/>
                <w:color w:val="343A22"/>
                <w:spacing w:val="-14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pb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0</w:t>
            </w:r>
            <w:r>
              <w:rPr>
                <w:rFonts w:ascii="Trebuchet MS"/>
                <w:color w:val="343A22"/>
                <w:spacing w:val="-14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pb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0</w:t>
            </w:r>
            <w:r>
              <w:rPr>
                <w:rFonts w:ascii="Trebuchet MS"/>
                <w:color w:val="343A22"/>
                <w:spacing w:val="-14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pb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95"/>
                <w:sz w:val="16"/>
              </w:rPr>
              <w:t>Tipos</w:t>
            </w:r>
            <w:r>
              <w:rPr>
                <w:rFonts w:ascii="Trebuchet MS"/>
                <w:b/>
                <w:color w:val="4F6128"/>
                <w:spacing w:val="-2"/>
                <w:w w:val="9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95"/>
                <w:sz w:val="16"/>
              </w:rPr>
              <w:t>FED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0,500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0</w:t>
            </w:r>
            <w:r>
              <w:rPr>
                <w:rFonts w:ascii="Trebuchet MS"/>
                <w:color w:val="343A22"/>
                <w:spacing w:val="-14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pb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25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pb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7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25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pb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61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/>
                <w:b/>
                <w:color w:val="4F6128"/>
                <w:spacing w:val="-21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2"/>
                <w:sz w:val="16"/>
              </w:rPr>
              <w:t>USA</w:t>
            </w:r>
            <w:r>
              <w:rPr>
                <w:rFonts w:ascii="Trebuchet MS"/>
                <w:b/>
                <w:color w:val="4F6128"/>
                <w:spacing w:val="-20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z w:val="16"/>
              </w:rPr>
              <w:t>2Y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2,715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38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221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255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4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/>
                <w:b/>
                <w:color w:val="4F6128"/>
                <w:spacing w:val="-21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2"/>
                <w:sz w:val="16"/>
              </w:rPr>
              <w:t>USA</w:t>
            </w:r>
            <w:r>
              <w:rPr>
                <w:rFonts w:ascii="Trebuchet MS"/>
                <w:b/>
                <w:color w:val="4F6128"/>
                <w:spacing w:val="-20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z w:val="16"/>
              </w:rPr>
              <w:t>5Y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2,955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49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177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210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/>
                <w:b/>
                <w:color w:val="4F6128"/>
                <w:spacing w:val="-23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2"/>
                <w:sz w:val="16"/>
              </w:rPr>
              <w:t>USA</w:t>
            </w:r>
            <w:r>
              <w:rPr>
                <w:rFonts w:ascii="Trebuchet MS"/>
                <w:b/>
                <w:color w:val="4F6128"/>
                <w:spacing w:val="-23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z w:val="16"/>
              </w:rPr>
              <w:t>10Y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2,934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59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138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130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161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25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-24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2Y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0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0,261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33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84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7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94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25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-24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5Y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0,677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30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106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125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28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-26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10Y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0,938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39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104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114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161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95"/>
                <w:sz w:val="16"/>
              </w:rPr>
              <w:t>Letra </w:t>
            </w:r>
            <w:r>
              <w:rPr>
                <w:rFonts w:ascii="Trebuchet MS"/>
                <w:b/>
                <w:color w:val="4F6128"/>
                <w:spacing w:val="-1"/>
                <w:w w:val="95"/>
                <w:sz w:val="16"/>
              </w:rPr>
              <w:t>Tesoro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37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-0,089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32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44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7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43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28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España</w:t>
            </w:r>
            <w:r>
              <w:rPr>
                <w:rFonts w:ascii="Trebuchet MS" w:hAnsi="Trebuchet MS"/>
                <w:b/>
                <w:color w:val="4F6128"/>
                <w:spacing w:val="-27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2Y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0,574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36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111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106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4" w:hRule="exact"/>
        </w:trPr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4F6128"/>
                <w:spacing w:val="-2"/>
                <w:sz w:val="16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28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España</w:t>
            </w:r>
            <w:r>
              <w:rPr>
                <w:rFonts w:ascii="Trebuchet MS" w:hAnsi="Trebuchet MS"/>
                <w:b/>
                <w:color w:val="4F6128"/>
                <w:spacing w:val="-27"/>
                <w:sz w:val="16"/>
              </w:rPr>
              <w:t> </w:t>
            </w:r>
            <w:r>
              <w:rPr>
                <w:rFonts w:ascii="Trebuchet MS" w:hAnsi="Trebuchet MS"/>
                <w:b/>
                <w:color w:val="4F6128"/>
                <w:sz w:val="16"/>
              </w:rPr>
              <w:t>5Y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4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sz w:val="16"/>
              </w:rPr>
              <w:t>1,311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46</w:t>
            </w:r>
            <w:r>
              <w:rPr>
                <w:rFonts w:ascii="Trebuchet MS"/>
                <w:color w:val="343A22"/>
                <w:spacing w:val="-18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142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z w:val="16"/>
              </w:rPr>
              <w:t>151</w:t>
            </w:r>
            <w:r>
              <w:rPr>
                <w:rFonts w:ascii="Trebuchet MS"/>
                <w:color w:val="343A22"/>
                <w:spacing w:val="-22"/>
                <w:sz w:val="16"/>
              </w:rPr>
              <w:t> </w:t>
            </w:r>
            <w:r>
              <w:rPr>
                <w:rFonts w:ascii="Trebuchet MS"/>
                <w:color w:val="343A22"/>
                <w:sz w:val="16"/>
              </w:rPr>
              <w:t>bp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tabs>
          <w:tab w:pos="2137" w:val="left" w:leader="none"/>
          <w:tab w:pos="2973" w:val="left" w:leader="none"/>
          <w:tab w:pos="3753" w:val="left" w:leader="none"/>
          <w:tab w:pos="4480" w:val="left" w:leader="none"/>
          <w:tab w:pos="5103" w:val="left" w:leader="none"/>
        </w:tabs>
        <w:spacing w:before="9"/>
        <w:ind w:left="11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4F6128"/>
          <w:w w:val="95"/>
          <w:sz w:val="16"/>
        </w:rPr>
      </w:r>
      <w:r>
        <w:rPr>
          <w:rFonts w:ascii="Trebuchet MS" w:hAnsi="Trebuchet MS"/>
          <w:b/>
          <w:color w:val="4F6128"/>
          <w:spacing w:val="-18"/>
          <w:w w:val="95"/>
          <w:sz w:val="16"/>
          <w:u w:val="single" w:color="000000"/>
        </w:rPr>
        <w:t> </w:t>
      </w:r>
      <w:r>
        <w:rPr>
          <w:rFonts w:ascii="Trebuchet MS" w:hAnsi="Trebuchet MS"/>
          <w:b/>
          <w:color w:val="4F6128"/>
          <w:spacing w:val="-2"/>
          <w:sz w:val="16"/>
          <w:u w:val="single" w:color="000000"/>
        </w:rPr>
        <w:t>Bono</w:t>
      </w:r>
      <w:r>
        <w:rPr>
          <w:rFonts w:ascii="Trebuchet MS" w:hAnsi="Trebuchet MS"/>
          <w:b/>
          <w:color w:val="4F6128"/>
          <w:spacing w:val="-30"/>
          <w:sz w:val="16"/>
          <w:u w:val="single" w:color="000000"/>
        </w:rPr>
        <w:t> </w:t>
      </w:r>
      <w:r>
        <w:rPr>
          <w:rFonts w:ascii="Trebuchet MS" w:hAnsi="Trebuchet MS"/>
          <w:b/>
          <w:color w:val="4F6128"/>
          <w:sz w:val="16"/>
          <w:u w:val="single" w:color="000000"/>
        </w:rPr>
        <w:t>España</w:t>
      </w:r>
      <w:r>
        <w:rPr>
          <w:rFonts w:ascii="Trebuchet MS" w:hAnsi="Trebuchet MS"/>
          <w:b/>
          <w:color w:val="4F6128"/>
          <w:spacing w:val="-30"/>
          <w:sz w:val="16"/>
          <w:u w:val="single" w:color="000000"/>
        </w:rPr>
        <w:t> </w:t>
      </w:r>
      <w:r>
        <w:rPr>
          <w:rFonts w:ascii="Trebuchet MS" w:hAnsi="Trebuchet MS"/>
          <w:b/>
          <w:color w:val="4F6128"/>
          <w:sz w:val="16"/>
          <w:u w:val="single" w:color="000000"/>
        </w:rPr>
        <w:t>10Y</w:t>
        <w:tab/>
      </w:r>
      <w:r>
        <w:rPr>
          <w:rFonts w:ascii="Trebuchet MS" w:hAnsi="Trebuchet MS"/>
          <w:color w:val="343A22"/>
          <w:spacing w:val="1"/>
          <w:w w:val="95"/>
          <w:sz w:val="16"/>
          <w:u w:val="single" w:color="000000"/>
        </w:rPr>
        <w:t>1,974</w:t>
        <w:tab/>
      </w:r>
      <w:r>
        <w:rPr>
          <w:rFonts w:ascii="Trebuchet MS" w:hAnsi="Trebuchet MS"/>
          <w:color w:val="343A22"/>
          <w:sz w:val="16"/>
          <w:u w:val="single" w:color="000000"/>
        </w:rPr>
        <w:t>53</w:t>
      </w:r>
      <w:r>
        <w:rPr>
          <w:rFonts w:ascii="Trebuchet MS" w:hAnsi="Trebuchet MS"/>
          <w:color w:val="343A22"/>
          <w:spacing w:val="-17"/>
          <w:sz w:val="16"/>
          <w:u w:val="single" w:color="000000"/>
        </w:rPr>
        <w:t> </w:t>
      </w:r>
      <w:r>
        <w:rPr>
          <w:rFonts w:ascii="Trebuchet MS" w:hAnsi="Trebuchet MS"/>
          <w:color w:val="343A22"/>
          <w:sz w:val="16"/>
          <w:u w:val="single" w:color="000000"/>
        </w:rPr>
        <w:t>bp</w:t>
        <w:tab/>
        <w:t>136</w:t>
      </w:r>
      <w:r>
        <w:rPr>
          <w:rFonts w:ascii="Trebuchet MS" w:hAnsi="Trebuchet MS"/>
          <w:color w:val="343A22"/>
          <w:spacing w:val="-22"/>
          <w:sz w:val="16"/>
          <w:u w:val="single" w:color="000000"/>
        </w:rPr>
        <w:t> </w:t>
      </w:r>
      <w:r>
        <w:rPr>
          <w:rFonts w:ascii="Trebuchet MS" w:hAnsi="Trebuchet MS"/>
          <w:color w:val="343A22"/>
          <w:sz w:val="16"/>
          <w:u w:val="single" w:color="000000"/>
        </w:rPr>
        <w:t>bp</w:t>
        <w:tab/>
        <w:t>149</w:t>
      </w:r>
      <w:r>
        <w:rPr>
          <w:rFonts w:ascii="Trebuchet MS" w:hAnsi="Trebuchet MS"/>
          <w:color w:val="343A22"/>
          <w:spacing w:val="-22"/>
          <w:sz w:val="16"/>
          <w:u w:val="single" w:color="000000"/>
        </w:rPr>
        <w:t> </w:t>
      </w:r>
      <w:r>
        <w:rPr>
          <w:rFonts w:ascii="Trebuchet MS" w:hAnsi="Trebuchet MS"/>
          <w:color w:val="343A22"/>
          <w:sz w:val="16"/>
          <w:u w:val="single" w:color="000000"/>
        </w:rPr>
        <w:t>bp</w:t>
      </w:r>
      <w:r>
        <w:rPr>
          <w:rFonts w:ascii="Trebuchet MS" w:hAnsi="Trebuchet MS"/>
          <w:color w:val="343A22"/>
          <w:w w:val="95"/>
          <w:sz w:val="16"/>
          <w:u w:val="single" w:color="000000"/>
        </w:rPr>
        <w:t> </w:t>
      </w:r>
      <w:r>
        <w:rPr>
          <w:rFonts w:ascii="Trebuchet MS" w:hAnsi="Trebuchet MS"/>
          <w:color w:val="343A22"/>
          <w:sz w:val="16"/>
          <w:u w:val="single" w:color="000000"/>
        </w:rPr>
        <w:tab/>
      </w:r>
      <w:r>
        <w:rPr>
          <w:rFonts w:ascii="Trebuchet MS" w:hAnsi="Trebuchet MS"/>
          <w:color w:val="343A22"/>
          <w:sz w:val="16"/>
        </w:rPr>
      </w:r>
      <w:r>
        <w:rPr>
          <w:rFonts w:ascii="Trebuchet MS" w:hAnsi="Trebuchet MS"/>
          <w:sz w:val="16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3"/>
          <w:szCs w:val="3"/>
        </w:rPr>
      </w:pPr>
    </w:p>
    <w:p>
      <w:pPr>
        <w:pStyle w:val="BodyText"/>
        <w:tabs>
          <w:tab w:pos="5172" w:val="left" w:leader="none"/>
        </w:tabs>
        <w:spacing w:line="200" w:lineRule="atLeast"/>
        <w:ind w:left="122" w:right="0"/>
        <w:jc w:val="left"/>
      </w:pPr>
      <w:r>
        <w:rPr/>
        <w:pict>
          <v:shape style="width:246.9pt;height:29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1"/>
                    <w:gridCol w:w="851"/>
                    <w:gridCol w:w="779"/>
                    <w:gridCol w:w="706"/>
                  </w:tblGrid>
                  <w:tr>
                    <w:trPr>
                      <w:trHeight w:val="181" w:hRule="exact"/>
                    </w:trPr>
                    <w:tc>
                      <w:tcPr>
                        <w:tcW w:w="26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0" w:right="146" w:firstLine="0"/>
                          <w:jc w:val="righ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95"/>
                            <w:sz w:val="16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2"/>
                            <w:sz w:val="16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6"/>
                          </w:rPr>
                          <w:t>1M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2"/>
                            <w:sz w:val="16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6"/>
                          </w:rPr>
                          <w:t>6M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6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2"/>
                            <w:sz w:val="16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6"/>
                          </w:rPr>
                          <w:t>1Y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6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tabs>
                            <w:tab w:pos="1943" w:val="left" w:leader="none"/>
                          </w:tabs>
                          <w:spacing w:before="8"/>
                          <w:ind w:left="2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95"/>
                            <w:sz w:val="16"/>
                          </w:rPr>
                          <w:t>Spread GER10Y/USA10Y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-199</w:t>
                        </w:r>
                        <w:r>
                          <w:rPr>
                            <w:rFonts w:ascii="Trebuchet MS"/>
                            <w:color w:val="343A22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8"/>
                          <w:ind w:left="17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-179</w:t>
                        </w:r>
                        <w:r>
                          <w:rPr>
                            <w:rFonts w:ascii="Trebuchet MS"/>
                            <w:color w:val="343A22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8"/>
                          <w:ind w:left="1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-165</w:t>
                        </w:r>
                        <w:r>
                          <w:rPr>
                            <w:rFonts w:ascii="Trebuchet MS"/>
                            <w:color w:val="343A22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8"/>
                          <w:ind w:left="9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-182</w:t>
                        </w:r>
                        <w:r>
                          <w:rPr>
                            <w:rFonts w:ascii="Trebuchet MS"/>
                            <w:color w:val="343A22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943" w:val="left" w:leader="none"/>
                          </w:tabs>
                          <w:spacing w:before="9"/>
                          <w:ind w:left="2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95"/>
                            <w:sz w:val="16"/>
                          </w:rPr>
                          <w:t>Spread GER10Y/ESP10Y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-103</w:t>
                        </w:r>
                        <w:r>
                          <w:rPr>
                            <w:rFonts w:ascii="Trebuchet MS"/>
                            <w:color w:val="343A22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-88</w:t>
                        </w:r>
                        <w:r>
                          <w:rPr>
                            <w:rFonts w:ascii="Trebuchet MS"/>
                            <w:color w:val="343A22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-71</w:t>
                        </w:r>
                        <w:r>
                          <w:rPr>
                            <w:rFonts w:ascii="Trebuchet MS"/>
                            <w:color w:val="343A22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-67</w:t>
                        </w:r>
                        <w:r>
                          <w:rPr>
                            <w:rFonts w:ascii="Trebuchet MS"/>
                            <w:color w:val="343A22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6"/>
                          </w:rPr>
                          <w:t>pb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34"/>
        </w:rPr>
        <w:drawing>
          <wp:inline distT="0" distB="0" distL="0" distR="0">
            <wp:extent cx="203646" cy="144779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6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tabs>
          <w:tab w:pos="2731" w:val="left" w:leader="none"/>
          <w:tab w:pos="3592" w:val="left" w:leader="none"/>
          <w:tab w:pos="4520" w:val="left" w:leader="none"/>
        </w:tabs>
        <w:spacing w:before="104"/>
        <w:ind w:left="1725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5.700682pt;margin-top:-9.618525pt;width:247.6pt;height:14.5pt;mso-position-horizontal-relative:page;mso-position-vertical-relative:paragraph;z-index:-28384" coordorigin="114,-192" coordsize="4952,290">
            <v:group style="position:absolute;left:118;top:-189;width:4943;height:2" coordorigin="118,-189" coordsize="4943,2">
              <v:shape style="position:absolute;left:118;top:-189;width:4943;height:2" coordorigin="118,-189" coordsize="4943,0" path="m118,-189l5060,-189e" filled="false" stroked="true" strokeweight=".348636pt" strokecolor="#000000">
                <v:path arrowok="t"/>
              </v:shape>
            </v:group>
            <v:group style="position:absolute;left:123;top:-182;width:4938;height:238" coordorigin="123,-182" coordsize="4938,238">
              <v:shape style="position:absolute;left:123;top:-182;width:4938;height:238" coordorigin="123,-182" coordsize="4938,238" path="m123,56l5060,56,5060,-182,123,-182,123,56xe" filled="true" fillcolor="#004600" stroked="false">
                <v:path arrowok="t"/>
                <v:fill type="solid"/>
              </v:shape>
            </v:group>
            <v:group style="position:absolute;left:1549;top:93;width:3512;height:2" coordorigin="1549,93" coordsize="3512,2">
              <v:shape style="position:absolute;left:1549;top:93;width:3512;height:2" coordorigin="1549,93" coordsize="3512,0" path="m1549,93l5060,93e" filled="false" stroked="true" strokeweight=".355523pt" strokecolor="#000000">
                <v:path arrowok="t"/>
              </v:shape>
            </v:group>
            <v:group style="position:absolute;left:5063;top:-184;width:2;height:2" coordorigin="5063,-184" coordsize="2,2">
              <v:shape style="position:absolute;left:5063;top:-184;width:2;height:2" coordorigin="5063,-184" coordsize="0,0" path="m5063,-184l5063,-184e" filled="false" stroked="true" strokeweight=".247279pt" strokecolor="#dadcdd">
                <v:path arrowok="t"/>
              </v:shape>
            </v:group>
            <v:group style="position:absolute;left:5063;top:54;width:2;height:2" coordorigin="5063,54" coordsize="2,2">
              <v:shape style="position:absolute;left:5063;top:54;width:2;height:2" coordorigin="5063,54" coordsize="0,0" path="m5063,54l5063,54e" filled="false" stroked="true" strokeweight=".247279pt" strokecolor="#dadcdd">
                <v:path arrowok="t"/>
              </v:shape>
            </v:group>
            <v:group style="position:absolute;left:5063;top:93;width:2;height:2" coordorigin="5063,93" coordsize="2,2">
              <v:shape style="position:absolute;left:5063;top:93;width:2;height:2" coordorigin="5063,93" coordsize="0,0" path="m5063,93l5063,93e" filled="false" stroked="true" strokeweight=".247279pt" strokecolor="#dadcdd">
                <v:path arrowok="t"/>
              </v:shape>
              <v:shape style="position:absolute;left:123;top:-187;width:4938;height:244" type="#_x0000_t202" filled="false" stroked="false">
                <v:textbox inset="0,0,0,0">
                  <w:txbxContent>
                    <w:p>
                      <w:pPr>
                        <w:spacing w:before="19"/>
                        <w:ind w:left="3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18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18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3A22"/>
          <w:sz w:val="16"/>
        </w:rPr>
        <w:t>CIERRE</w:t>
        <w:tab/>
      </w:r>
      <w:r>
        <w:rPr>
          <w:rFonts w:ascii="Trebuchet MS"/>
          <w:b/>
          <w:color w:val="343A22"/>
          <w:spacing w:val="-1"/>
          <w:sz w:val="16"/>
        </w:rPr>
        <w:t>MES</w:t>
        <w:tab/>
      </w:r>
      <w:r>
        <w:rPr>
          <w:rFonts w:ascii="Trebuchet MS"/>
          <w:b/>
          <w:color w:val="343A22"/>
          <w:sz w:val="16"/>
        </w:rPr>
        <w:t>YTD</w:t>
        <w:tab/>
      </w:r>
      <w:r>
        <w:rPr>
          <w:rFonts w:ascii="Trebuchet MS"/>
          <w:b/>
          <w:color w:val="343A22"/>
          <w:spacing w:val="1"/>
          <w:w w:val="105"/>
          <w:sz w:val="16"/>
        </w:rPr>
        <w:t>1Y</w:t>
      </w:r>
      <w:r>
        <w:rPr>
          <w:rFonts w:ascii="Trebuchet MS"/>
          <w:sz w:val="16"/>
        </w:rPr>
      </w: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47279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977"/>
        <w:gridCol w:w="872"/>
        <w:gridCol w:w="871"/>
        <w:gridCol w:w="753"/>
      </w:tblGrid>
      <w:tr>
        <w:trPr>
          <w:trHeight w:val="202" w:hRule="exact"/>
        </w:trPr>
        <w:tc>
          <w:tcPr>
            <w:tcW w:w="14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Ibex</w:t>
            </w:r>
            <w:r>
              <w:rPr>
                <w:rFonts w:ascii="Trebuchet MS"/>
                <w:b/>
                <w:color w:val="4F6128"/>
                <w:spacing w:val="-8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35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8.584,2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1,65%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-1,49%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-2,62%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EuroStoxx</w:t>
            </w:r>
            <w:r>
              <w:rPr>
                <w:rFonts w:ascii="Trebuchet MS"/>
                <w:b/>
                <w:color w:val="4F6128"/>
                <w:spacing w:val="-17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50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3.802,9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-2,55%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-11,53%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-4,32%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Dax</w:t>
            </w:r>
            <w:r>
              <w:rPr>
                <w:rFonts w:ascii="Trebuchet MS"/>
                <w:b/>
                <w:color w:val="4F6128"/>
                <w:spacing w:val="-8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30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14.097,9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-2,20%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-11,25%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-6,86%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Cac</w:t>
            </w:r>
            <w:r>
              <w:rPr>
                <w:rFonts w:ascii="Trebuchet MS"/>
                <w:b/>
                <w:color w:val="4F6128"/>
                <w:spacing w:val="-11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40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6.533,8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-1,89%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-8,66%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4,22%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Footsie</w:t>
            </w:r>
            <w:r>
              <w:rPr>
                <w:rFonts w:ascii="Trebuchet MS"/>
                <w:b/>
                <w:color w:val="4F6128"/>
                <w:spacing w:val="-14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Mibtel</w:t>
            </w:r>
            <w:r>
              <w:rPr>
                <w:rFonts w:ascii="Trebuchet MS"/>
                <w:b/>
                <w:color w:val="4F6128"/>
                <w:spacing w:val="-13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40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24.252,2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-3,07%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-11,32%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0,46%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Footsie</w:t>
            </w:r>
            <w:r>
              <w:rPr>
                <w:rFonts w:ascii="Trebuchet MS"/>
                <w:b/>
                <w:color w:val="4F6128"/>
                <w:spacing w:val="-18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100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7.544,6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0,38%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2,17%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8,25%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9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Swiss</w:t>
            </w:r>
            <w:r>
              <w:rPr>
                <w:rFonts w:ascii="Trebuchet MS"/>
                <w:b/>
                <w:color w:val="4F6128"/>
                <w:spacing w:val="-17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Market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12.128,8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-0,27%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-5,80%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10,04%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7" w:hRule="exact"/>
        </w:trPr>
        <w:tc>
          <w:tcPr>
            <w:tcW w:w="14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Dow</w:t>
            </w:r>
            <w:r>
              <w:rPr>
                <w:rFonts w:ascii="Trebuchet MS"/>
                <w:b/>
                <w:color w:val="4F6128"/>
                <w:spacing w:val="-10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Jones</w:t>
            </w:r>
            <w:r>
              <w:rPr>
                <w:rFonts w:ascii="Trebuchet MS"/>
                <w:b/>
                <w:color w:val="4F6128"/>
                <w:spacing w:val="-9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Ind.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32.977,2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-4,91%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-9,25%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-2,65%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S&amp;P</w:t>
            </w:r>
            <w:r>
              <w:rPr>
                <w:rFonts w:ascii="Trebuchet MS"/>
                <w:b/>
                <w:color w:val="4F6128"/>
                <w:spacing w:val="-10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500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4.131,9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-8,80%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-13,31%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-1,18%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Nasdaq</w:t>
            </w:r>
            <w:r>
              <w:rPr>
                <w:rFonts w:ascii="Trebuchet MS"/>
                <w:b/>
                <w:color w:val="4F6128"/>
                <w:spacing w:val="-19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Comp.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12.334,6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-13,26%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-21,16%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-11,66%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Russell</w:t>
            </w:r>
            <w:r>
              <w:rPr>
                <w:rFonts w:ascii="Trebuchet MS"/>
                <w:b/>
                <w:color w:val="4F6128"/>
                <w:spacing w:val="-20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3000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2.393,6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-9,05%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-14,15%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-4,39%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Nikkei</w:t>
            </w:r>
            <w:r>
              <w:rPr>
                <w:rFonts w:ascii="Trebuchet MS"/>
                <w:b/>
                <w:color w:val="4F6128"/>
                <w:spacing w:val="-13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225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26.847,9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-3,50%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-6,75%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-6,82%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Bovespa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107.876,2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-10,10%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2,91%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-9,27%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MexBol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51.418,0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-9,05%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-3,48%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5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72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7,10%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before="7"/>
        <w:ind w:left="154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/>
        <w:pict>
          <v:shape style="position:absolute;margin-left:258.630005pt;margin-top:5.018797pt;width:16pt;height:11.375pt;mso-position-horizontal-relative:page;mso-position-vertical-relative:paragraph;z-index:1792" type="#_x0000_t75" stroked="false">
            <v:imagedata r:id="rId7" o:title=""/>
          </v:shape>
        </w:pict>
      </w:r>
      <w:r>
        <w:rPr/>
        <w:pict>
          <v:group style="position:absolute;margin-left:5.880883pt;margin-top:-.85213pt;width:247.4pt;height:13.75pt;mso-position-horizontal-relative:page;mso-position-vertical-relative:paragraph;z-index:-28360" coordorigin="118,-17" coordsize="4948,275">
            <v:group style="position:absolute;left:5058;top:-10;width:2;height:2" coordorigin="5058,-10" coordsize="2,2">
              <v:shape style="position:absolute;left:5058;top:-10;width:2;height:2" coordorigin="5058,-10" coordsize="0,0" path="m5058,-10l5058,-10e" filled="false" stroked="true" strokeweight=".247279pt" strokecolor="#dadcdd">
                <v:path arrowok="t"/>
              </v:shape>
            </v:group>
            <v:group style="position:absolute;left:5063;top:-15;width:2;height:2" coordorigin="5063,-15" coordsize="2,2">
              <v:shape style="position:absolute;left:5063;top:-15;width:2;height:2" coordorigin="5063,-15" coordsize="0,0" path="m5063,-15l5063,-15e" filled="false" stroked="true" strokeweight=".247279pt" strokecolor="#dadcdd">
                <v:path arrowok="t"/>
              </v:shape>
            </v:group>
            <v:group style="position:absolute;left:1552;top:-10;width:2;height:2" coordorigin="1552,-10" coordsize="2,2">
              <v:shape style="position:absolute;left:1552;top:-10;width:2;height:2" coordorigin="1552,-10" coordsize="0,0" path="m1552,-10l1552,-10e" filled="false" stroked="true" strokeweight=".247279pt" strokecolor="#dadcdd">
                <v:path arrowok="t"/>
              </v:shape>
            </v:group>
            <v:group style="position:absolute;left:2444;top:-10;width:2;height:2" coordorigin="2444,-10" coordsize="2,2">
              <v:shape style="position:absolute;left:2444;top:-10;width:2;height:2" coordorigin="2444,-10" coordsize="0,0" path="m2444,-10l2444,-10e" filled="false" stroked="true" strokeweight=".247279pt" strokecolor="#dadcdd">
                <v:path arrowok="t"/>
              </v:shape>
            </v:group>
            <v:group style="position:absolute;left:3315;top:-10;width:2;height:2" coordorigin="3315,-10" coordsize="2,2">
              <v:shape style="position:absolute;left:3315;top:-10;width:2;height:2" coordorigin="3315,-10" coordsize="0,0" path="m3315,-10l3315,-10e" filled="false" stroked="true" strokeweight=".247279pt" strokecolor="#dadcdd">
                <v:path arrowok="t"/>
              </v:shape>
            </v:group>
            <v:group style="position:absolute;left:4186;top:-10;width:2;height:2" coordorigin="4186,-10" coordsize="2,2">
              <v:shape style="position:absolute;left:4186;top:-10;width:2;height:2" coordorigin="4186,-10" coordsize="0,0" path="m4186,-10l4186,-10e" filled="false" stroked="true" strokeweight=".247279pt" strokecolor="#dadcdd">
                <v:path arrowok="t"/>
              </v:shape>
            </v:group>
            <v:group style="position:absolute;left:120;top:-10;width:2;height:2" coordorigin="120,-10" coordsize="2,2">
              <v:shape style="position:absolute;left:120;top:-10;width:2;height:2" coordorigin="120,-10" coordsize="0,0" path="m120,-10l120,-10e" filled="false" stroked="true" strokeweight=".247279pt" strokecolor="#dadcdd">
                <v:path arrowok="t"/>
              </v:shape>
            </v:group>
            <v:group style="position:absolute;left:123;top:-7;width:4938;height:226" coordorigin="123,-7" coordsize="4938,226">
              <v:shape style="position:absolute;left:123;top:-7;width:4938;height:226" coordorigin="123,-7" coordsize="4938,226" path="m123,218l5060,218,5060,-7,123,-7,123,218xe" filled="true" fillcolor="#004600" stroked="false">
                <v:path arrowok="t"/>
                <v:fill type="solid"/>
              </v:shape>
            </v:group>
            <v:group style="position:absolute;left:1551;top:254;width:3510;height:2" coordorigin="1551,254" coordsize="3510,2">
              <v:shape style="position:absolute;left:1551;top:254;width:3510;height:2" coordorigin="1551,254" coordsize="3510,0" path="m1551,254l5060,254e" filled="false" stroked="true" strokeweight=".33468pt" strokecolor="#000000">
                <v:path arrowok="t"/>
              </v:shape>
            </v:group>
            <v:group style="position:absolute;left:5063;top:-10;width:2;height:2" coordorigin="5063,-10" coordsize="2,2">
              <v:shape style="position:absolute;left:5063;top:-10;width:2;height:2" coordorigin="5063,-10" coordsize="0,0" path="m5063,-10l5063,-10e" filled="false" stroked="true" strokeweight=".234679pt" strokecolor="#dadcdd">
                <v:path arrowok="t"/>
              </v:shape>
            </v:group>
            <v:group style="position:absolute;left:5063;top:216;width:2;height:2" coordorigin="5063,216" coordsize="2,2">
              <v:shape style="position:absolute;left:5063;top:216;width:2;height:2" coordorigin="5063,216" coordsize="0,0" path="m5063,216l5063,216e" filled="false" stroked="true" strokeweight=".234679pt" strokecolor="#dadcdd">
                <v:path arrowok="t"/>
              </v:shape>
            </v:group>
            <v:group style="position:absolute;left:5063;top:254;width:2;height:2" coordorigin="5063,254" coordsize="2,2">
              <v:shape style="position:absolute;left:5063;top:254;width:2;height:2" coordorigin="5063,254" coordsize="0,0" path="m5063,254l5063,254e" filled="false" stroked="true" strokeweight=".234679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FFFFFF"/>
          <w:w w:val="115"/>
          <w:sz w:val="17"/>
        </w:rPr>
        <w:t>Divisas,</w:t>
      </w:r>
      <w:r>
        <w:rPr>
          <w:rFonts w:ascii="Trebuchet MS"/>
          <w:b/>
          <w:color w:val="FFFFFF"/>
          <w:spacing w:val="1"/>
          <w:w w:val="115"/>
          <w:sz w:val="17"/>
        </w:rPr>
        <w:t> </w:t>
      </w:r>
      <w:r>
        <w:rPr>
          <w:rFonts w:ascii="Trebuchet MS"/>
          <w:b/>
          <w:color w:val="FFFFFF"/>
          <w:w w:val="115"/>
          <w:sz w:val="17"/>
        </w:rPr>
        <w:t>materias primas y </w:t>
      </w:r>
      <w:r>
        <w:rPr>
          <w:rFonts w:ascii="Trebuchet MS"/>
          <w:b/>
          <w:color w:val="FFFFFF"/>
          <w:spacing w:val="-1"/>
          <w:w w:val="115"/>
          <w:sz w:val="17"/>
        </w:rPr>
        <w:t>commodities</w:t>
      </w:r>
      <w:r>
        <w:rPr>
          <w:rFonts w:ascii="Trebuchet MS"/>
          <w:sz w:val="17"/>
        </w:rPr>
      </w:r>
    </w:p>
    <w:p>
      <w:pPr>
        <w:tabs>
          <w:tab w:pos="1715" w:val="left" w:leader="none"/>
          <w:tab w:pos="2713" w:val="left" w:leader="none"/>
          <w:tab w:pos="3584" w:val="left" w:leader="none"/>
          <w:tab w:pos="4518" w:val="left" w:leader="none"/>
          <w:tab w:pos="5109" w:val="left" w:leader="none"/>
        </w:tabs>
        <w:spacing w:before="61"/>
        <w:ind w:left="11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343A22"/>
          <w:w w:val="113"/>
          <w:sz w:val="15"/>
        </w:rPr>
      </w:r>
      <w:r>
        <w:rPr>
          <w:rFonts w:ascii="Trebuchet MS"/>
          <w:b/>
          <w:color w:val="343A22"/>
          <w:w w:val="113"/>
          <w:sz w:val="15"/>
          <w:u w:val="single" w:color="000000"/>
        </w:rPr>
        <w:t> </w:t>
      </w:r>
      <w:r>
        <w:rPr>
          <w:rFonts w:ascii="Trebuchet MS"/>
          <w:b/>
          <w:color w:val="343A22"/>
          <w:sz w:val="15"/>
          <w:u w:val="single" w:color="000000"/>
        </w:rPr>
        <w:tab/>
      </w:r>
      <w:r>
        <w:rPr>
          <w:rFonts w:ascii="Trebuchet MS"/>
          <w:b/>
          <w:color w:val="343A22"/>
          <w:w w:val="110"/>
          <w:sz w:val="15"/>
          <w:u w:val="single" w:color="000000"/>
        </w:rPr>
        <w:t>CIERRE</w:t>
        <w:tab/>
      </w:r>
      <w:r>
        <w:rPr>
          <w:rFonts w:ascii="Trebuchet MS"/>
          <w:b/>
          <w:color w:val="343A22"/>
          <w:spacing w:val="-1"/>
          <w:w w:val="110"/>
          <w:sz w:val="15"/>
          <w:u w:val="single" w:color="000000"/>
        </w:rPr>
        <w:t>MES</w:t>
        <w:tab/>
      </w:r>
      <w:r>
        <w:rPr>
          <w:rFonts w:ascii="Trebuchet MS"/>
          <w:b/>
          <w:color w:val="343A22"/>
          <w:w w:val="110"/>
          <w:sz w:val="15"/>
          <w:u w:val="single" w:color="000000"/>
        </w:rPr>
        <w:t>YTD</w:t>
        <w:tab/>
      </w:r>
      <w:r>
        <w:rPr>
          <w:rFonts w:ascii="Trebuchet MS"/>
          <w:b/>
          <w:color w:val="343A22"/>
          <w:spacing w:val="1"/>
          <w:w w:val="115"/>
          <w:sz w:val="15"/>
          <w:u w:val="single" w:color="000000"/>
        </w:rPr>
        <w:t>1Y</w:t>
      </w:r>
      <w:r>
        <w:rPr>
          <w:rFonts w:ascii="Trebuchet MS"/>
          <w:b/>
          <w:color w:val="343A22"/>
          <w:w w:val="113"/>
          <w:sz w:val="15"/>
          <w:u w:val="single" w:color="000000"/>
        </w:rPr>
        <w:t> </w:t>
      </w:r>
      <w:r>
        <w:rPr>
          <w:rFonts w:ascii="Trebuchet MS"/>
          <w:b/>
          <w:color w:val="343A22"/>
          <w:sz w:val="15"/>
          <w:u w:val="single" w:color="000000"/>
        </w:rPr>
        <w:tab/>
      </w:r>
      <w:r>
        <w:rPr>
          <w:rFonts w:ascii="Trebuchet MS"/>
          <w:b/>
          <w:color w:val="343A22"/>
          <w:sz w:val="15"/>
        </w:rPr>
      </w:r>
      <w:r>
        <w:rPr>
          <w:rFonts w:ascii="Trebuchet MS"/>
          <w:sz w:val="15"/>
        </w:rPr>
      </w: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4679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968"/>
        <w:gridCol w:w="909"/>
        <w:gridCol w:w="831"/>
        <w:gridCol w:w="777"/>
      </w:tblGrid>
      <w:tr>
        <w:trPr>
          <w:trHeight w:val="171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EUR/USD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1,055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-4,72%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20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-7,26%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5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-12,27%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EUR/GBP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0,839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-0,43%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-0,30%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-3,60%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EUR/JPY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0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136,95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1,69%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4,62%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4,22%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5"/>
                <w:sz w:val="15"/>
              </w:rPr>
              <w:t>EUR/CHF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1,026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9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0,48%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-1,10%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-6,53%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4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2"/>
                <w:w w:val="115"/>
                <w:sz w:val="15"/>
              </w:rPr>
              <w:t>O</w:t>
            </w:r>
            <w:r>
              <w:rPr>
                <w:rFonts w:ascii="Trebuchet MS"/>
                <w:b/>
                <w:color w:val="4F6128"/>
                <w:spacing w:val="1"/>
                <w:w w:val="115"/>
                <w:sz w:val="15"/>
              </w:rPr>
              <w:t>r</w:t>
            </w:r>
            <w:r>
              <w:rPr>
                <w:rFonts w:ascii="Trebuchet MS"/>
                <w:b/>
                <w:color w:val="4F6128"/>
                <w:w w:val="115"/>
                <w:sz w:val="15"/>
              </w:rPr>
              <w:t>o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1.896,9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-2,09%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3,70%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7,22%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Plata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4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22,8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-8,13%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-2,28%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-12,12%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5"/>
                <w:sz w:val="15"/>
              </w:rPr>
              <w:t>Cobre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440,9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-7,30%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-0,77%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-0,44%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Pulpa</w:t>
            </w:r>
            <w:r>
              <w:rPr>
                <w:rFonts w:ascii="Trebuchet MS"/>
                <w:b/>
                <w:color w:val="4F6128"/>
                <w:spacing w:val="-10"/>
                <w:w w:val="115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spacing w:val="1"/>
                <w:w w:val="115"/>
                <w:sz w:val="15"/>
              </w:rPr>
              <w:t>de</w:t>
            </w:r>
            <w:r>
              <w:rPr>
                <w:rFonts w:ascii="Trebuchet MS"/>
                <w:b/>
                <w:color w:val="4F6128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Papel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939,3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-4,76%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-3,04%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-21,94%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4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Brent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106,6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3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-0,02%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37,59%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60,20%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3"/>
                <w:w w:val="115"/>
                <w:sz w:val="15"/>
              </w:rPr>
              <w:t>West</w:t>
            </w:r>
            <w:r>
              <w:rPr>
                <w:rFonts w:ascii="Trebuchet MS"/>
                <w:b/>
                <w:color w:val="4F6128"/>
                <w:spacing w:val="-9"/>
                <w:w w:val="115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5"/>
                <w:sz w:val="15"/>
              </w:rPr>
              <w:t>Texas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104,7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4,40%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35,98%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64,66%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Gas</w:t>
            </w:r>
            <w:r>
              <w:rPr>
                <w:rFonts w:ascii="Trebuchet MS"/>
                <w:b/>
                <w:color w:val="4F6128"/>
                <w:spacing w:val="-14"/>
                <w:w w:val="115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5"/>
                <w:sz w:val="15"/>
              </w:rPr>
              <w:t>Europa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3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230,0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-22,95%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7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13,02%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76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34679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5"/>
                <w:sz w:val="15"/>
              </w:rPr>
              <w:t>350,98%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tabs>
          <w:tab w:pos="2156" w:val="left" w:leader="none"/>
          <w:tab w:pos="2750" w:val="left" w:leader="none"/>
          <w:tab w:pos="3626" w:val="left" w:leader="none"/>
          <w:tab w:pos="4412" w:val="left" w:leader="none"/>
        </w:tabs>
        <w:spacing w:before="16"/>
        <w:ind w:left="11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5.890246pt;margin-top:9.954357pt;width:247.4pt;height:12.85pt;mso-position-horizontal-relative:page;mso-position-vertical-relative:paragraph;z-index:-28336" coordorigin="118,199" coordsize="4948,257">
            <v:group style="position:absolute;left:120;top:206;width:2;height:2" coordorigin="120,206" coordsize="2,2">
              <v:shape style="position:absolute;left:120;top:206;width:2;height:2" coordorigin="120,206" coordsize="0,0" path="m120,206l120,206e" filled="false" stroked="true" strokeweight=".234679pt" strokecolor="#dadcdd">
                <v:path arrowok="t"/>
              </v:shape>
            </v:group>
            <v:group style="position:absolute;left:1554;top:206;width:2;height:2" coordorigin="1554,206" coordsize="2,2">
              <v:shape style="position:absolute;left:1554;top:206;width:2;height:2" coordorigin="1554,206" coordsize="0,0" path="m1554,206l1554,206e" filled="false" stroked="true" strokeweight=".234679pt" strokecolor="#dadcdd">
                <v:path arrowok="t"/>
              </v:shape>
            </v:group>
            <v:group style="position:absolute;left:2430;top:206;width:2;height:2" coordorigin="2430,206" coordsize="2,2">
              <v:shape style="position:absolute;left:2430;top:206;width:2;height:2" coordorigin="2430,206" coordsize="0,0" path="m2430,206l2430,206e" filled="false" stroked="true" strokeweight=".234679pt" strokecolor="#dadcdd">
                <v:path arrowok="t"/>
              </v:shape>
            </v:group>
            <v:group style="position:absolute;left:3306;top:206;width:2;height:2" coordorigin="3306,206" coordsize="2,2">
              <v:shape style="position:absolute;left:3306;top:206;width:2;height:2" coordorigin="3306,206" coordsize="0,0" path="m3306,206l3306,206e" filled="false" stroked="true" strokeweight=".234679pt" strokecolor="#dadcdd">
                <v:path arrowok="t"/>
              </v:shape>
            </v:group>
            <v:group style="position:absolute;left:4182;top:206;width:2;height:2" coordorigin="4182,206" coordsize="2,2">
              <v:shape style="position:absolute;left:4182;top:206;width:2;height:2" coordorigin="4182,206" coordsize="0,0" path="m4182,206l4182,206e" filled="false" stroked="true" strokeweight=".234679pt" strokecolor="#dadcdd">
                <v:path arrowok="t"/>
              </v:shape>
            </v:group>
            <v:group style="position:absolute;left:5058;top:206;width:2;height:2" coordorigin="5058,206" coordsize="2,2">
              <v:shape style="position:absolute;left:5058;top:206;width:2;height:2" coordorigin="5058,206" coordsize="0,0" path="m5058,206l5058,206e" filled="false" stroked="true" strokeweight=".234679pt" strokecolor="#dadcdd">
                <v:path arrowok="t"/>
              </v:shape>
            </v:group>
            <v:group style="position:absolute;left:5063;top:201;width:2;height:2" coordorigin="5063,201" coordsize="2,2">
              <v:shape style="position:absolute;left:5063;top:201;width:2;height:2" coordorigin="5063,201" coordsize="0,0" path="m5063,201l5063,201e" filled="false" stroked="true" strokeweight=".234679pt" strokecolor="#dadcdd">
                <v:path arrowok="t"/>
              </v:shape>
            </v:group>
            <v:group style="position:absolute;left:163;top:233;width:4898;height:223" coordorigin="163,233" coordsize="4898,223">
              <v:shape style="position:absolute;left:163;top:233;width:4898;height:223" coordorigin="163,233" coordsize="4898,223" path="m163,456l5060,456,5060,233,163,233,163,456xe" filled="true" fillcolor="#0046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3.155716pt;margin-top:.199501pt;width:.1pt;height:.1pt;mso-position-horizontal-relative:page;mso-position-vertical-relative:paragraph;z-index:1912" coordorigin="5063,4" coordsize="2,2">
            <v:shape style="position:absolute;left:5063;top:4;width:2;height:2" coordorigin="5063,4" coordsize="0,0" path="m5063,4l5063,4e" filled="false" stroked="true" strokeweight=".234679pt" strokecolor="#dadcdd">
              <v:path arrowok="t"/>
            </v:shape>
            <w10:wrap type="none"/>
          </v:group>
        </w:pict>
      </w:r>
      <w:r>
        <w:rPr>
          <w:rFonts w:ascii="Trebuchet MS"/>
          <w:b/>
          <w:color w:val="4F6128"/>
          <w:w w:val="113"/>
          <w:sz w:val="15"/>
        </w:rPr>
      </w:r>
      <w:r>
        <w:rPr>
          <w:rFonts w:ascii="Trebuchet MS"/>
          <w:b/>
          <w:color w:val="4F6128"/>
          <w:spacing w:val="-20"/>
          <w:w w:val="113"/>
          <w:sz w:val="15"/>
          <w:u w:val="single" w:color="000000"/>
        </w:rPr>
        <w:t> </w:t>
      </w:r>
      <w:r>
        <w:rPr>
          <w:rFonts w:ascii="Trebuchet MS"/>
          <w:b/>
          <w:color w:val="4F6128"/>
          <w:spacing w:val="-1"/>
          <w:w w:val="115"/>
          <w:sz w:val="15"/>
          <w:u w:val="single" w:color="000000"/>
        </w:rPr>
        <w:t>Gas</w:t>
      </w:r>
      <w:r>
        <w:rPr>
          <w:rFonts w:ascii="Trebuchet MS"/>
          <w:b/>
          <w:color w:val="4F6128"/>
          <w:spacing w:val="-10"/>
          <w:w w:val="115"/>
          <w:sz w:val="15"/>
          <w:u w:val="single" w:color="000000"/>
        </w:rPr>
        <w:t> </w:t>
      </w:r>
      <w:r>
        <w:rPr>
          <w:rFonts w:ascii="Trebuchet MS"/>
          <w:b/>
          <w:color w:val="4F6128"/>
          <w:spacing w:val="-1"/>
          <w:w w:val="115"/>
          <w:sz w:val="15"/>
          <w:u w:val="single" w:color="000000"/>
        </w:rPr>
        <w:t>USA</w:t>
        <w:tab/>
      </w:r>
      <w:r>
        <w:rPr>
          <w:rFonts w:ascii="Trebuchet MS"/>
          <w:color w:val="343A22"/>
          <w:w w:val="110"/>
          <w:sz w:val="15"/>
          <w:u w:val="single" w:color="000000"/>
        </w:rPr>
        <w:t>6,8</w:t>
        <w:tab/>
        <w:t>24,59%</w:t>
        <w:tab/>
        <w:t>86,89%</w:t>
        <w:tab/>
      </w:r>
      <w:r>
        <w:rPr>
          <w:rFonts w:ascii="Trebuchet MS"/>
          <w:color w:val="343A22"/>
          <w:spacing w:val="1"/>
          <w:w w:val="115"/>
          <w:sz w:val="15"/>
          <w:u w:val="single" w:color="000000"/>
        </w:rPr>
        <w:t>138,33%</w:t>
      </w:r>
      <w:r>
        <w:rPr>
          <w:rFonts w:ascii="Trebuchet MS"/>
          <w:color w:val="343A22"/>
          <w:spacing w:val="1"/>
          <w:w w:val="113"/>
          <w:sz w:val="15"/>
        </w:rPr>
      </w:r>
      <w:r>
        <w:rPr>
          <w:rFonts w:ascii="Trebuchet MS"/>
          <w:sz w:val="15"/>
        </w:rPr>
      </w:r>
    </w:p>
    <w:p>
      <w:pPr>
        <w:tabs>
          <w:tab w:pos="5172" w:val="left" w:leader="none"/>
        </w:tabs>
        <w:spacing w:before="55"/>
        <w:ind w:left="188" w:right="0" w:firstLine="5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color w:val="FFFFFF"/>
          <w:spacing w:val="-2"/>
          <w:w w:val="110"/>
          <w:sz w:val="17"/>
        </w:rPr>
        <w:t>Índices</w:t>
      </w:r>
      <w:r>
        <w:rPr>
          <w:rFonts w:ascii="Trebuchet MS" w:hAnsi="Trebuchet MS"/>
          <w:b/>
          <w:color w:val="FFFFFF"/>
          <w:spacing w:val="6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2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5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Referencia</w:t>
      </w:r>
      <w:r>
        <w:rPr>
          <w:rFonts w:ascii="Trebuchet MS" w:hAnsi="Trebuchet MS"/>
          <w:b/>
          <w:color w:val="FFFFFF"/>
          <w:spacing w:val="7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2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5"/>
          <w:w w:val="110"/>
          <w:sz w:val="17"/>
        </w:rPr>
        <w:t> </w:t>
      </w:r>
      <w:r>
        <w:rPr>
          <w:rFonts w:ascii="Trebuchet MS" w:hAnsi="Trebuchet MS"/>
          <w:b/>
          <w:color w:val="FFFFFF"/>
          <w:w w:val="110"/>
          <w:sz w:val="17"/>
        </w:rPr>
        <w:t>nuestros</w:t>
      </w:r>
      <w:r>
        <w:rPr>
          <w:rFonts w:ascii="Trebuchet MS" w:hAnsi="Trebuchet MS"/>
          <w:b/>
          <w:color w:val="FFFFFF"/>
          <w:spacing w:val="6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benchmarks</w:t>
      </w:r>
      <w:r>
        <w:rPr>
          <w:rFonts w:ascii="Trebuchet MS" w:hAnsi="Trebuchet MS"/>
          <w:b/>
          <w:color w:val="FFFFFF"/>
          <w:sz w:val="17"/>
        </w:rPr>
        <w:tab/>
      </w:r>
      <w:r>
        <w:rPr>
          <w:rFonts w:ascii="Trebuchet MS" w:hAnsi="Trebuchet MS"/>
          <w:b/>
          <w:color w:val="FFFFFF"/>
          <w:position w:val="-13"/>
          <w:sz w:val="17"/>
        </w:rPr>
        <w:drawing>
          <wp:inline distT="0" distB="0" distL="0" distR="0">
            <wp:extent cx="203200" cy="144462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color w:val="FFFFFF"/>
          <w:position w:val="-13"/>
          <w:sz w:val="17"/>
        </w:rPr>
      </w:r>
      <w:r>
        <w:rPr>
          <w:rFonts w:ascii="Trebuchet MS" w:hAnsi="Trebuchet MS"/>
          <w:sz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0" w:lineRule="atLeast"/>
        <w:ind w:left="15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5.5pt;height:.35pt;mso-position-horizontal-relative:char;mso-position-vertical-relative:line" coordorigin="0,0" coordsize="4910,7">
            <v:group style="position:absolute;left:3;top:3;width:4903;height:2" coordorigin="3,3" coordsize="4903,2">
              <v:shape style="position:absolute;left:3;top:3;width:4903;height:2" coordorigin="3,3" coordsize="4903,0" path="m3,3l4906,3e" filled="false" stroked="true" strokeweight=".33879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542" w:val="left" w:leader="none"/>
          <w:tab w:pos="3165" w:val="left" w:leader="none"/>
          <w:tab w:pos="3864" w:val="left" w:leader="none"/>
          <w:tab w:pos="4548" w:val="left" w:leader="none"/>
        </w:tabs>
        <w:spacing w:before="178"/>
        <w:ind w:left="18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10"/>
          <w:sz w:val="15"/>
        </w:rPr>
        <w:t>MSCI</w:t>
      </w:r>
      <w:r>
        <w:rPr>
          <w:rFonts w:ascii="Trebuchet MS"/>
          <w:b/>
          <w:color w:val="4F6128"/>
          <w:spacing w:val="-5"/>
          <w:w w:val="110"/>
          <w:sz w:val="15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</w:rPr>
        <w:t>EMERG</w:t>
      </w:r>
      <w:r>
        <w:rPr>
          <w:rFonts w:ascii="Trebuchet MS"/>
          <w:b/>
          <w:color w:val="4F6128"/>
          <w:spacing w:val="-7"/>
          <w:w w:val="110"/>
          <w:sz w:val="15"/>
        </w:rPr>
        <w:t> </w:t>
      </w:r>
      <w:r>
        <w:rPr>
          <w:rFonts w:ascii="Trebuchet MS"/>
          <w:b/>
          <w:color w:val="4F6128"/>
          <w:w w:val="110"/>
          <w:sz w:val="15"/>
        </w:rPr>
        <w:t>MARKETS</w:t>
      </w:r>
      <w:r>
        <w:rPr>
          <w:rFonts w:ascii="Trebuchet MS"/>
          <w:b/>
          <w:color w:val="4F6128"/>
          <w:spacing w:val="-6"/>
          <w:w w:val="110"/>
          <w:sz w:val="15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</w:rPr>
        <w:t>NR</w:t>
        <w:tab/>
      </w:r>
      <w:r>
        <w:rPr>
          <w:rFonts w:ascii="Trebuchet MS"/>
          <w:color w:val="343A22"/>
          <w:w w:val="105"/>
          <w:sz w:val="15"/>
        </w:rPr>
        <w:t>475,6</w:t>
        <w:tab/>
        <w:t>-0,40%</w:t>
        <w:tab/>
        <w:t>-5,30%</w:t>
        <w:tab/>
      </w:r>
      <w:r>
        <w:rPr>
          <w:rFonts w:ascii="Trebuchet MS"/>
          <w:color w:val="343A22"/>
          <w:spacing w:val="1"/>
          <w:w w:val="110"/>
          <w:sz w:val="15"/>
        </w:rPr>
        <w:t>-6,81%</w:t>
      </w:r>
      <w:r>
        <w:rPr>
          <w:rFonts w:ascii="Trebuchet MS"/>
          <w:sz w:val="15"/>
        </w:rPr>
      </w:r>
    </w:p>
    <w:p>
      <w:pPr>
        <w:tabs>
          <w:tab w:pos="2542" w:val="left" w:leader="none"/>
          <w:tab w:pos="3165" w:val="left" w:leader="none"/>
          <w:tab w:pos="3864" w:val="left" w:leader="none"/>
          <w:tab w:pos="4548" w:val="left" w:leader="none"/>
        </w:tabs>
        <w:spacing w:before="20"/>
        <w:ind w:left="18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709458pt;margin-top:10.122019pt;width:245.45pt;height:10.2pt;mso-position-horizontal-relative:page;mso-position-vertical-relative:paragraph;z-index:-28288" coordorigin="154,202" coordsize="4909,204">
            <v:group style="position:absolute;left:163;top:202;width:4898;height:200" coordorigin="163,202" coordsize="4898,200">
              <v:shape style="position:absolute;left:163;top:202;width:4898;height:200" coordorigin="163,202" coordsize="4898,200" path="m163,402l5060,402,5060,202,163,202,163,402xe" filled="true" fillcolor="#ffffff" stroked="false">
                <v:path arrowok="t"/>
                <v:fill type="solid"/>
              </v:shape>
            </v:group>
            <v:group style="position:absolute;left:158;top:399;width:4903;height:2" coordorigin="158,399" coordsize="4903,2">
              <v:shape style="position:absolute;left:158;top:399;width:4903;height:2" coordorigin="158,399" coordsize="4903,0" path="m158,399l5060,399e" filled="false" stroked="true" strokeweight=".331084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10"/>
          <w:sz w:val="15"/>
        </w:rPr>
        <w:t>MSCI</w:t>
      </w:r>
      <w:r>
        <w:rPr>
          <w:rFonts w:ascii="Trebuchet MS"/>
          <w:b/>
          <w:color w:val="4F6128"/>
          <w:spacing w:val="-3"/>
          <w:w w:val="110"/>
          <w:sz w:val="15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</w:rPr>
        <w:t>JAPAN</w:t>
      </w:r>
      <w:r>
        <w:rPr>
          <w:rFonts w:ascii="Trebuchet MS"/>
          <w:b/>
          <w:color w:val="4F6128"/>
          <w:spacing w:val="-6"/>
          <w:w w:val="110"/>
          <w:sz w:val="15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</w:rPr>
        <w:t>NR</w:t>
      </w:r>
      <w:r>
        <w:rPr>
          <w:rFonts w:ascii="Trebuchet MS"/>
          <w:b/>
          <w:color w:val="4F6128"/>
          <w:spacing w:val="-2"/>
          <w:w w:val="110"/>
          <w:sz w:val="15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</w:rPr>
        <w:t>EUR</w:t>
        <w:tab/>
      </w:r>
      <w:r>
        <w:rPr>
          <w:rFonts w:ascii="Trebuchet MS"/>
          <w:color w:val="343A22"/>
          <w:w w:val="105"/>
          <w:sz w:val="15"/>
        </w:rPr>
        <w:t>232,2</w:t>
        <w:tab/>
        <w:t>-3,82%</w:t>
        <w:tab/>
        <w:t>-8,19%</w:t>
        <w:tab/>
      </w:r>
      <w:r>
        <w:rPr>
          <w:rFonts w:ascii="Trebuchet MS"/>
          <w:color w:val="343A22"/>
          <w:spacing w:val="1"/>
          <w:w w:val="110"/>
          <w:sz w:val="15"/>
        </w:rPr>
        <w:t>-1,17%</w:t>
      </w:r>
      <w:r>
        <w:rPr>
          <w:rFonts w:ascii="Trebuchet MS"/>
          <w:sz w:val="15"/>
        </w:rPr>
      </w:r>
    </w:p>
    <w:p>
      <w:pPr>
        <w:tabs>
          <w:tab w:pos="2542" w:val="left" w:leader="none"/>
          <w:tab w:pos="3165" w:val="left" w:leader="none"/>
          <w:tab w:pos="3864" w:val="left" w:leader="none"/>
          <w:tab w:pos="4610" w:val="left" w:leader="none"/>
        </w:tabs>
        <w:spacing w:line="166" w:lineRule="exact" w:before="20"/>
        <w:ind w:left="18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10"/>
          <w:sz w:val="15"/>
        </w:rPr>
        <w:t>MSCI</w:t>
      </w:r>
      <w:r>
        <w:rPr>
          <w:rFonts w:ascii="Trebuchet MS"/>
          <w:b/>
          <w:color w:val="4F6128"/>
          <w:spacing w:val="-3"/>
          <w:w w:val="110"/>
          <w:sz w:val="15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</w:rPr>
        <w:t>ACWI</w:t>
      </w:r>
      <w:r>
        <w:rPr>
          <w:rFonts w:ascii="Trebuchet MS"/>
          <w:b/>
          <w:color w:val="4F6128"/>
          <w:spacing w:val="-3"/>
          <w:w w:val="110"/>
          <w:sz w:val="15"/>
        </w:rPr>
        <w:t> </w:t>
      </w:r>
      <w:r>
        <w:rPr>
          <w:rFonts w:ascii="Trebuchet MS"/>
          <w:b/>
          <w:color w:val="4F6128"/>
          <w:spacing w:val="-2"/>
          <w:w w:val="110"/>
          <w:sz w:val="15"/>
        </w:rPr>
        <w:t>NET</w:t>
      </w:r>
      <w:r>
        <w:rPr>
          <w:rFonts w:ascii="Trebuchet MS"/>
          <w:b/>
          <w:color w:val="4F6128"/>
          <w:spacing w:val="-1"/>
          <w:w w:val="110"/>
          <w:sz w:val="15"/>
        </w:rPr>
        <w:t> EUR</w:t>
        <w:tab/>
      </w:r>
      <w:r>
        <w:rPr>
          <w:rFonts w:ascii="Trebuchet MS"/>
          <w:color w:val="343A22"/>
          <w:w w:val="105"/>
          <w:sz w:val="15"/>
        </w:rPr>
        <w:t>301,4</w:t>
        <w:tab/>
        <w:t>-2,97%</w:t>
        <w:tab/>
        <w:t>-6,15%</w:t>
        <w:tab/>
      </w:r>
      <w:r>
        <w:rPr>
          <w:rFonts w:ascii="Trebuchet MS"/>
          <w:color w:val="343A22"/>
          <w:spacing w:val="1"/>
          <w:w w:val="110"/>
          <w:sz w:val="15"/>
        </w:rPr>
        <w:t>7,90%</w:t>
      </w:r>
      <w:r>
        <w:rPr>
          <w:rFonts w:ascii="Trebuchet MS"/>
          <w:sz w:val="15"/>
        </w:rPr>
      </w:r>
    </w:p>
    <w:p>
      <w:pPr>
        <w:spacing w:line="154" w:lineRule="exact" w:before="0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z w:val="14"/>
        </w:rPr>
        <w:t> 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Carteras</w:t>
      </w:r>
      <w:r>
        <w:rPr>
          <w:rFonts w:ascii="Trebuchet MS" w:hAnsi="Trebuchet MS"/>
          <w:sz w:val="14"/>
        </w:rPr>
      </w:r>
    </w:p>
    <w:p>
      <w:pPr>
        <w:pStyle w:val="BodyText"/>
        <w:spacing w:line="248" w:lineRule="auto" w:before="73"/>
        <w:ind w:right="233"/>
        <w:jc w:val="both"/>
      </w:pPr>
      <w:r>
        <w:rPr/>
        <w:br w:type="column"/>
      </w:r>
      <w:r>
        <w:rPr>
          <w:color w:val="3E522B"/>
        </w:rPr>
        <w:t>El</w:t>
      </w:r>
      <w:r>
        <w:rPr>
          <w:color w:val="3E522B"/>
          <w:spacing w:val="2"/>
        </w:rPr>
        <w:t> </w:t>
      </w:r>
      <w:r>
        <w:rPr>
          <w:color w:val="3E522B"/>
        </w:rPr>
        <w:t>FMI</w:t>
      </w:r>
      <w:r>
        <w:rPr>
          <w:color w:val="3E522B"/>
          <w:spacing w:val="6"/>
        </w:rPr>
        <w:t> </w:t>
      </w:r>
      <w:r>
        <w:rPr>
          <w:color w:val="3E522B"/>
        </w:rPr>
        <w:t>revisaba</w:t>
      </w:r>
      <w:r>
        <w:rPr>
          <w:color w:val="3E522B"/>
          <w:spacing w:val="3"/>
        </w:rPr>
        <w:t> </w:t>
      </w:r>
      <w:r>
        <w:rPr>
          <w:color w:val="3E522B"/>
        </w:rPr>
        <w:t>a</w:t>
      </w:r>
      <w:r>
        <w:rPr>
          <w:color w:val="3E522B"/>
          <w:spacing w:val="8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8"/>
        </w:rPr>
        <w:t> </w:t>
      </w:r>
      <w:r>
        <w:rPr>
          <w:color w:val="3E522B"/>
          <w:spacing w:val="-1"/>
        </w:rPr>
        <w:t>baja</w:t>
      </w:r>
      <w:r>
        <w:rPr>
          <w:color w:val="3E522B"/>
          <w:spacing w:val="7"/>
        </w:rPr>
        <w:t> </w:t>
      </w:r>
      <w:r>
        <w:rPr>
          <w:color w:val="3E522B"/>
          <w:spacing w:val="-1"/>
        </w:rPr>
        <w:t>las</w:t>
      </w:r>
      <w:r>
        <w:rPr>
          <w:color w:val="3E522B"/>
          <w:spacing w:val="4"/>
        </w:rPr>
        <w:t> </w:t>
      </w:r>
      <w:r>
        <w:rPr>
          <w:color w:val="3E522B"/>
        </w:rPr>
        <w:t>perspectivas</w:t>
      </w:r>
      <w:r>
        <w:rPr>
          <w:color w:val="3E522B"/>
          <w:spacing w:val="3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35"/>
          <w:w w:val="99"/>
        </w:rPr>
        <w:t> </w:t>
      </w:r>
      <w:r>
        <w:rPr>
          <w:color w:val="3E522B"/>
        </w:rPr>
        <w:t>crecimiento</w:t>
      </w:r>
      <w:r>
        <w:rPr>
          <w:color w:val="3E522B"/>
          <w:spacing w:val="31"/>
        </w:rPr>
        <w:t> </w:t>
      </w:r>
      <w:r>
        <w:rPr>
          <w:color w:val="3E522B"/>
        </w:rPr>
        <w:t>mundial</w:t>
      </w:r>
      <w:r>
        <w:rPr>
          <w:color w:val="3E522B"/>
          <w:spacing w:val="34"/>
        </w:rPr>
        <w:t> </w:t>
      </w:r>
      <w:r>
        <w:rPr>
          <w:color w:val="3E522B"/>
        </w:rPr>
        <w:t>como</w:t>
      </w:r>
      <w:r>
        <w:rPr>
          <w:color w:val="3E522B"/>
          <w:spacing w:val="33"/>
        </w:rPr>
        <w:t> </w:t>
      </w:r>
      <w:r>
        <w:rPr>
          <w:color w:val="3E522B"/>
        </w:rPr>
        <w:t>consecuencia</w:t>
      </w:r>
      <w:r>
        <w:rPr>
          <w:color w:val="3E522B"/>
          <w:spacing w:val="31"/>
        </w:rPr>
        <w:t> </w:t>
      </w:r>
      <w:r>
        <w:rPr>
          <w:color w:val="3E522B"/>
        </w:rPr>
        <w:t>del</w:t>
      </w:r>
      <w:r>
        <w:rPr>
          <w:color w:val="3E522B"/>
          <w:spacing w:val="34"/>
        </w:rPr>
        <w:t> </w:t>
      </w:r>
      <w:r>
        <w:rPr>
          <w:color w:val="3E522B"/>
        </w:rPr>
        <w:t>impacto</w:t>
      </w:r>
      <w:r>
        <w:rPr>
          <w:color w:val="3E522B"/>
          <w:spacing w:val="32"/>
          <w:w w:val="99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9"/>
        </w:rPr>
        <w:t> </w:t>
      </w:r>
      <w:r>
        <w:rPr>
          <w:color w:val="3E522B"/>
        </w:rPr>
        <w:t>guerra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29"/>
        </w:rPr>
        <w:t> </w:t>
      </w:r>
      <w:r>
        <w:rPr>
          <w:color w:val="3E522B"/>
        </w:rPr>
        <w:t>Ucrania</w:t>
      </w:r>
      <w:r>
        <w:rPr>
          <w:color w:val="3E522B"/>
          <w:spacing w:val="30"/>
        </w:rPr>
        <w:t> </w:t>
      </w:r>
      <w:r>
        <w:rPr>
          <w:color w:val="3E522B"/>
        </w:rPr>
        <w:t>y</w:t>
      </w:r>
      <w:r>
        <w:rPr>
          <w:color w:val="3E522B"/>
          <w:spacing w:val="28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las</w:t>
      </w:r>
      <w:r>
        <w:rPr>
          <w:color w:val="3E522B"/>
          <w:spacing w:val="32"/>
        </w:rPr>
        <w:t> </w:t>
      </w:r>
      <w:r>
        <w:rPr>
          <w:color w:val="3E522B"/>
        </w:rPr>
        <w:t>presiones</w:t>
      </w:r>
      <w:r>
        <w:rPr>
          <w:color w:val="3E522B"/>
          <w:spacing w:val="26"/>
          <w:w w:val="99"/>
        </w:rPr>
        <w:t> </w:t>
      </w:r>
      <w:r>
        <w:rPr>
          <w:color w:val="3E522B"/>
        </w:rPr>
        <w:t>inflacionistas globales.</w:t>
      </w:r>
      <w:r>
        <w:rPr>
          <w:color w:val="3E522B"/>
          <w:spacing w:val="2"/>
        </w:rPr>
        <w:t> </w:t>
      </w:r>
      <w:r>
        <w:rPr>
          <w:color w:val="3E522B"/>
        </w:rPr>
        <w:t>Esta</w:t>
      </w:r>
      <w:r>
        <w:rPr>
          <w:color w:val="3E522B"/>
          <w:spacing w:val="3"/>
        </w:rPr>
        <w:t> </w:t>
      </w:r>
      <w:r>
        <w:rPr>
          <w:color w:val="3E522B"/>
        </w:rPr>
        <w:t>revisión</w:t>
      </w:r>
      <w:r>
        <w:rPr>
          <w:color w:val="3E522B"/>
          <w:spacing w:val="2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4"/>
        </w:rPr>
        <w:t> </w:t>
      </w:r>
      <w:r>
        <w:rPr>
          <w:color w:val="3E522B"/>
        </w:rPr>
        <w:t>crecimiento</w:t>
      </w:r>
      <w:r>
        <w:rPr>
          <w:color w:val="3E522B"/>
          <w:spacing w:val="4"/>
        </w:rPr>
        <w:t> </w:t>
      </w:r>
      <w:r>
        <w:rPr>
          <w:color w:val="3E522B"/>
          <w:spacing w:val="-1"/>
        </w:rPr>
        <w:t>ha</w:t>
      </w:r>
      <w:r>
        <w:rPr>
          <w:color w:val="3E522B"/>
          <w:spacing w:val="25"/>
          <w:w w:val="99"/>
        </w:rPr>
        <w:t> </w:t>
      </w:r>
      <w:r>
        <w:rPr>
          <w:color w:val="3E522B"/>
        </w:rPr>
        <w:t>sido</w:t>
      </w:r>
      <w:r>
        <w:rPr>
          <w:color w:val="3E522B"/>
          <w:spacing w:val="-4"/>
        </w:rPr>
        <w:t> </w:t>
      </w:r>
      <w:r>
        <w:rPr>
          <w:color w:val="3E522B"/>
        </w:rPr>
        <w:t>especialmente</w:t>
      </w:r>
      <w:r>
        <w:rPr>
          <w:color w:val="3E522B"/>
          <w:spacing w:val="-9"/>
        </w:rPr>
        <w:t> </w:t>
      </w:r>
      <w:r>
        <w:rPr>
          <w:color w:val="3E522B"/>
        </w:rPr>
        <w:t>acusada</w:t>
      </w:r>
      <w:r>
        <w:rPr>
          <w:color w:val="3E522B"/>
          <w:spacing w:val="-5"/>
        </w:rPr>
        <w:t> </w:t>
      </w:r>
      <w:r>
        <w:rPr>
          <w:color w:val="3E522B"/>
        </w:rPr>
        <w:t>para</w:t>
      </w:r>
      <w:r>
        <w:rPr>
          <w:color w:val="3E522B"/>
          <w:spacing w:val="-6"/>
        </w:rPr>
        <w:t> </w:t>
      </w:r>
      <w:r>
        <w:rPr>
          <w:color w:val="3E522B"/>
        </w:rPr>
        <w:t>Europa,</w:t>
      </w:r>
      <w:r>
        <w:rPr>
          <w:color w:val="3E522B"/>
          <w:spacing w:val="-8"/>
        </w:rPr>
        <w:t> </w:t>
      </w:r>
      <w:r>
        <w:rPr>
          <w:color w:val="3E522B"/>
        </w:rPr>
        <w:t>más</w:t>
      </w:r>
      <w:r>
        <w:rPr>
          <w:color w:val="3E522B"/>
          <w:spacing w:val="-4"/>
        </w:rPr>
        <w:t> </w:t>
      </w:r>
      <w:r>
        <w:rPr>
          <w:color w:val="3E522B"/>
        </w:rPr>
        <w:t>afectada</w:t>
      </w:r>
      <w:r>
        <w:rPr>
          <w:color w:val="3E522B"/>
          <w:spacing w:val="39"/>
          <w:w w:val="99"/>
        </w:rPr>
        <w:t> </w:t>
      </w:r>
      <w:r>
        <w:rPr>
          <w:color w:val="3E522B"/>
        </w:rPr>
        <w:t>por</w:t>
      </w:r>
      <w:r>
        <w:rPr>
          <w:color w:val="3E522B"/>
          <w:spacing w:val="43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43"/>
        </w:rPr>
        <w:t> </w:t>
      </w:r>
      <w:r>
        <w:rPr>
          <w:color w:val="3E522B"/>
        </w:rPr>
        <w:t>precios</w:t>
      </w:r>
      <w:r>
        <w:rPr>
          <w:color w:val="3E522B"/>
          <w:spacing w:val="41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44"/>
        </w:rPr>
        <w:t> </w:t>
      </w:r>
      <w:r>
        <w:rPr>
          <w:color w:val="3E522B"/>
        </w:rPr>
        <w:t>la</w:t>
      </w:r>
      <w:r>
        <w:rPr>
          <w:color w:val="3E522B"/>
          <w:spacing w:val="43"/>
        </w:rPr>
        <w:t> </w:t>
      </w:r>
      <w:r>
        <w:rPr>
          <w:color w:val="3E522B"/>
        </w:rPr>
        <w:t>energía.</w:t>
      </w:r>
      <w:r>
        <w:rPr>
          <w:color w:val="3E522B"/>
          <w:spacing w:val="42"/>
        </w:rPr>
        <w:t> </w:t>
      </w:r>
      <w:r>
        <w:rPr>
          <w:color w:val="3E522B"/>
        </w:rPr>
        <w:t>El</w:t>
      </w:r>
      <w:r>
        <w:rPr>
          <w:color w:val="3E522B"/>
          <w:spacing w:val="41"/>
        </w:rPr>
        <w:t> </w:t>
      </w:r>
      <w:r>
        <w:rPr>
          <w:color w:val="3E522B"/>
        </w:rPr>
        <w:t>organismo</w:t>
      </w:r>
      <w:r>
        <w:rPr>
          <w:color w:val="3E522B"/>
          <w:spacing w:val="24"/>
          <w:w w:val="99"/>
        </w:rPr>
        <w:t> </w:t>
      </w:r>
      <w:r>
        <w:rPr>
          <w:color w:val="3E522B"/>
        </w:rPr>
        <w:t>internacional</w:t>
      </w:r>
      <w:r>
        <w:rPr>
          <w:color w:val="3E522B"/>
          <w:spacing w:val="-5"/>
        </w:rPr>
        <w:t> </w:t>
      </w:r>
      <w:r>
        <w:rPr>
          <w:color w:val="3E522B"/>
        </w:rPr>
        <w:t>espera</w:t>
      </w:r>
      <w:r>
        <w:rPr>
          <w:color w:val="3E522B"/>
          <w:spacing w:val="-3"/>
        </w:rPr>
        <w:t> </w:t>
      </w:r>
      <w:r>
        <w:rPr>
          <w:color w:val="3E522B"/>
        </w:rPr>
        <w:t>ahora</w:t>
      </w:r>
      <w:r>
        <w:rPr>
          <w:color w:val="3E522B"/>
          <w:spacing w:val="-2"/>
        </w:rPr>
        <w:t> </w:t>
      </w:r>
      <w:r>
        <w:rPr>
          <w:color w:val="3E522B"/>
          <w:spacing w:val="1"/>
        </w:rPr>
        <w:t>un</w:t>
      </w:r>
      <w:r>
        <w:rPr>
          <w:color w:val="3E522B"/>
          <w:spacing w:val="-4"/>
        </w:rPr>
        <w:t> </w:t>
      </w:r>
      <w:r>
        <w:rPr>
          <w:color w:val="3E522B"/>
        </w:rPr>
        <w:t>crecimiento</w:t>
      </w:r>
      <w:r>
        <w:rPr>
          <w:color w:val="3E522B"/>
          <w:spacing w:val="-1"/>
        </w:rPr>
        <w:t> </w:t>
      </w:r>
      <w:r>
        <w:rPr>
          <w:color w:val="3E522B"/>
        </w:rPr>
        <w:t>para</w:t>
      </w:r>
      <w:r>
        <w:rPr>
          <w:color w:val="3E522B"/>
          <w:spacing w:val="-3"/>
        </w:rPr>
        <w:t> </w:t>
      </w:r>
      <w:r>
        <w:rPr>
          <w:color w:val="3E522B"/>
        </w:rPr>
        <w:t>Europa</w:t>
      </w:r>
      <w:r>
        <w:rPr>
          <w:color w:val="3E522B"/>
          <w:spacing w:val="23"/>
          <w:w w:val="99"/>
        </w:rPr>
        <w:t> </w:t>
      </w:r>
      <w:r>
        <w:rPr>
          <w:color w:val="3E522B"/>
          <w:spacing w:val="1"/>
        </w:rPr>
        <w:t>del</w:t>
      </w:r>
      <w:r>
        <w:rPr>
          <w:color w:val="3E522B"/>
          <w:spacing w:val="34"/>
        </w:rPr>
        <w:t> </w:t>
      </w:r>
      <w:r>
        <w:rPr>
          <w:color w:val="3E522B"/>
        </w:rPr>
        <w:t>2,8%</w:t>
      </w:r>
      <w:r>
        <w:rPr>
          <w:color w:val="3E522B"/>
          <w:spacing w:val="36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36"/>
        </w:rPr>
        <w:t> </w:t>
      </w:r>
      <w:r>
        <w:rPr>
          <w:color w:val="3E522B"/>
        </w:rPr>
        <w:t>2022</w:t>
      </w:r>
      <w:r>
        <w:rPr>
          <w:color w:val="3E522B"/>
          <w:spacing w:val="36"/>
        </w:rPr>
        <w:t> </w:t>
      </w:r>
      <w:r>
        <w:rPr>
          <w:color w:val="3E522B"/>
        </w:rPr>
        <w:t>y</w:t>
      </w:r>
      <w:r>
        <w:rPr>
          <w:color w:val="3E522B"/>
          <w:spacing w:val="35"/>
        </w:rPr>
        <w:t> </w:t>
      </w:r>
      <w:r>
        <w:rPr>
          <w:color w:val="3E522B"/>
        </w:rPr>
        <w:t>del</w:t>
      </w:r>
      <w:r>
        <w:rPr>
          <w:color w:val="3E522B"/>
          <w:spacing w:val="34"/>
        </w:rPr>
        <w:t> </w:t>
      </w:r>
      <w:r>
        <w:rPr>
          <w:color w:val="3E522B"/>
        </w:rPr>
        <w:t>2,3%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35"/>
        </w:rPr>
        <w:t> </w:t>
      </w:r>
      <w:r>
        <w:rPr>
          <w:color w:val="3E522B"/>
        </w:rPr>
        <w:t>2023,</w:t>
      </w:r>
      <w:r>
        <w:rPr>
          <w:color w:val="3E522B"/>
          <w:spacing w:val="35"/>
        </w:rPr>
        <w:t> </w:t>
      </w:r>
      <w:r>
        <w:rPr>
          <w:color w:val="3E522B"/>
        </w:rPr>
        <w:t>recortando</w:t>
      </w:r>
      <w:r>
        <w:rPr>
          <w:color w:val="3E522B"/>
          <w:spacing w:val="38"/>
        </w:rPr>
        <w:t> </w:t>
      </w:r>
      <w:r>
        <w:rPr>
          <w:color w:val="3E522B"/>
          <w:spacing w:val="1"/>
        </w:rPr>
        <w:t>su</w:t>
      </w:r>
      <w:r>
        <w:rPr>
          <w:color w:val="3E522B"/>
          <w:spacing w:val="25"/>
          <w:w w:val="99"/>
        </w:rPr>
        <w:t> </w:t>
      </w:r>
      <w:r>
        <w:rPr>
          <w:color w:val="3E522B"/>
        </w:rPr>
        <w:t>estimación</w:t>
      </w:r>
      <w:r>
        <w:rPr>
          <w:color w:val="3E522B"/>
          <w:spacing w:val="22"/>
        </w:rPr>
        <w:t> </w:t>
      </w:r>
      <w:r>
        <w:rPr>
          <w:color w:val="3E522B"/>
        </w:rPr>
        <w:t>anterior.</w:t>
      </w:r>
      <w:r>
        <w:rPr>
          <w:color w:val="3E522B"/>
          <w:spacing w:val="23"/>
        </w:rPr>
        <w:t> </w:t>
      </w:r>
      <w:r>
        <w:rPr>
          <w:color w:val="3E522B"/>
        </w:rPr>
        <w:t>Para</w:t>
      </w:r>
      <w:r>
        <w:rPr>
          <w:color w:val="3E522B"/>
          <w:spacing w:val="25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23"/>
        </w:rPr>
        <w:t> </w:t>
      </w:r>
      <w:r>
        <w:rPr>
          <w:color w:val="3E522B"/>
        </w:rPr>
        <w:t>caso</w:t>
      </w:r>
      <w:r>
        <w:rPr>
          <w:color w:val="3E522B"/>
          <w:spacing w:val="23"/>
        </w:rPr>
        <w:t> </w:t>
      </w:r>
      <w:r>
        <w:rPr>
          <w:color w:val="3E522B"/>
        </w:rPr>
        <w:t>concreto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26"/>
        </w:rPr>
        <w:t> </w:t>
      </w:r>
      <w:r>
        <w:rPr>
          <w:color w:val="3E522B"/>
        </w:rPr>
        <w:t>España</w:t>
      </w:r>
      <w:r>
        <w:rPr>
          <w:color w:val="3E522B"/>
          <w:spacing w:val="27"/>
          <w:w w:val="99"/>
        </w:rPr>
        <w:t> </w:t>
      </w:r>
      <w:r>
        <w:rPr>
          <w:color w:val="3E522B"/>
        </w:rPr>
        <w:t>se</w:t>
      </w:r>
      <w:r>
        <w:rPr>
          <w:color w:val="3E522B"/>
          <w:spacing w:val="18"/>
        </w:rPr>
        <w:t> </w:t>
      </w:r>
      <w:r>
        <w:rPr>
          <w:color w:val="3E522B"/>
        </w:rPr>
        <w:t>estima</w:t>
      </w:r>
      <w:r>
        <w:rPr>
          <w:color w:val="3E522B"/>
          <w:spacing w:val="19"/>
        </w:rPr>
        <w:t> </w:t>
      </w:r>
      <w:r>
        <w:rPr>
          <w:color w:val="3E522B"/>
          <w:spacing w:val="1"/>
        </w:rPr>
        <w:t>un</w:t>
      </w:r>
      <w:r>
        <w:rPr>
          <w:color w:val="3E522B"/>
          <w:spacing w:val="18"/>
        </w:rPr>
        <w:t> </w:t>
      </w:r>
      <w:r>
        <w:rPr>
          <w:color w:val="3E522B"/>
        </w:rPr>
        <w:t>crecimiento</w:t>
      </w:r>
      <w:r>
        <w:rPr>
          <w:color w:val="3E522B"/>
          <w:spacing w:val="17"/>
        </w:rPr>
        <w:t> </w:t>
      </w:r>
      <w:r>
        <w:rPr>
          <w:color w:val="3E522B"/>
          <w:spacing w:val="1"/>
        </w:rPr>
        <w:t>del</w:t>
      </w:r>
      <w:r>
        <w:rPr>
          <w:color w:val="3E522B"/>
          <w:spacing w:val="17"/>
        </w:rPr>
        <w:t> </w:t>
      </w:r>
      <w:r>
        <w:rPr>
          <w:color w:val="3E522B"/>
        </w:rPr>
        <w:t>4.8%</w:t>
      </w:r>
      <w:r>
        <w:rPr>
          <w:color w:val="3E522B"/>
          <w:spacing w:val="20"/>
        </w:rPr>
        <w:t> </w:t>
      </w:r>
      <w:r>
        <w:rPr>
          <w:color w:val="3E522B"/>
        </w:rPr>
        <w:t>vs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el</w:t>
      </w:r>
      <w:r>
        <w:rPr>
          <w:color w:val="3E522B"/>
          <w:spacing w:val="18"/>
        </w:rPr>
        <w:t> </w:t>
      </w:r>
      <w:r>
        <w:rPr>
          <w:color w:val="3E522B"/>
        </w:rPr>
        <w:t>5.8%</w:t>
      </w:r>
      <w:r>
        <w:rPr>
          <w:color w:val="3E522B"/>
          <w:spacing w:val="21"/>
        </w:rPr>
        <w:t> </w:t>
      </w:r>
      <w:r>
        <w:rPr>
          <w:color w:val="3E522B"/>
        </w:rPr>
        <w:t>previsto</w:t>
      </w:r>
      <w:r>
        <w:rPr>
          <w:color w:val="3E522B"/>
          <w:spacing w:val="30"/>
          <w:w w:val="99"/>
        </w:rPr>
        <w:t> </w:t>
      </w:r>
      <w:r>
        <w:rPr>
          <w:color w:val="3E522B"/>
          <w:spacing w:val="-1"/>
        </w:rPr>
        <w:t>en el</w:t>
      </w:r>
      <w:r>
        <w:rPr>
          <w:color w:val="3E522B"/>
          <w:spacing w:val="-4"/>
        </w:rPr>
        <w:t> </w:t>
      </w:r>
      <w:r>
        <w:rPr>
          <w:color w:val="3E522B"/>
          <w:spacing w:val="-1"/>
        </w:rPr>
        <w:t>mes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de enero.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3E522B"/>
          <w:spacing w:val="-2"/>
        </w:rPr>
        <w:t>Política</w:t>
      </w:r>
      <w:r>
        <w:rPr>
          <w:color w:val="3E522B"/>
          <w:spacing w:val="-9"/>
        </w:rPr>
        <w:t> </w:t>
      </w:r>
      <w:r>
        <w:rPr>
          <w:color w:val="3E522B"/>
          <w:spacing w:val="-2"/>
        </w:rPr>
        <w:t>Monetaria.</w:t>
      </w:r>
      <w:r>
        <w:rPr>
          <w:b w:val="0"/>
        </w:rPr>
      </w:r>
    </w:p>
    <w:p>
      <w:pPr>
        <w:pStyle w:val="BodyText"/>
        <w:spacing w:line="248" w:lineRule="auto" w:before="57"/>
        <w:ind w:right="232"/>
        <w:jc w:val="both"/>
      </w:pPr>
      <w:r>
        <w:rPr>
          <w:color w:val="3E522B"/>
        </w:rPr>
        <w:t>Continua</w:t>
      </w:r>
      <w:r>
        <w:rPr>
          <w:color w:val="3E522B"/>
          <w:spacing w:val="-4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-4"/>
        </w:rPr>
        <w:t> </w:t>
      </w:r>
      <w:r>
        <w:rPr>
          <w:color w:val="3E522B"/>
        </w:rPr>
        <w:t>trasfondo</w:t>
      </w:r>
      <w:r>
        <w:rPr>
          <w:color w:val="3E522B"/>
          <w:spacing w:val="-4"/>
        </w:rPr>
        <w:t> </w:t>
      </w:r>
      <w:r>
        <w:rPr>
          <w:color w:val="3E522B"/>
        </w:rPr>
        <w:t>fuertemente</w:t>
      </w:r>
      <w:r>
        <w:rPr>
          <w:color w:val="3E522B"/>
          <w:spacing w:val="-6"/>
        </w:rPr>
        <w:t> </w:t>
      </w:r>
      <w:r>
        <w:rPr>
          <w:color w:val="3E522B"/>
        </w:rPr>
        <w:t>inflacionista</w:t>
      </w:r>
      <w:r>
        <w:rPr>
          <w:color w:val="3E522B"/>
          <w:spacing w:val="-3"/>
        </w:rPr>
        <w:t> </w:t>
      </w:r>
      <w:r>
        <w:rPr>
          <w:color w:val="3E522B"/>
        </w:rPr>
        <w:t>a</w:t>
      </w:r>
      <w:r>
        <w:rPr>
          <w:color w:val="3E522B"/>
          <w:spacing w:val="-2"/>
        </w:rPr>
        <w:t> </w:t>
      </w:r>
      <w:r>
        <w:rPr>
          <w:color w:val="3E522B"/>
        </w:rPr>
        <w:t>nivel</w:t>
      </w:r>
      <w:r>
        <w:rPr>
          <w:color w:val="3E522B"/>
          <w:spacing w:val="40"/>
          <w:w w:val="99"/>
        </w:rPr>
        <w:t> </w:t>
      </w:r>
      <w:r>
        <w:rPr>
          <w:color w:val="3E522B"/>
        </w:rPr>
        <w:t>global,</w:t>
      </w:r>
      <w:r>
        <w:rPr>
          <w:color w:val="3E522B"/>
          <w:spacing w:val="19"/>
        </w:rPr>
        <w:t> </w:t>
      </w:r>
      <w:r>
        <w:rPr>
          <w:color w:val="3E522B"/>
        </w:rPr>
        <w:t>con</w:t>
      </w:r>
      <w:r>
        <w:rPr>
          <w:color w:val="3E522B"/>
          <w:spacing w:val="17"/>
        </w:rPr>
        <w:t> </w:t>
      </w:r>
      <w:r>
        <w:rPr>
          <w:color w:val="3E522B"/>
        </w:rPr>
        <w:t>su</w:t>
      </w:r>
      <w:r>
        <w:rPr>
          <w:color w:val="3E522B"/>
          <w:spacing w:val="18"/>
        </w:rPr>
        <w:t> </w:t>
      </w:r>
      <w:r>
        <w:rPr>
          <w:color w:val="3E522B"/>
        </w:rPr>
        <w:t>correspondiente</w:t>
      </w:r>
      <w:r>
        <w:rPr>
          <w:color w:val="3E522B"/>
          <w:spacing w:val="15"/>
        </w:rPr>
        <w:t> </w:t>
      </w:r>
      <w:r>
        <w:rPr>
          <w:color w:val="3E522B"/>
        </w:rPr>
        <w:t>respuesta</w:t>
      </w:r>
      <w:r>
        <w:rPr>
          <w:color w:val="3E522B"/>
          <w:spacing w:val="17"/>
        </w:rPr>
        <w:t> </w:t>
      </w:r>
      <w:r>
        <w:rPr>
          <w:color w:val="3E522B"/>
        </w:rPr>
        <w:t>agresiva</w:t>
      </w:r>
      <w:r>
        <w:rPr>
          <w:color w:val="3E522B"/>
          <w:spacing w:val="18"/>
        </w:rPr>
        <w:t> </w:t>
      </w:r>
      <w:r>
        <w:rPr>
          <w:color w:val="3E522B"/>
        </w:rPr>
        <w:t>por</w:t>
      </w:r>
      <w:r>
        <w:rPr>
          <w:color w:val="3E522B"/>
          <w:spacing w:val="32"/>
          <w:w w:val="99"/>
        </w:rPr>
        <w:t> </w:t>
      </w:r>
      <w:r>
        <w:rPr>
          <w:color w:val="3E522B"/>
        </w:rPr>
        <w:t>parte</w:t>
      </w:r>
      <w:r>
        <w:rPr>
          <w:color w:val="3E522B"/>
          <w:spacing w:val="52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53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52"/>
        </w:rPr>
        <w:t> </w:t>
      </w:r>
      <w:r>
        <w:rPr>
          <w:color w:val="3E522B"/>
        </w:rPr>
        <w:t>Bancos</w:t>
      </w:r>
      <w:r>
        <w:rPr>
          <w:color w:val="3E522B"/>
          <w:spacing w:val="51"/>
        </w:rPr>
        <w:t> </w:t>
      </w:r>
      <w:r>
        <w:rPr>
          <w:color w:val="3E522B"/>
        </w:rPr>
        <w:t>Centrales</w:t>
      </w:r>
      <w:r>
        <w:rPr>
          <w:color w:val="3E522B"/>
          <w:spacing w:val="50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53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53"/>
        </w:rPr>
        <w:t> </w:t>
      </w:r>
      <w:r>
        <w:rPr>
          <w:color w:val="3E522B"/>
        </w:rPr>
        <w:t>mercados</w:t>
      </w:r>
      <w:r>
        <w:rPr>
          <w:color w:val="3E522B"/>
          <w:spacing w:val="32"/>
          <w:w w:val="99"/>
        </w:rPr>
        <w:t> </w:t>
      </w:r>
      <w:r>
        <w:rPr>
          <w:color w:val="3E522B"/>
        </w:rPr>
        <w:t>desarrollados.</w:t>
      </w:r>
      <w:r>
        <w:rPr>
          <w:color w:val="3E522B"/>
          <w:spacing w:val="34"/>
        </w:rPr>
        <w:t> </w:t>
      </w:r>
      <w:r>
        <w:rPr>
          <w:color w:val="3E522B"/>
        </w:rPr>
        <w:t>En</w:t>
      </w:r>
      <w:r>
        <w:rPr>
          <w:color w:val="3E522B"/>
          <w:spacing w:val="37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35"/>
        </w:rPr>
        <w:t> </w:t>
      </w:r>
      <w:r>
        <w:rPr>
          <w:color w:val="3E522B"/>
        </w:rPr>
        <w:t>BCE,</w:t>
      </w:r>
      <w:r>
        <w:rPr>
          <w:color w:val="3E522B"/>
          <w:spacing w:val="36"/>
        </w:rPr>
        <w:t> </w:t>
      </w:r>
      <w:r>
        <w:rPr>
          <w:color w:val="3E522B"/>
        </w:rPr>
        <w:t>comienzan</w:t>
      </w:r>
      <w:r>
        <w:rPr>
          <w:color w:val="3E522B"/>
          <w:spacing w:val="33"/>
        </w:rPr>
        <w:t> </w:t>
      </w:r>
      <w:r>
        <w:rPr>
          <w:color w:val="3E522B"/>
        </w:rPr>
        <w:t>a</w:t>
      </w:r>
      <w:r>
        <w:rPr>
          <w:color w:val="3E522B"/>
          <w:spacing w:val="38"/>
        </w:rPr>
        <w:t> </w:t>
      </w:r>
      <w:r>
        <w:rPr>
          <w:color w:val="3E522B"/>
        </w:rPr>
        <w:t>mostrarse</w:t>
      </w:r>
      <w:r>
        <w:rPr>
          <w:color w:val="3E522B"/>
          <w:spacing w:val="24"/>
          <w:w w:val="99"/>
        </w:rPr>
        <w:t> </w:t>
      </w:r>
      <w:r>
        <w:rPr>
          <w:color w:val="3E522B"/>
        </w:rPr>
        <w:t>dispuestos</w:t>
      </w:r>
      <w:r>
        <w:rPr>
          <w:color w:val="3E522B"/>
          <w:spacing w:val="58"/>
        </w:rPr>
        <w:t> </w:t>
      </w:r>
      <w:r>
        <w:rPr>
          <w:color w:val="3E522B"/>
        </w:rPr>
        <w:t>a</w:t>
      </w:r>
      <w:r>
        <w:rPr>
          <w:color w:val="3E522B"/>
          <w:spacing w:val="58"/>
        </w:rPr>
        <w:t> </w:t>
      </w:r>
      <w:r>
        <w:rPr>
          <w:color w:val="3E522B"/>
          <w:spacing w:val="-1"/>
        </w:rPr>
        <w:t>iniciar</w:t>
      </w:r>
      <w:r>
        <w:rPr>
          <w:color w:val="3E522B"/>
          <w:spacing w:val="58"/>
        </w:rPr>
        <w:t> </w:t>
      </w:r>
      <w:r>
        <w:rPr>
          <w:color w:val="3E522B"/>
          <w:spacing w:val="1"/>
        </w:rPr>
        <w:t>el</w:t>
      </w:r>
      <w:r>
        <w:rPr>
          <w:color w:val="3E522B"/>
        </w:rPr>
        <w:t> proceso</w:t>
      </w:r>
      <w:r>
        <w:rPr>
          <w:color w:val="3E522B"/>
          <w:spacing w:val="59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58"/>
        </w:rPr>
        <w:t> </w:t>
      </w:r>
      <w:r>
        <w:rPr>
          <w:color w:val="3E522B"/>
        </w:rPr>
        <w:t>subidas  </w:t>
      </w:r>
      <w:r>
        <w:rPr>
          <w:color w:val="3E522B"/>
          <w:spacing w:val="-1"/>
        </w:rPr>
        <w:t>de</w:t>
      </w:r>
      <w:r>
        <w:rPr>
          <w:color w:val="3E522B"/>
          <w:spacing w:val="58"/>
        </w:rPr>
        <w:t> </w:t>
      </w:r>
      <w:r>
        <w:rPr>
          <w:color w:val="3E522B"/>
          <w:spacing w:val="1"/>
        </w:rPr>
        <w:t>tipos</w:t>
      </w:r>
      <w:r>
        <w:rPr>
          <w:color w:val="3E522B"/>
          <w:spacing w:val="26"/>
          <w:w w:val="99"/>
        </w:rPr>
        <w:t> </w:t>
      </w:r>
      <w:r>
        <w:rPr>
          <w:color w:val="3E522B"/>
          <w:spacing w:val="-1"/>
        </w:rPr>
        <w:t>cuanto</w:t>
      </w:r>
      <w:r>
        <w:rPr>
          <w:color w:val="3E522B"/>
          <w:spacing w:val="16"/>
        </w:rPr>
        <w:t> </w:t>
      </w:r>
      <w:r>
        <w:rPr>
          <w:color w:val="3E522B"/>
        </w:rPr>
        <w:t>antes,</w:t>
      </w:r>
      <w:r>
        <w:rPr>
          <w:color w:val="3E522B"/>
          <w:spacing w:val="13"/>
        </w:rPr>
        <w:t> </w:t>
      </w:r>
      <w:r>
        <w:rPr>
          <w:color w:val="3E522B"/>
        </w:rPr>
        <w:t>incluso</w:t>
      </w:r>
      <w:r>
        <w:rPr>
          <w:color w:val="3E522B"/>
          <w:spacing w:val="16"/>
        </w:rPr>
        <w:t> </w:t>
      </w:r>
      <w:r>
        <w:rPr>
          <w:color w:val="3E522B"/>
          <w:spacing w:val="1"/>
        </w:rPr>
        <w:t>en</w:t>
      </w:r>
      <w:r>
        <w:rPr>
          <w:color w:val="3E522B"/>
          <w:spacing w:val="17"/>
        </w:rPr>
        <w:t> </w:t>
      </w:r>
      <w:r>
        <w:rPr>
          <w:color w:val="3E522B"/>
        </w:rPr>
        <w:t>julio</w:t>
      </w:r>
      <w:r>
        <w:rPr>
          <w:color w:val="3E522B"/>
          <w:spacing w:val="17"/>
        </w:rPr>
        <w:t> </w:t>
      </w:r>
      <w:r>
        <w:rPr>
          <w:color w:val="3E522B"/>
        </w:rPr>
        <w:t>si</w:t>
      </w:r>
      <w:r>
        <w:rPr>
          <w:color w:val="3E522B"/>
          <w:spacing w:val="16"/>
        </w:rPr>
        <w:t> </w:t>
      </w:r>
      <w:r>
        <w:rPr>
          <w:color w:val="3E522B"/>
          <w:spacing w:val="-1"/>
        </w:rPr>
        <w:t>es</w:t>
      </w:r>
      <w:r>
        <w:rPr>
          <w:color w:val="3E522B"/>
          <w:spacing w:val="19"/>
        </w:rPr>
        <w:t> </w:t>
      </w:r>
      <w:r>
        <w:rPr>
          <w:color w:val="3E522B"/>
        </w:rPr>
        <w:t>necesario,</w:t>
      </w:r>
      <w:r>
        <w:rPr>
          <w:color w:val="3E522B"/>
          <w:spacing w:val="14"/>
        </w:rPr>
        <w:t> </w:t>
      </w:r>
      <w:r>
        <w:rPr>
          <w:color w:val="3E522B"/>
          <w:spacing w:val="1"/>
        </w:rPr>
        <w:t>aunque</w:t>
      </w:r>
      <w:r>
        <w:rPr>
          <w:color w:val="3E522B"/>
          <w:spacing w:val="38"/>
          <w:w w:val="99"/>
        </w:rPr>
        <w:t> </w:t>
      </w:r>
      <w:r>
        <w:rPr>
          <w:color w:val="3E522B"/>
          <w:spacing w:val="-1"/>
        </w:rPr>
        <w:t>no</w:t>
      </w:r>
      <w:r>
        <w:rPr>
          <w:color w:val="3E522B"/>
          <w:spacing w:val="46"/>
        </w:rPr>
        <w:t> </w:t>
      </w:r>
      <w:r>
        <w:rPr>
          <w:color w:val="3E522B"/>
          <w:spacing w:val="-1"/>
        </w:rPr>
        <w:t>haya</w:t>
      </w:r>
      <w:r>
        <w:rPr>
          <w:color w:val="3E522B"/>
          <w:spacing w:val="42"/>
        </w:rPr>
        <w:t> </w:t>
      </w:r>
      <w:r>
        <w:rPr>
          <w:color w:val="3E522B"/>
        </w:rPr>
        <w:t>concluido</w:t>
      </w:r>
      <w:r>
        <w:rPr>
          <w:color w:val="3E522B"/>
          <w:spacing w:val="44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46"/>
        </w:rPr>
        <w:t> </w:t>
      </w:r>
      <w:r>
        <w:rPr>
          <w:color w:val="3E522B"/>
        </w:rPr>
        <w:t>programa</w:t>
      </w:r>
      <w:r>
        <w:rPr>
          <w:color w:val="3E522B"/>
          <w:spacing w:val="42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43"/>
        </w:rPr>
        <w:t> </w:t>
      </w:r>
      <w:r>
        <w:rPr>
          <w:color w:val="3E522B"/>
        </w:rPr>
        <w:t>compras.</w:t>
      </w:r>
      <w:r>
        <w:rPr>
          <w:color w:val="3E522B"/>
          <w:spacing w:val="42"/>
        </w:rPr>
        <w:t> </w:t>
      </w:r>
      <w:r>
        <w:rPr>
          <w:color w:val="3E522B"/>
        </w:rPr>
        <w:t>Si</w:t>
      </w:r>
      <w:r>
        <w:rPr>
          <w:color w:val="3E522B"/>
          <w:spacing w:val="42"/>
        </w:rPr>
        <w:t> </w:t>
      </w:r>
      <w:r>
        <w:rPr>
          <w:color w:val="3E522B"/>
        </w:rPr>
        <w:t>todo</w:t>
      </w:r>
      <w:r>
        <w:rPr>
          <w:color w:val="3E522B"/>
          <w:spacing w:val="25"/>
          <w:w w:val="99"/>
        </w:rPr>
        <w:t> </w:t>
      </w:r>
      <w:r>
        <w:rPr>
          <w:color w:val="3E522B"/>
        </w:rPr>
        <w:t>sigue</w:t>
      </w:r>
      <w:r>
        <w:rPr>
          <w:color w:val="3E522B"/>
          <w:spacing w:val="26"/>
        </w:rPr>
        <w:t> </w:t>
      </w:r>
      <w:r>
        <w:rPr>
          <w:color w:val="3E522B"/>
        </w:rPr>
        <w:t>así</w:t>
      </w:r>
      <w:r>
        <w:rPr>
          <w:color w:val="3E522B"/>
          <w:spacing w:val="28"/>
        </w:rPr>
        <w:t> </w:t>
      </w:r>
      <w:r>
        <w:rPr>
          <w:color w:val="3E522B"/>
        </w:rPr>
        <w:t>se</w:t>
      </w:r>
      <w:r>
        <w:rPr>
          <w:color w:val="3E522B"/>
          <w:spacing w:val="27"/>
        </w:rPr>
        <w:t> </w:t>
      </w:r>
      <w:r>
        <w:rPr>
          <w:color w:val="3E522B"/>
        </w:rPr>
        <w:t>especula</w:t>
      </w:r>
      <w:r>
        <w:rPr>
          <w:color w:val="3E522B"/>
          <w:spacing w:val="29"/>
        </w:rPr>
        <w:t> </w:t>
      </w:r>
      <w:r>
        <w:rPr>
          <w:color w:val="3E522B"/>
          <w:spacing w:val="1"/>
        </w:rPr>
        <w:t>con</w:t>
      </w:r>
      <w:r>
        <w:rPr>
          <w:color w:val="3E522B"/>
          <w:spacing w:val="30"/>
        </w:rPr>
        <w:t> </w:t>
      </w:r>
      <w:r>
        <w:rPr>
          <w:color w:val="3E522B"/>
        </w:rPr>
        <w:t>que</w:t>
      </w:r>
      <w:r>
        <w:rPr>
          <w:color w:val="3E522B"/>
          <w:spacing w:val="27"/>
        </w:rPr>
        <w:t> </w:t>
      </w:r>
      <w:r>
        <w:rPr>
          <w:color w:val="3E522B"/>
        </w:rPr>
        <w:t>ya</w:t>
      </w:r>
      <w:r>
        <w:rPr>
          <w:color w:val="3E522B"/>
          <w:spacing w:val="29"/>
        </w:rPr>
        <w:t> </w:t>
      </w:r>
      <w:r>
        <w:rPr>
          <w:color w:val="3E522B"/>
          <w:spacing w:val="1"/>
        </w:rPr>
        <w:t>en</w:t>
      </w:r>
      <w:r>
        <w:rPr>
          <w:color w:val="3E522B"/>
          <w:spacing w:val="26"/>
        </w:rPr>
        <w:t> </w:t>
      </w:r>
      <w:r>
        <w:rPr>
          <w:color w:val="3E522B"/>
        </w:rPr>
        <w:t>septiembre</w:t>
      </w:r>
      <w:r>
        <w:rPr>
          <w:color w:val="3E522B"/>
          <w:spacing w:val="26"/>
          <w:w w:val="99"/>
        </w:rPr>
        <w:t> </w:t>
      </w:r>
      <w:r>
        <w:rPr>
          <w:color w:val="3E522B"/>
        </w:rPr>
        <w:t>podamos</w:t>
      </w:r>
      <w:r>
        <w:rPr>
          <w:color w:val="3E522B"/>
          <w:spacing w:val="38"/>
        </w:rPr>
        <w:t> </w:t>
      </w:r>
      <w:r>
        <w:rPr>
          <w:color w:val="3E522B"/>
          <w:spacing w:val="-1"/>
        </w:rPr>
        <w:t>asistir</w:t>
      </w:r>
      <w:r>
        <w:rPr>
          <w:color w:val="3E522B"/>
          <w:spacing w:val="37"/>
        </w:rPr>
        <w:t> </w:t>
      </w:r>
      <w:r>
        <w:rPr>
          <w:color w:val="3E522B"/>
        </w:rPr>
        <w:t>a</w:t>
      </w:r>
      <w:r>
        <w:rPr>
          <w:color w:val="3E522B"/>
          <w:spacing w:val="39"/>
        </w:rPr>
        <w:t> </w:t>
      </w:r>
      <w:r>
        <w:rPr>
          <w:color w:val="3E522B"/>
        </w:rPr>
        <w:t>tipos</w:t>
      </w:r>
      <w:r>
        <w:rPr>
          <w:color w:val="3E522B"/>
          <w:spacing w:val="38"/>
        </w:rPr>
        <w:t> </w:t>
      </w:r>
      <w:r>
        <w:rPr>
          <w:color w:val="3E522B"/>
          <w:spacing w:val="1"/>
        </w:rPr>
        <w:t>en</w:t>
      </w:r>
      <w:r>
        <w:rPr>
          <w:color w:val="3E522B"/>
          <w:spacing w:val="39"/>
        </w:rPr>
        <w:t> </w:t>
      </w:r>
      <w:r>
        <w:rPr>
          <w:color w:val="3E522B"/>
        </w:rPr>
        <w:t>niveles</w:t>
      </w:r>
      <w:r>
        <w:rPr>
          <w:color w:val="3E522B"/>
          <w:spacing w:val="38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7"/>
        </w:rPr>
        <w:t> </w:t>
      </w:r>
      <w:r>
        <w:rPr>
          <w:color w:val="3E522B"/>
          <w:spacing w:val="1"/>
        </w:rPr>
        <w:t>cero</w:t>
      </w:r>
      <w:r>
        <w:rPr>
          <w:color w:val="3E522B"/>
          <w:spacing w:val="39"/>
        </w:rPr>
        <w:t> </w:t>
      </w:r>
      <w:r>
        <w:rPr>
          <w:color w:val="3E522B"/>
        </w:rPr>
        <w:t>e</w:t>
      </w:r>
      <w:r>
        <w:rPr>
          <w:color w:val="3E522B"/>
          <w:spacing w:val="38"/>
        </w:rPr>
        <w:t> </w:t>
      </w:r>
      <w:r>
        <w:rPr>
          <w:color w:val="3E522B"/>
        </w:rPr>
        <w:t>incluso</w:t>
      </w:r>
      <w:r>
        <w:rPr>
          <w:color w:val="3E522B"/>
          <w:spacing w:val="30"/>
          <w:w w:val="99"/>
        </w:rPr>
        <w:t> </w:t>
      </w:r>
      <w:r>
        <w:rPr>
          <w:color w:val="3E522B"/>
        </w:rPr>
        <w:t>positivos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Europa.</w:t>
      </w:r>
      <w:r>
        <w:rPr>
          <w:color w:val="3E522B"/>
          <w:spacing w:val="31"/>
        </w:rPr>
        <w:t> </w:t>
      </w:r>
      <w:r>
        <w:rPr>
          <w:color w:val="3E522B"/>
        </w:rPr>
        <w:t>En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lo</w:t>
      </w:r>
      <w:r>
        <w:rPr>
          <w:color w:val="3E522B"/>
          <w:spacing w:val="33"/>
        </w:rPr>
        <w:t> </w:t>
      </w:r>
      <w:r>
        <w:rPr>
          <w:color w:val="3E522B"/>
          <w:spacing w:val="1"/>
        </w:rPr>
        <w:t>que</w:t>
      </w:r>
      <w:r>
        <w:rPr>
          <w:color w:val="3E522B"/>
          <w:spacing w:val="27"/>
        </w:rPr>
        <w:t> </w:t>
      </w:r>
      <w:r>
        <w:rPr>
          <w:color w:val="3E522B"/>
        </w:rPr>
        <w:t>respecta</w:t>
      </w:r>
      <w:r>
        <w:rPr>
          <w:color w:val="3E522B"/>
          <w:spacing w:val="28"/>
        </w:rPr>
        <w:t> </w:t>
      </w:r>
      <w:r>
        <w:rPr>
          <w:color w:val="3E522B"/>
        </w:rPr>
        <w:t>a</w:t>
      </w:r>
      <w:r>
        <w:rPr>
          <w:color w:val="3E522B"/>
          <w:spacing w:val="32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30"/>
        </w:rPr>
        <w:t> </w:t>
      </w:r>
      <w:r>
        <w:rPr>
          <w:color w:val="3E522B"/>
        </w:rPr>
        <w:t>FED,</w:t>
      </w:r>
      <w:r>
        <w:rPr>
          <w:color w:val="3E522B"/>
          <w:spacing w:val="27"/>
        </w:rPr>
        <w:t> </w:t>
      </w:r>
      <w:r>
        <w:rPr>
          <w:color w:val="3E522B"/>
          <w:spacing w:val="3"/>
        </w:rPr>
        <w:t>se</w:t>
      </w:r>
      <w:r>
        <w:rPr>
          <w:color w:val="3E522B"/>
          <w:spacing w:val="39"/>
          <w:w w:val="99"/>
        </w:rPr>
        <w:t> </w:t>
      </w:r>
      <w:r>
        <w:rPr>
          <w:color w:val="3E522B"/>
        </w:rPr>
        <w:t>confirma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32"/>
        </w:rPr>
        <w:t> </w:t>
      </w:r>
      <w:r>
        <w:rPr>
          <w:color w:val="3E522B"/>
        </w:rPr>
        <w:t>subida</w:t>
      </w:r>
      <w:r>
        <w:rPr>
          <w:color w:val="3E522B"/>
          <w:spacing w:val="34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0"/>
        </w:rPr>
        <w:t> </w:t>
      </w:r>
      <w:r>
        <w:rPr>
          <w:color w:val="3E522B"/>
        </w:rPr>
        <w:t>50</w:t>
      </w:r>
      <w:r>
        <w:rPr>
          <w:color w:val="3E522B"/>
          <w:spacing w:val="35"/>
        </w:rPr>
        <w:t> </w:t>
      </w:r>
      <w:r>
        <w:rPr>
          <w:color w:val="3E522B"/>
          <w:spacing w:val="1"/>
        </w:rPr>
        <w:t>pb</w:t>
      </w:r>
      <w:r>
        <w:rPr>
          <w:color w:val="3E522B"/>
          <w:spacing w:val="30"/>
        </w:rPr>
        <w:t> </w:t>
      </w:r>
      <w:r>
        <w:rPr>
          <w:color w:val="3E522B"/>
        </w:rPr>
        <w:t>a</w:t>
      </w:r>
      <w:r>
        <w:rPr>
          <w:color w:val="3E522B"/>
          <w:spacing w:val="34"/>
        </w:rPr>
        <w:t> </w:t>
      </w:r>
      <w:r>
        <w:rPr>
          <w:color w:val="3E522B"/>
        </w:rPr>
        <w:t>comienzos</w:t>
      </w:r>
      <w:r>
        <w:rPr>
          <w:color w:val="3E522B"/>
          <w:spacing w:val="33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33"/>
        </w:rPr>
        <w:t> </w:t>
      </w:r>
      <w:r>
        <w:rPr>
          <w:color w:val="3E522B"/>
        </w:rPr>
        <w:t>mayo</w:t>
      </w:r>
      <w:r>
        <w:rPr>
          <w:color w:val="3E522B"/>
          <w:spacing w:val="32"/>
        </w:rPr>
        <w:t> </w:t>
      </w:r>
      <w:r>
        <w:rPr>
          <w:color w:val="3E522B"/>
        </w:rPr>
        <w:t>y</w:t>
      </w:r>
      <w:r>
        <w:rPr>
          <w:color w:val="3E522B"/>
          <w:spacing w:val="28"/>
          <w:w w:val="99"/>
        </w:rPr>
        <w:t> </w:t>
      </w:r>
      <w:r>
        <w:rPr>
          <w:color w:val="3E522B"/>
        </w:rPr>
        <w:t>también</w:t>
      </w:r>
      <w:r>
        <w:rPr>
          <w:color w:val="3E522B"/>
          <w:spacing w:val="12"/>
        </w:rPr>
        <w:t> </w:t>
      </w:r>
      <w:r>
        <w:rPr>
          <w:color w:val="3E522B"/>
        </w:rPr>
        <w:t>se</w:t>
      </w:r>
      <w:r>
        <w:rPr>
          <w:color w:val="3E522B"/>
          <w:spacing w:val="13"/>
        </w:rPr>
        <w:t> </w:t>
      </w:r>
      <w:r>
        <w:rPr>
          <w:color w:val="3E522B"/>
        </w:rPr>
        <w:t>mantiene</w:t>
      </w:r>
      <w:r>
        <w:rPr>
          <w:color w:val="3E522B"/>
          <w:spacing w:val="14"/>
        </w:rPr>
        <w:t> </w:t>
      </w:r>
      <w:r>
        <w:rPr>
          <w:color w:val="3E522B"/>
        </w:rPr>
        <w:t>abierta</w:t>
      </w:r>
      <w:r>
        <w:rPr>
          <w:color w:val="3E522B"/>
          <w:spacing w:val="16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15"/>
        </w:rPr>
        <w:t> </w:t>
      </w:r>
      <w:r>
        <w:rPr>
          <w:color w:val="3E522B"/>
        </w:rPr>
        <w:t>posibilidad</w:t>
      </w:r>
      <w:r>
        <w:rPr>
          <w:color w:val="3E522B"/>
          <w:spacing w:val="15"/>
        </w:rPr>
        <w:t> </w:t>
      </w:r>
      <w:r>
        <w:rPr>
          <w:color w:val="3E522B"/>
          <w:spacing w:val="2"/>
        </w:rPr>
        <w:t>de</w:t>
      </w:r>
      <w:r>
        <w:rPr>
          <w:color w:val="3E522B"/>
          <w:spacing w:val="26"/>
          <w:w w:val="99"/>
        </w:rPr>
        <w:t> </w:t>
      </w:r>
      <w:r>
        <w:rPr>
          <w:color w:val="3E522B"/>
        </w:rPr>
        <w:t>continuar</w:t>
      </w:r>
      <w:r>
        <w:rPr>
          <w:color w:val="3E522B"/>
          <w:spacing w:val="15"/>
        </w:rPr>
        <w:t> </w:t>
      </w:r>
      <w:r>
        <w:rPr>
          <w:color w:val="3E522B"/>
        </w:rPr>
        <w:t>acelerando</w:t>
      </w:r>
      <w:r>
        <w:rPr>
          <w:color w:val="3E522B"/>
          <w:spacing w:val="15"/>
        </w:rPr>
        <w:t> </w:t>
      </w:r>
      <w:r>
        <w:rPr>
          <w:color w:val="3E522B"/>
        </w:rPr>
        <w:t>todo</w:t>
      </w:r>
      <w:r>
        <w:rPr>
          <w:color w:val="3E522B"/>
          <w:spacing w:val="16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16"/>
        </w:rPr>
        <w:t> </w:t>
      </w:r>
      <w:r>
        <w:rPr>
          <w:color w:val="3E522B"/>
        </w:rPr>
        <w:t>proceso,</w:t>
      </w:r>
      <w:r>
        <w:rPr>
          <w:color w:val="3E522B"/>
          <w:spacing w:val="12"/>
        </w:rPr>
        <w:t> </w:t>
      </w:r>
      <w:r>
        <w:rPr>
          <w:color w:val="3E522B"/>
        </w:rPr>
        <w:t>al</w:t>
      </w:r>
      <w:r>
        <w:rPr>
          <w:color w:val="3E522B"/>
          <w:spacing w:val="16"/>
        </w:rPr>
        <w:t> </w:t>
      </w:r>
      <w:r>
        <w:rPr>
          <w:color w:val="3E522B"/>
        </w:rPr>
        <w:t>menos</w:t>
      </w:r>
      <w:r>
        <w:rPr>
          <w:color w:val="3E522B"/>
          <w:spacing w:val="18"/>
        </w:rPr>
        <w:t> </w:t>
      </w:r>
      <w:r>
        <w:rPr>
          <w:color w:val="3E522B"/>
        </w:rPr>
        <w:t>hasta</w:t>
      </w:r>
      <w:r>
        <w:rPr>
          <w:color w:val="3E522B"/>
          <w:spacing w:val="34"/>
          <w:w w:val="99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-2"/>
        </w:rPr>
        <w:t> </w:t>
      </w:r>
      <w:r>
        <w:rPr>
          <w:color w:val="3E522B"/>
        </w:rPr>
        <w:t>nivel</w:t>
      </w:r>
      <w:r>
        <w:rPr>
          <w:color w:val="3E522B"/>
          <w:spacing w:val="-3"/>
        </w:rPr>
        <w:t> </w:t>
      </w:r>
      <w:r>
        <w:rPr>
          <w:color w:val="3E522B"/>
        </w:rPr>
        <w:t>psicológico</w:t>
      </w:r>
      <w:r>
        <w:rPr>
          <w:color w:val="3E522B"/>
          <w:spacing w:val="-2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-2"/>
        </w:rPr>
        <w:t> </w:t>
      </w:r>
      <w:r>
        <w:rPr>
          <w:color w:val="3E522B"/>
        </w:rPr>
        <w:t>2,5%,</w:t>
      </w:r>
      <w:r>
        <w:rPr>
          <w:color w:val="3E522B"/>
          <w:spacing w:val="-2"/>
        </w:rPr>
        <w:t> </w:t>
      </w:r>
      <w:r>
        <w:rPr>
          <w:color w:val="3E522B"/>
        </w:rPr>
        <w:t>aunque</w:t>
      </w:r>
      <w:r>
        <w:rPr>
          <w:color w:val="3E522B"/>
          <w:spacing w:val="-2"/>
        </w:rPr>
        <w:t> </w:t>
      </w:r>
      <w:r>
        <w:rPr>
          <w:color w:val="3E522B"/>
        </w:rPr>
        <w:t>todas</w:t>
      </w:r>
      <w:r>
        <w:rPr>
          <w:color w:val="3E522B"/>
          <w:spacing w:val="-1"/>
        </w:rPr>
        <w:t> las</w:t>
      </w:r>
      <w:r>
        <w:rPr>
          <w:color w:val="3E522B"/>
        </w:rPr>
        <w:t> quinielas</w:t>
      </w:r>
      <w:r>
        <w:rPr>
          <w:color w:val="3E522B"/>
          <w:spacing w:val="38"/>
          <w:w w:val="99"/>
        </w:rPr>
        <w:t> </w:t>
      </w:r>
      <w:r>
        <w:rPr>
          <w:color w:val="3E522B"/>
        </w:rPr>
        <w:t>van</w:t>
      </w:r>
      <w:r>
        <w:rPr>
          <w:color w:val="3E522B"/>
          <w:spacing w:val="-8"/>
        </w:rPr>
        <w:t> </w:t>
      </w:r>
      <w:r>
        <w:rPr>
          <w:color w:val="3E522B"/>
        </w:rPr>
        <w:t>más</w:t>
      </w:r>
      <w:r>
        <w:rPr>
          <w:color w:val="3E522B"/>
          <w:spacing w:val="-8"/>
        </w:rPr>
        <w:t> </w:t>
      </w:r>
      <w:r>
        <w:rPr>
          <w:color w:val="3E522B"/>
          <w:spacing w:val="-1"/>
        </w:rPr>
        <w:t>allá.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3E522B"/>
          <w:spacing w:val="-1"/>
        </w:rPr>
        <w:t>China.</w:t>
      </w:r>
      <w:r>
        <w:rPr>
          <w:b w:val="0"/>
        </w:rPr>
      </w:r>
    </w:p>
    <w:p>
      <w:pPr>
        <w:pStyle w:val="BodyText"/>
        <w:spacing w:line="248" w:lineRule="auto" w:before="57"/>
        <w:ind w:right="233"/>
        <w:jc w:val="both"/>
      </w:pPr>
      <w:r>
        <w:rPr/>
        <w:pict>
          <v:shape style="position:absolute;margin-left:7.964525pt;margin-top:135.264664pt;width:529.450pt;height:58.3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3"/>
                    <w:gridCol w:w="833"/>
                    <w:gridCol w:w="698"/>
                    <w:gridCol w:w="679"/>
                    <w:gridCol w:w="636"/>
                    <w:gridCol w:w="5504"/>
                    <w:gridCol w:w="169"/>
                  </w:tblGrid>
                  <w:tr>
                    <w:trPr>
                      <w:trHeight w:val="195" w:hRule="exact"/>
                    </w:trPr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2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0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29" w:val="left" w:leader="none"/>
                          </w:tabs>
                          <w:spacing w:line="181" w:lineRule="exact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position w:val="-5"/>
                            <w:sz w:val="15"/>
                          </w:rPr>
                          <w:t>1Y</w:t>
                          <w:tab/>
                        </w:r>
                        <w:r>
                          <w:rPr>
                            <w:rFonts w:ascii="Trebuchet MS"/>
                            <w:b/>
                            <w:color w:val="3E522B"/>
                            <w:spacing w:val="-1"/>
                            <w:sz w:val="28"/>
                          </w:rPr>
                          <w:t>Macro</w:t>
                        </w:r>
                        <w:r>
                          <w:rPr>
                            <w:rFonts w:ascii="Trebuchet MS"/>
                            <w:b/>
                            <w:color w:val="3E522B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E522B"/>
                            <w:sz w:val="28"/>
                          </w:rPr>
                          <w:t>EEUU.</w:t>
                        </w:r>
                        <w:r>
                          <w:rPr>
                            <w:rFonts w:ascii="Trebuchet MS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06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1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168,1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-0,65%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-1,66%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0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29" w:val="left" w:leader="none"/>
                          </w:tabs>
                          <w:spacing w:line="185" w:lineRule="exact" w:before="9"/>
                          <w:ind w:left="113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343A22"/>
                            <w:position w:val="5"/>
                            <w:sz w:val="15"/>
                          </w:rPr>
                          <w:t>-2,05%</w:t>
                          <w:tab/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Sorprendió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contracción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sz w:val="20"/>
                          </w:rPr>
                          <w:t>PIB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EEUU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1T22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sz w:val="20"/>
                          </w:rPr>
                          <w:t>(-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06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22.388,3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2,44%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-0,35%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0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29" w:val="left" w:leader="none"/>
                          </w:tabs>
                          <w:spacing w:line="178" w:lineRule="exact" w:before="14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position w:val="9"/>
                            <w:sz w:val="15"/>
                          </w:rPr>
                          <w:t>0,09%</w:t>
                          <w:tab/>
                        </w:r>
                        <w:r>
                          <w:rPr>
                            <w:rFonts w:ascii="Trebuchet MS"/>
                            <w:color w:val="3E522B"/>
                            <w:sz w:val="20"/>
                          </w:rPr>
                          <w:t>1,4%</w:t>
                        </w:r>
                        <w:r>
                          <w:rPr>
                            <w:rFonts w:ascii="Trebuchet MS"/>
                            <w:color w:val="3E522B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E522B"/>
                            <w:sz w:val="20"/>
                          </w:rPr>
                          <w:t>trimestre</w:t>
                        </w:r>
                        <w:r>
                          <w:rPr>
                            <w:rFonts w:ascii="Trebuchet MS"/>
                            <w:color w:val="3E522B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E522B"/>
                            <w:sz w:val="20"/>
                          </w:rPr>
                          <w:t>anualizado</w:t>
                        </w:r>
                        <w:r>
                          <w:rPr>
                            <w:rFonts w:ascii="Trebuchet MS"/>
                            <w:color w:val="3E522B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E522B"/>
                            <w:sz w:val="20"/>
                          </w:rPr>
                          <w:t>vs</w:t>
                        </w:r>
                        <w:r>
                          <w:rPr>
                            <w:rFonts w:ascii="Trebuchet MS"/>
                            <w:color w:val="3E522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E522B"/>
                            <w:sz w:val="20"/>
                          </w:rPr>
                          <w:t>+6,9%</w:t>
                        </w:r>
                        <w:r>
                          <w:rPr>
                            <w:rFonts w:ascii="Trebuchet MS"/>
                            <w:color w:val="3E522B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E522B"/>
                            <w:spacing w:val="-1"/>
                            <w:sz w:val="20"/>
                          </w:rPr>
                          <w:t>ant) </w:t>
                        </w:r>
                        <w:r>
                          <w:rPr>
                            <w:rFonts w:ascii="Trebuchet MS"/>
                            <w:color w:val="3E522B"/>
                            <w:sz w:val="20"/>
                          </w:rPr>
                          <w:t>penalizado</w:t>
                        </w:r>
                        <w:r>
                          <w:rPr>
                            <w:rFonts w:ascii="Trebuchet MS"/>
                            <w:color w:val="3E522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E522B"/>
                            <w:spacing w:val="1"/>
                            <w:sz w:val="20"/>
                          </w:rPr>
                          <w:t>por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2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31" w:val="left" w:leader="none"/>
                            <w:tab w:pos="3002" w:val="left" w:leader="none"/>
                            <w:tab w:pos="4386" w:val="left" w:leader="none"/>
                          </w:tabs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8.461,4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-2,08% </w:t>
                        </w:r>
                        <w:r>
                          <w:rPr>
                            <w:rFonts w:ascii="Trebuchet MS"/>
                            <w:color w:val="343A22"/>
                            <w:spacing w:val="2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-10,85%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-2,41%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 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5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6.083,6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1.101,3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-3,75%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-5,61%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-6,25%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-8,61%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13,87%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10,92%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493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 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contribución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negativa 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"/>
                            <w:sz w:val="20"/>
                          </w:rPr>
                          <w:t> del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Sector   Exterior.   </w:t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1"/>
                            <w:sz w:val="20"/>
                          </w:rPr>
                          <w:t>El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41" w:val="left" w:leader="none"/>
                            <w:tab w:pos="2080" w:val="left" w:leader="none"/>
                            <w:tab w:pos="3163" w:val="left" w:leader="none"/>
                            <w:tab w:pos="3537" w:val="left" w:leader="none"/>
                            <w:tab w:pos="3981" w:val="left" w:leader="none"/>
                            <w:tab w:pos="4920" w:val="left" w:leader="none"/>
                          </w:tabs>
                          <w:spacing w:line="240" w:lineRule="auto" w:before="8"/>
                          <w:ind w:left="493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w w:val="95"/>
                            <w:sz w:val="20"/>
                          </w:rPr>
                          <w:t>Consumo,</w:t>
                          <w:tab/>
                          <w:t>la</w:t>
                          <w:tab/>
                          <w:t>Inversión</w:t>
                          <w:tab/>
                        </w:r>
                        <w:r>
                          <w:rPr>
                            <w:rFonts w:ascii="Trebuchet MS" w:hAnsi="Trebuchet MS"/>
                            <w:color w:val="3E522B"/>
                            <w:w w:val="95"/>
                            <w:sz w:val="20"/>
                          </w:rPr>
                          <w:t>y</w:t>
                          <w:tab/>
                        </w:r>
                        <w:r>
                          <w:rPr>
                            <w:rFonts w:ascii="Trebuchet MS" w:hAnsi="Trebuchet MS"/>
                            <w:color w:val="3E522B"/>
                            <w:spacing w:val="-1"/>
                            <w:w w:val="95"/>
                            <w:sz w:val="20"/>
                          </w:rPr>
                          <w:t>el</w:t>
                          <w:tab/>
                          <w:t>empleo</w:t>
                          <w:tab/>
                        </w:r>
                        <w:r>
                          <w:rPr>
                            <w:rFonts w:ascii="Trebuchet MS" w:hAnsi="Trebuchet MS"/>
                            <w:color w:val="3E522B"/>
                            <w:sz w:val="20"/>
                          </w:rPr>
                          <w:t>siguen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E522B"/>
        </w:rPr>
        <w:t>A</w:t>
      </w:r>
      <w:r>
        <w:rPr>
          <w:color w:val="3E522B"/>
          <w:spacing w:val="3"/>
        </w:rPr>
        <w:t> </w:t>
      </w:r>
      <w:r>
        <w:rPr>
          <w:color w:val="3E522B"/>
        </w:rPr>
        <w:t>cierre</w:t>
      </w:r>
      <w:r>
        <w:rPr>
          <w:color w:val="3E522B"/>
          <w:spacing w:val="3"/>
        </w:rPr>
        <w:t> </w:t>
      </w:r>
      <w:r>
        <w:rPr>
          <w:color w:val="3E522B"/>
          <w:spacing w:val="1"/>
        </w:rPr>
        <w:t>de </w:t>
      </w:r>
      <w:r>
        <w:rPr>
          <w:color w:val="3E522B"/>
        </w:rPr>
        <w:t>mes, </w:t>
      </w:r>
      <w:r>
        <w:rPr>
          <w:color w:val="3E522B"/>
          <w:spacing w:val="1"/>
        </w:rPr>
        <w:t>al </w:t>
      </w:r>
      <w:r>
        <w:rPr>
          <w:color w:val="3E522B"/>
        </w:rPr>
        <w:t>menos</w:t>
      </w:r>
      <w:r>
        <w:rPr>
          <w:color w:val="3E522B"/>
          <w:spacing w:val="5"/>
        </w:rPr>
        <w:t> </w:t>
      </w:r>
      <w:r>
        <w:rPr>
          <w:color w:val="3E522B"/>
        </w:rPr>
        <w:t>27</w:t>
      </w:r>
      <w:r>
        <w:rPr>
          <w:color w:val="3E522B"/>
          <w:spacing w:val="3"/>
        </w:rPr>
        <w:t> </w:t>
      </w:r>
      <w:r>
        <w:rPr>
          <w:color w:val="3E522B"/>
        </w:rPr>
        <w:t>ciudades</w:t>
      </w:r>
      <w:r>
        <w:rPr>
          <w:color w:val="3E522B"/>
          <w:spacing w:val="3"/>
        </w:rPr>
        <w:t> </w:t>
      </w:r>
      <w:r>
        <w:rPr>
          <w:color w:val="3E522B"/>
          <w:spacing w:val="1"/>
        </w:rPr>
        <w:t>de </w:t>
      </w:r>
      <w:r>
        <w:rPr>
          <w:color w:val="3E522B"/>
        </w:rPr>
        <w:t>China,</w:t>
      </w:r>
      <w:r>
        <w:rPr>
          <w:color w:val="3E522B"/>
          <w:spacing w:val="3"/>
        </w:rPr>
        <w:t> </w:t>
      </w:r>
      <w:r>
        <w:rPr>
          <w:color w:val="3E522B"/>
          <w:spacing w:val="1"/>
        </w:rPr>
        <w:t>entre</w:t>
      </w:r>
      <w:r>
        <w:rPr>
          <w:color w:val="3E522B"/>
          <w:spacing w:val="26"/>
          <w:w w:val="99"/>
        </w:rPr>
        <w:t> </w:t>
      </w:r>
      <w:r>
        <w:rPr>
          <w:color w:val="3E522B"/>
          <w:spacing w:val="-1"/>
        </w:rPr>
        <w:t>las</w:t>
      </w:r>
      <w:r>
        <w:rPr>
          <w:color w:val="3E522B"/>
          <w:spacing w:val="-5"/>
        </w:rPr>
        <w:t> </w:t>
      </w:r>
      <w:r>
        <w:rPr>
          <w:color w:val="3E522B"/>
          <w:spacing w:val="1"/>
        </w:rPr>
        <w:t>que</w:t>
      </w:r>
      <w:r>
        <w:rPr>
          <w:color w:val="3E522B"/>
          <w:spacing w:val="-7"/>
        </w:rPr>
        <w:t> </w:t>
      </w:r>
      <w:r>
        <w:rPr>
          <w:color w:val="3E522B"/>
        </w:rPr>
        <w:t>se</w:t>
      </w:r>
      <w:r>
        <w:rPr>
          <w:color w:val="3E522B"/>
          <w:spacing w:val="-4"/>
        </w:rPr>
        <w:t> </w:t>
      </w:r>
      <w:r>
        <w:rPr>
          <w:color w:val="3E522B"/>
        </w:rPr>
        <w:t>encuentran</w:t>
      </w:r>
      <w:r>
        <w:rPr>
          <w:color w:val="3E522B"/>
          <w:spacing w:val="-7"/>
        </w:rPr>
        <w:t> </w:t>
      </w:r>
      <w:r>
        <w:rPr>
          <w:color w:val="3E522B"/>
        </w:rPr>
        <w:t>Pekín</w:t>
      </w:r>
      <w:r>
        <w:rPr>
          <w:color w:val="3E522B"/>
          <w:spacing w:val="-7"/>
        </w:rPr>
        <w:t> </w:t>
      </w:r>
      <w:r>
        <w:rPr>
          <w:color w:val="3E522B"/>
        </w:rPr>
        <w:t>y</w:t>
      </w:r>
      <w:r>
        <w:rPr>
          <w:color w:val="3E522B"/>
          <w:spacing w:val="-6"/>
        </w:rPr>
        <w:t> </w:t>
      </w:r>
      <w:r>
        <w:rPr>
          <w:color w:val="3E522B"/>
          <w:spacing w:val="-1"/>
        </w:rPr>
        <w:t>Shangai,</w:t>
      </w:r>
      <w:r>
        <w:rPr>
          <w:color w:val="3E522B"/>
          <w:spacing w:val="-5"/>
        </w:rPr>
        <w:t> </w:t>
      </w:r>
      <w:r>
        <w:rPr>
          <w:color w:val="3E522B"/>
        </w:rPr>
        <w:t>están</w:t>
      </w:r>
      <w:r>
        <w:rPr>
          <w:color w:val="3E522B"/>
          <w:spacing w:val="-7"/>
        </w:rPr>
        <w:t> </w:t>
      </w:r>
      <w:r>
        <w:rPr>
          <w:color w:val="3E522B"/>
        </w:rPr>
        <w:t>sometidas</w:t>
      </w:r>
      <w:r>
        <w:rPr>
          <w:color w:val="3E522B"/>
          <w:spacing w:val="48"/>
          <w:w w:val="99"/>
        </w:rPr>
        <w:t> </w:t>
      </w:r>
      <w:r>
        <w:rPr>
          <w:color w:val="3E522B"/>
        </w:rPr>
        <w:t>a</w:t>
      </w:r>
      <w:r>
        <w:rPr>
          <w:color w:val="3E522B"/>
          <w:spacing w:val="46"/>
        </w:rPr>
        <w:t> </w:t>
      </w:r>
      <w:r>
        <w:rPr>
          <w:color w:val="3E522B"/>
        </w:rPr>
        <w:t>bloqueos</w:t>
      </w:r>
      <w:r>
        <w:rPr>
          <w:color w:val="3E522B"/>
          <w:spacing w:val="43"/>
        </w:rPr>
        <w:t> </w:t>
      </w:r>
      <w:r>
        <w:rPr>
          <w:color w:val="3E522B"/>
        </w:rPr>
        <w:t>totales</w:t>
      </w:r>
      <w:r>
        <w:rPr>
          <w:color w:val="3E522B"/>
          <w:spacing w:val="45"/>
        </w:rPr>
        <w:t> </w:t>
      </w:r>
      <w:r>
        <w:rPr>
          <w:color w:val="3E522B"/>
        </w:rPr>
        <w:t>o</w:t>
      </w:r>
      <w:r>
        <w:rPr>
          <w:color w:val="3E522B"/>
          <w:spacing w:val="46"/>
        </w:rPr>
        <w:t> </w:t>
      </w:r>
      <w:r>
        <w:rPr>
          <w:color w:val="3E522B"/>
        </w:rPr>
        <w:t>parciales</w:t>
      </w:r>
      <w:r>
        <w:rPr>
          <w:color w:val="3E522B"/>
          <w:spacing w:val="44"/>
        </w:rPr>
        <w:t> </w:t>
      </w:r>
      <w:r>
        <w:rPr>
          <w:color w:val="3E522B"/>
        </w:rPr>
        <w:t>debido</w:t>
      </w:r>
      <w:r>
        <w:rPr>
          <w:color w:val="3E522B"/>
          <w:spacing w:val="44"/>
        </w:rPr>
        <w:t> </w:t>
      </w:r>
      <w:r>
        <w:rPr>
          <w:color w:val="3E522B"/>
        </w:rPr>
        <w:t>al</w:t>
      </w:r>
      <w:r>
        <w:rPr>
          <w:color w:val="3E522B"/>
          <w:spacing w:val="44"/>
        </w:rPr>
        <w:t> </w:t>
      </w:r>
      <w:r>
        <w:rPr>
          <w:color w:val="3E522B"/>
        </w:rPr>
        <w:t>rebrote</w:t>
      </w:r>
      <w:r>
        <w:rPr>
          <w:color w:val="3E522B"/>
          <w:spacing w:val="45"/>
        </w:rPr>
        <w:t> </w:t>
      </w:r>
      <w:r>
        <w:rPr>
          <w:color w:val="3E522B"/>
          <w:spacing w:val="2"/>
        </w:rPr>
        <w:t>de</w:t>
      </w:r>
      <w:r>
        <w:rPr>
          <w:color w:val="3E522B"/>
          <w:spacing w:val="34"/>
          <w:w w:val="99"/>
        </w:rPr>
        <w:t> </w:t>
      </w:r>
      <w:r>
        <w:rPr>
          <w:color w:val="3E522B"/>
        </w:rPr>
        <w:t>Covid</w:t>
      </w:r>
      <w:r>
        <w:rPr>
          <w:color w:val="3E522B"/>
          <w:spacing w:val="38"/>
        </w:rPr>
        <w:t> </w:t>
      </w:r>
      <w:r>
        <w:rPr>
          <w:color w:val="3E522B"/>
        </w:rPr>
        <w:t>19</w:t>
      </w:r>
      <w:r>
        <w:rPr>
          <w:color w:val="3E522B"/>
          <w:spacing w:val="39"/>
        </w:rPr>
        <w:t> </w:t>
      </w:r>
      <w:r>
        <w:rPr>
          <w:color w:val="3E522B"/>
        </w:rPr>
        <w:t>y</w:t>
      </w:r>
      <w:r>
        <w:rPr>
          <w:color w:val="3E522B"/>
          <w:spacing w:val="39"/>
        </w:rPr>
        <w:t> </w:t>
      </w:r>
      <w:r>
        <w:rPr>
          <w:color w:val="3E522B"/>
        </w:rPr>
        <w:t>a</w:t>
      </w:r>
      <w:r>
        <w:rPr>
          <w:color w:val="3E522B"/>
          <w:spacing w:val="42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42"/>
        </w:rPr>
        <w:t> </w:t>
      </w:r>
      <w:r>
        <w:rPr>
          <w:color w:val="3E522B"/>
        </w:rPr>
        <w:t>política</w:t>
      </w:r>
      <w:r>
        <w:rPr>
          <w:color w:val="3E522B"/>
          <w:spacing w:val="42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8"/>
        </w:rPr>
        <w:t> </w:t>
      </w:r>
      <w:r>
        <w:rPr>
          <w:color w:val="3E522B"/>
        </w:rPr>
        <w:t>Covid</w:t>
      </w:r>
      <w:r>
        <w:rPr>
          <w:color w:val="3E522B"/>
          <w:spacing w:val="40"/>
        </w:rPr>
        <w:t> </w:t>
      </w:r>
      <w:r>
        <w:rPr>
          <w:color w:val="3E522B"/>
        </w:rPr>
        <w:t>Cero</w:t>
      </w:r>
      <w:r>
        <w:rPr>
          <w:color w:val="3E522B"/>
          <w:spacing w:val="42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40"/>
        </w:rPr>
        <w:t> </w:t>
      </w:r>
      <w:r>
        <w:rPr>
          <w:color w:val="3E522B"/>
          <w:spacing w:val="1"/>
        </w:rPr>
        <w:t>las</w:t>
      </w:r>
      <w:r>
        <w:rPr>
          <w:color w:val="3E522B"/>
          <w:spacing w:val="26"/>
          <w:w w:val="99"/>
        </w:rPr>
        <w:t> </w:t>
      </w:r>
      <w:r>
        <w:rPr>
          <w:color w:val="3E522B"/>
        </w:rPr>
        <w:t>autoridades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chinas.</w:t>
      </w:r>
      <w:r>
        <w:rPr>
          <w:color w:val="3E522B"/>
          <w:spacing w:val="-3"/>
        </w:rPr>
        <w:t> </w:t>
      </w:r>
      <w:r>
        <w:rPr>
          <w:color w:val="3E522B"/>
        </w:rPr>
        <w:t>Estas</w:t>
      </w:r>
      <w:r>
        <w:rPr>
          <w:color w:val="3E522B"/>
          <w:spacing w:val="-5"/>
        </w:rPr>
        <w:t> </w:t>
      </w:r>
      <w:r>
        <w:rPr>
          <w:color w:val="3E522B"/>
        </w:rPr>
        <w:t>medidas,</w:t>
      </w:r>
      <w:r>
        <w:rPr>
          <w:color w:val="3E522B"/>
          <w:spacing w:val="-7"/>
        </w:rPr>
        <w:t> </w:t>
      </w:r>
      <w:r>
        <w:rPr>
          <w:color w:val="3E522B"/>
        </w:rPr>
        <w:t>además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de </w:t>
      </w:r>
      <w:r>
        <w:rPr>
          <w:color w:val="3E522B"/>
        </w:rPr>
        <w:t>producir</w:t>
      </w:r>
      <w:r>
        <w:rPr>
          <w:color w:val="3E522B"/>
          <w:spacing w:val="24"/>
          <w:w w:val="99"/>
        </w:rPr>
        <w:t> </w:t>
      </w:r>
      <w:r>
        <w:rPr>
          <w:color w:val="3E522B"/>
        </w:rPr>
        <w:t>una</w:t>
      </w:r>
      <w:r>
        <w:rPr>
          <w:color w:val="3E522B"/>
          <w:spacing w:val="1"/>
        </w:rPr>
        <w:t> </w:t>
      </w:r>
      <w:r>
        <w:rPr>
          <w:color w:val="3E522B"/>
        </w:rPr>
        <w:t>ralentización</w:t>
      </w:r>
      <w:r>
        <w:rPr>
          <w:color w:val="3E522B"/>
          <w:spacing w:val="60"/>
        </w:rPr>
        <w:t> </w:t>
      </w:r>
      <w:r>
        <w:rPr>
          <w:color w:val="3E522B"/>
        </w:rPr>
        <w:t>económica evidente</w:t>
      </w:r>
      <w:r>
        <w:rPr>
          <w:color w:val="3E522B"/>
          <w:spacing w:val="1"/>
        </w:rPr>
        <w:t> en</w:t>
      </w:r>
      <w:r>
        <w:rPr>
          <w:color w:val="3E522B"/>
        </w:rPr>
        <w:t> </w:t>
      </w:r>
      <w:r>
        <w:rPr>
          <w:color w:val="3E522B"/>
          <w:spacing w:val="1"/>
        </w:rPr>
        <w:t>China,</w:t>
      </w:r>
      <w:r>
        <w:rPr>
          <w:color w:val="3E522B"/>
          <w:spacing w:val="26"/>
          <w:w w:val="99"/>
        </w:rPr>
        <w:t> </w:t>
      </w:r>
      <w:r>
        <w:rPr>
          <w:color w:val="3E522B"/>
        </w:rPr>
        <w:t>también</w:t>
      </w:r>
      <w:r>
        <w:rPr>
          <w:color w:val="3E522B"/>
          <w:spacing w:val="40"/>
        </w:rPr>
        <w:t> </w:t>
      </w:r>
      <w:r>
        <w:rPr>
          <w:color w:val="3E522B"/>
          <w:spacing w:val="1"/>
        </w:rPr>
        <w:t>tiene</w:t>
      </w:r>
      <w:r>
        <w:rPr>
          <w:color w:val="3E522B"/>
          <w:spacing w:val="43"/>
        </w:rPr>
        <w:t> </w:t>
      </w:r>
      <w:r>
        <w:rPr>
          <w:color w:val="3E522B"/>
          <w:spacing w:val="-1"/>
        </w:rPr>
        <w:t>un</w:t>
      </w:r>
      <w:r>
        <w:rPr>
          <w:color w:val="3E522B"/>
          <w:spacing w:val="42"/>
        </w:rPr>
        <w:t> </w:t>
      </w:r>
      <w:r>
        <w:rPr>
          <w:color w:val="3E522B"/>
        </w:rPr>
        <w:t>impacto</w:t>
      </w:r>
      <w:r>
        <w:rPr>
          <w:color w:val="3E522B"/>
          <w:spacing w:val="42"/>
        </w:rPr>
        <w:t> </w:t>
      </w:r>
      <w:r>
        <w:rPr>
          <w:color w:val="3E522B"/>
        </w:rPr>
        <w:t>directo</w:t>
      </w:r>
      <w:r>
        <w:rPr>
          <w:color w:val="3E522B"/>
          <w:spacing w:val="43"/>
        </w:rPr>
        <w:t> </w:t>
      </w:r>
      <w:r>
        <w:rPr>
          <w:color w:val="3E522B"/>
        </w:rPr>
        <w:t>sobre</w:t>
      </w:r>
      <w:r>
        <w:rPr>
          <w:color w:val="3E522B"/>
          <w:spacing w:val="42"/>
        </w:rPr>
        <w:t> </w:t>
      </w:r>
      <w:r>
        <w:rPr>
          <w:color w:val="3E522B"/>
          <w:spacing w:val="1"/>
        </w:rPr>
        <w:t>el</w:t>
      </w:r>
      <w:r>
        <w:rPr>
          <w:color w:val="3E522B"/>
          <w:spacing w:val="41"/>
        </w:rPr>
        <w:t> </w:t>
      </w:r>
      <w:r>
        <w:rPr>
          <w:color w:val="3E522B"/>
        </w:rPr>
        <w:t>resto</w:t>
      </w:r>
      <w:r>
        <w:rPr>
          <w:color w:val="3E522B"/>
          <w:spacing w:val="43"/>
        </w:rPr>
        <w:t> </w:t>
      </w:r>
      <w:r>
        <w:rPr>
          <w:color w:val="3E522B"/>
          <w:spacing w:val="2"/>
        </w:rPr>
        <w:t>de</w:t>
      </w:r>
      <w:r>
        <w:rPr>
          <w:color w:val="3E522B"/>
          <w:spacing w:val="24"/>
          <w:w w:val="99"/>
        </w:rPr>
        <w:t> </w:t>
      </w:r>
      <w:r>
        <w:rPr>
          <w:color w:val="3E522B"/>
        </w:rPr>
        <w:t>economías,</w:t>
      </w:r>
      <w:r>
        <w:rPr>
          <w:color w:val="3E522B"/>
          <w:spacing w:val="20"/>
        </w:rPr>
        <w:t> </w:t>
      </w:r>
      <w:r>
        <w:rPr>
          <w:color w:val="3E522B"/>
        </w:rPr>
        <w:t>provocando</w:t>
      </w:r>
      <w:r>
        <w:rPr>
          <w:color w:val="3E522B"/>
          <w:spacing w:val="23"/>
        </w:rPr>
        <w:t> </w:t>
      </w:r>
      <w:r>
        <w:rPr>
          <w:color w:val="3E522B"/>
        </w:rPr>
        <w:t>dificultades</w:t>
      </w:r>
      <w:r>
        <w:rPr>
          <w:color w:val="3E522B"/>
          <w:spacing w:val="22"/>
        </w:rPr>
        <w:t> </w:t>
      </w:r>
      <w:r>
        <w:rPr>
          <w:color w:val="3E522B"/>
        </w:rPr>
        <w:t>añadidas</w:t>
      </w:r>
      <w:r>
        <w:rPr>
          <w:color w:val="3E522B"/>
          <w:spacing w:val="24"/>
        </w:rPr>
        <w:t> </w:t>
      </w:r>
      <w:r>
        <w:rPr>
          <w:color w:val="3E522B"/>
        </w:rPr>
        <w:t>a</w:t>
      </w:r>
      <w:r>
        <w:rPr>
          <w:color w:val="3E522B"/>
          <w:spacing w:val="24"/>
        </w:rPr>
        <w:t> </w:t>
      </w:r>
      <w:r>
        <w:rPr>
          <w:color w:val="3E522B"/>
          <w:spacing w:val="-1"/>
        </w:rPr>
        <w:t>las</w:t>
      </w:r>
      <w:r>
        <w:rPr>
          <w:color w:val="3E522B"/>
          <w:spacing w:val="20"/>
        </w:rPr>
        <w:t> </w:t>
      </w:r>
      <w:r>
        <w:rPr>
          <w:color w:val="3E522B"/>
        </w:rPr>
        <w:t>ya</w:t>
      </w:r>
      <w:r>
        <w:rPr>
          <w:color w:val="3E522B"/>
          <w:spacing w:val="30"/>
          <w:w w:val="99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47"/>
        </w:rPr>
        <w:t> </w:t>
      </w:r>
      <w:r>
        <w:rPr>
          <w:color w:val="3E522B"/>
        </w:rPr>
        <w:t>por</w:t>
      </w:r>
      <w:r>
        <w:rPr>
          <w:color w:val="3E522B"/>
          <w:spacing w:val="44"/>
        </w:rPr>
        <w:t> </w:t>
      </w:r>
      <w:r>
        <w:rPr>
          <w:color w:val="3E522B"/>
        </w:rPr>
        <w:t>sí</w:t>
      </w:r>
      <w:r>
        <w:rPr>
          <w:color w:val="3E522B"/>
          <w:spacing w:val="46"/>
        </w:rPr>
        <w:t> </w:t>
      </w:r>
      <w:r>
        <w:rPr>
          <w:color w:val="3E522B"/>
        </w:rPr>
        <w:t>frágiles</w:t>
      </w:r>
      <w:r>
        <w:rPr>
          <w:color w:val="3E522B"/>
          <w:spacing w:val="45"/>
        </w:rPr>
        <w:t> </w:t>
      </w:r>
      <w:r>
        <w:rPr>
          <w:color w:val="3E522B"/>
        </w:rPr>
        <w:t>cadenas</w:t>
      </w:r>
      <w:r>
        <w:rPr>
          <w:color w:val="3E522B"/>
          <w:spacing w:val="45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47"/>
        </w:rPr>
        <w:t> </w:t>
      </w:r>
      <w:r>
        <w:rPr>
          <w:color w:val="3E522B"/>
        </w:rPr>
        <w:t>suministro</w:t>
      </w:r>
      <w:r>
        <w:rPr>
          <w:color w:val="3E522B"/>
          <w:spacing w:val="46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47"/>
        </w:rPr>
        <w:t> </w:t>
      </w:r>
      <w:r>
        <w:rPr>
          <w:color w:val="3E522B"/>
        </w:rPr>
        <w:t>todo</w:t>
      </w:r>
      <w:r>
        <w:rPr>
          <w:color w:val="3E522B"/>
          <w:spacing w:val="48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32"/>
          <w:w w:val="99"/>
        </w:rPr>
        <w:t> </w:t>
      </w:r>
      <w:r>
        <w:rPr>
          <w:color w:val="3E522B"/>
          <w:spacing w:val="-1"/>
        </w:rPr>
        <w:t>mundo.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sz w:val="21"/>
          <w:szCs w:val="21"/>
        </w:rPr>
      </w:pPr>
    </w:p>
    <w:p>
      <w:pPr>
        <w:pStyle w:val="BodyText"/>
        <w:spacing w:line="247" w:lineRule="auto"/>
        <w:ind w:right="233"/>
        <w:jc w:val="both"/>
      </w:pPr>
      <w:r>
        <w:rPr>
          <w:color w:val="3E522B"/>
        </w:rPr>
        <w:t>manteniéndose</w:t>
      </w:r>
      <w:r>
        <w:rPr>
          <w:color w:val="3E522B"/>
          <w:spacing w:val="19"/>
        </w:rPr>
        <w:t> </w:t>
      </w:r>
      <w:r>
        <w:rPr>
          <w:color w:val="3E522B"/>
        </w:rPr>
        <w:t>fuertes,</w:t>
      </w:r>
      <w:r>
        <w:rPr>
          <w:color w:val="3E522B"/>
          <w:spacing w:val="21"/>
        </w:rPr>
        <w:t> </w:t>
      </w:r>
      <w:r>
        <w:rPr>
          <w:color w:val="3E522B"/>
        </w:rPr>
        <w:t>pero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25"/>
        </w:rPr>
        <w:t> </w:t>
      </w:r>
      <w:r>
        <w:rPr>
          <w:color w:val="3E522B"/>
        </w:rPr>
        <w:t>datos</w:t>
      </w:r>
      <w:r>
        <w:rPr>
          <w:color w:val="3E522B"/>
          <w:spacing w:val="24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26"/>
        </w:rPr>
        <w:t> </w:t>
      </w:r>
      <w:r>
        <w:rPr>
          <w:color w:val="3E522B"/>
        </w:rPr>
        <w:t>precios</w:t>
      </w:r>
      <w:r>
        <w:rPr>
          <w:color w:val="3E522B"/>
          <w:spacing w:val="40"/>
          <w:w w:val="99"/>
        </w:rPr>
        <w:t> </w:t>
      </w:r>
      <w:r>
        <w:rPr>
          <w:color w:val="3E522B"/>
        </w:rPr>
        <w:t>continúan</w:t>
      </w:r>
      <w:r>
        <w:rPr>
          <w:color w:val="3E522B"/>
          <w:spacing w:val="8"/>
        </w:rPr>
        <w:t> </w:t>
      </w:r>
      <w:r>
        <w:rPr>
          <w:color w:val="3E522B"/>
        </w:rPr>
        <w:t>al</w:t>
      </w:r>
      <w:r>
        <w:rPr>
          <w:color w:val="3E522B"/>
          <w:spacing w:val="9"/>
        </w:rPr>
        <w:t> </w:t>
      </w:r>
      <w:r>
        <w:rPr>
          <w:color w:val="3E522B"/>
        </w:rPr>
        <w:t>alza.</w:t>
      </w:r>
      <w:r>
        <w:rPr>
          <w:color w:val="3E522B"/>
          <w:spacing w:val="12"/>
        </w:rPr>
        <w:t> </w:t>
      </w:r>
      <w:r>
        <w:rPr>
          <w:color w:val="3E522B"/>
        </w:rPr>
        <w:t>Esta</w:t>
      </w:r>
      <w:r>
        <w:rPr>
          <w:color w:val="3E522B"/>
          <w:spacing w:val="11"/>
        </w:rPr>
        <w:t> </w:t>
      </w:r>
      <w:r>
        <w:rPr>
          <w:color w:val="3E522B"/>
        </w:rPr>
        <w:t>contracción</w:t>
      </w:r>
      <w:r>
        <w:rPr>
          <w:color w:val="3E522B"/>
          <w:spacing w:val="9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11"/>
        </w:rPr>
        <w:t> </w:t>
      </w:r>
      <w:r>
        <w:rPr>
          <w:color w:val="3E522B"/>
          <w:spacing w:val="-1"/>
        </w:rPr>
        <w:t>PIB</w:t>
      </w:r>
      <w:r>
        <w:rPr>
          <w:color w:val="3E522B"/>
          <w:spacing w:val="13"/>
        </w:rPr>
        <w:t> </w:t>
      </w:r>
      <w:r>
        <w:rPr>
          <w:color w:val="3E522B"/>
        </w:rPr>
        <w:t>con</w:t>
      </w:r>
      <w:r>
        <w:rPr>
          <w:color w:val="3E522B"/>
          <w:spacing w:val="12"/>
        </w:rPr>
        <w:t> </w:t>
      </w:r>
      <w:r>
        <w:rPr>
          <w:color w:val="3E522B"/>
        </w:rPr>
        <w:t>precios</w:t>
      </w:r>
      <w:r>
        <w:rPr>
          <w:color w:val="3E522B"/>
          <w:spacing w:val="32"/>
          <w:w w:val="99"/>
        </w:rPr>
        <w:t> </w:t>
      </w:r>
      <w:r>
        <w:rPr>
          <w:color w:val="3E522B"/>
          <w:spacing w:val="-1"/>
        </w:rPr>
        <w:t>subiendo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alimenta</w:t>
      </w:r>
      <w:r>
        <w:rPr>
          <w:color w:val="3E522B"/>
          <w:spacing w:val="-2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-8"/>
        </w:rPr>
        <w:t> </w:t>
      </w:r>
      <w:r>
        <w:rPr>
          <w:color w:val="3E522B"/>
        </w:rPr>
        <w:t>temores</w:t>
      </w:r>
      <w:r>
        <w:rPr>
          <w:color w:val="3E522B"/>
          <w:spacing w:val="-7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estanflación.</w:t>
      </w:r>
      <w:r>
        <w:rPr/>
      </w:r>
    </w:p>
    <w:p>
      <w:pPr>
        <w:spacing w:after="0" w:line="247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493" w:space="40"/>
            <w:col w:w="526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1.374817pt;width:540pt;height:18.650pt;mso-position-horizontal-relative:page;mso-position-vertical-relative:page;z-index:1768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57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236543pt;width:539.9pt;height:26.75pt;mso-position-horizontal-relative:page;mso-position-vertical-relative:paragraph;z-index:-28072" coordorigin="0,-25" coordsize="10798,535">
            <v:shape style="position:absolute;left:0;top:-25;width:10798;height:535" coordorigin="0,-25" coordsize="10798,535" path="m3,510l10800,510,10800,-25,3,-25,3,510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1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pacing w:val="-2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5432" w:val="left" w:leader="none"/>
        </w:tabs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</w:t>
      </w:r>
      <w:r>
        <w:rPr>
          <w:rFonts w:ascii="Trebuchet MS" w:hAnsi="Trebuchet MS"/>
          <w:b/>
          <w:color w:val="344522"/>
          <w:spacing w:val="2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pStyle w:val="BodyText"/>
        <w:tabs>
          <w:tab w:pos="6040" w:val="left" w:leader="none"/>
        </w:tabs>
        <w:spacing w:line="200" w:lineRule="atLeast"/>
        <w:ind w:left="937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drawing>
          <wp:inline distT="0" distB="0" distL="0" distR="0">
            <wp:extent cx="2868369" cy="1525524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369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</w:rPr>
        <w:drawing>
          <wp:inline distT="0" distB="0" distL="0" distR="0">
            <wp:extent cx="2729381" cy="1504569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381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0800" w:h="15600"/>
          <w:pgMar w:header="0" w:footer="0" w:top="1460" w:bottom="0" w:left="0" w:right="0"/>
        </w:sectPr>
      </w:pPr>
    </w:p>
    <w:p>
      <w:pPr>
        <w:spacing w:before="59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75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979465" cy="1529714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65" cy="15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before="0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3.062739pt;width:540pt;height:24.25pt;mso-position-horizontal-relative:page;mso-position-vertical-relative:paragraph;z-index:2200" coordorigin="0,261" coordsize="10800,485">
            <v:group style="position:absolute;left:0;top:261;width:10800;height:485" coordorigin="0,261" coordsize="10800,485">
              <v:shape style="position:absolute;left:0;top:261;width:10800;height:485" coordorigin="0,261" coordsize="10800,485" path="m0,746l10800,746,10800,261,0,261,0,746xe" filled="true" fillcolor="#344522" stroked="false">
                <v:path arrowok="t"/>
                <v:fill type="solid"/>
              </v:shape>
              <v:shape style="position:absolute;left:0;top:261;width:10800;height:485" type="#_x0000_t202" filled="false" stroked="false">
                <v:textbox inset="0,0,0,0">
                  <w:txbxContent>
                    <w:p>
                      <w:pPr>
                        <w:spacing w:before="81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6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Resultados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empresariales.</w:t>
                      </w:r>
                      <w:r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4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before="59"/>
        <w:ind w:left="85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413" w:space="40"/>
            <w:col w:w="534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before="79"/>
        <w:ind w:left="2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shape style="position:absolute;margin-left:9.125pt;margin-top:16.986717pt;width:300.5pt;height:158.005pt;mso-position-horizontal-relative:page;mso-position-vertical-relative:paragraph;z-index:2488" type="#_x0000_t75" stroked="false">
            <v:imagedata r:id="rId12" o:title=""/>
          </v:shape>
        </w:pict>
      </w:r>
      <w:r>
        <w:rPr/>
        <w:pict>
          <v:shape style="position:absolute;margin-left:281.380005pt;margin-top:-168.638275pt;width:236.87pt;height:129pt;mso-position-horizontal-relative:page;mso-position-vertical-relative:paragraph;z-index:-27712" type="#_x0000_t75" stroked="false">
            <v:imagedata r:id="rId13" o:title=""/>
          </v:shape>
        </w:pict>
      </w:r>
      <w:r>
        <w:rPr>
          <w:rFonts w:ascii="Trebuchet MS"/>
          <w:b/>
          <w:color w:val="003900"/>
          <w:spacing w:val="-1"/>
          <w:sz w:val="16"/>
        </w:rPr>
        <w:t>Resultados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1T22</w:t>
      </w:r>
      <w:r>
        <w:rPr>
          <w:rFonts w:ascii="Trebuchet MS"/>
          <w:b/>
          <w:color w:val="003900"/>
          <w:spacing w:val="2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EuroStoxx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600</w:t>
      </w:r>
      <w:r>
        <w:rPr>
          <w:rFonts w:ascii="Trebuchet MS"/>
          <w:b/>
          <w:color w:val="003900"/>
          <w:spacing w:val="1"/>
          <w:sz w:val="16"/>
        </w:rPr>
        <w:t> </w:t>
      </w:r>
      <w:r>
        <w:rPr>
          <w:rFonts w:ascii="Trebuchet MS"/>
          <w:b/>
          <w:color w:val="003900"/>
          <w:sz w:val="16"/>
        </w:rPr>
        <w:t>y</w:t>
      </w:r>
      <w:r>
        <w:rPr>
          <w:rFonts w:ascii="Trebuchet MS"/>
          <w:b/>
          <w:color w:val="003900"/>
          <w:spacing w:val="-3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SPX.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6"/>
          <w:szCs w:val="26"/>
        </w:rPr>
      </w:pPr>
      <w:r>
        <w:rPr/>
        <w:br w:type="column"/>
      </w:r>
      <w:r>
        <w:rPr>
          <w:rFonts w:ascii="Trebuchet MS"/>
          <w:b/>
          <w:sz w:val="26"/>
        </w:rPr>
      </w:r>
    </w:p>
    <w:p>
      <w:pPr>
        <w:pStyle w:val="BodyText"/>
        <w:spacing w:line="248" w:lineRule="auto"/>
        <w:ind w:left="105" w:right="211"/>
        <w:jc w:val="both"/>
      </w:pPr>
      <w:r>
        <w:rPr>
          <w:color w:val="3E522B"/>
        </w:rPr>
        <w:t>A</w:t>
      </w:r>
      <w:r>
        <w:rPr>
          <w:color w:val="3E522B"/>
          <w:spacing w:val="20"/>
        </w:rPr>
        <w:t> </w:t>
      </w:r>
      <w:r>
        <w:rPr>
          <w:color w:val="3E522B"/>
        </w:rPr>
        <w:t>punto</w:t>
      </w:r>
      <w:r>
        <w:rPr>
          <w:color w:val="3E522B"/>
          <w:spacing w:val="25"/>
        </w:rPr>
        <w:t> </w:t>
      </w:r>
      <w:r>
        <w:rPr>
          <w:color w:val="3E522B"/>
        </w:rPr>
        <w:t>de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terminar</w:t>
      </w:r>
      <w:r>
        <w:rPr>
          <w:color w:val="3E522B"/>
          <w:spacing w:val="23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5"/>
        </w:rPr>
        <w:t> </w:t>
      </w:r>
      <w:r>
        <w:rPr>
          <w:color w:val="3E522B"/>
        </w:rPr>
        <w:t>temporada</w:t>
      </w:r>
      <w:r>
        <w:rPr>
          <w:color w:val="3E522B"/>
          <w:spacing w:val="24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28"/>
          <w:w w:val="99"/>
        </w:rPr>
        <w:t> </w:t>
      </w:r>
      <w:r>
        <w:rPr>
          <w:color w:val="3E522B"/>
          <w:spacing w:val="-1"/>
        </w:rPr>
        <w:t>resultados</w:t>
      </w:r>
      <w:r>
        <w:rPr>
          <w:color w:val="3E522B"/>
          <w:spacing w:val="41"/>
        </w:rPr>
        <w:t> </w:t>
      </w:r>
      <w:r>
        <w:rPr>
          <w:color w:val="3E522B"/>
        </w:rPr>
        <w:t>del</w:t>
      </w:r>
      <w:r>
        <w:rPr>
          <w:color w:val="3E522B"/>
          <w:spacing w:val="36"/>
        </w:rPr>
        <w:t> </w:t>
      </w:r>
      <w:r>
        <w:rPr>
          <w:color w:val="3E522B"/>
        </w:rPr>
        <w:t>1T22</w:t>
      </w:r>
      <w:r>
        <w:rPr>
          <w:color w:val="3E522B"/>
          <w:spacing w:val="38"/>
        </w:rPr>
        <w:t> </w:t>
      </w:r>
      <w:r>
        <w:rPr>
          <w:color w:val="3E522B"/>
          <w:spacing w:val="-1"/>
        </w:rPr>
        <w:t>nos</w:t>
      </w:r>
      <w:r>
        <w:rPr>
          <w:color w:val="3E522B"/>
          <w:spacing w:val="40"/>
        </w:rPr>
        <w:t> </w:t>
      </w:r>
      <w:r>
        <w:rPr>
          <w:color w:val="3E522B"/>
        </w:rPr>
        <w:t>encontramos</w:t>
      </w:r>
      <w:r>
        <w:rPr>
          <w:color w:val="3E522B"/>
          <w:spacing w:val="40"/>
        </w:rPr>
        <w:t> </w:t>
      </w:r>
      <w:r>
        <w:rPr>
          <w:color w:val="3E522B"/>
          <w:spacing w:val="-1"/>
        </w:rPr>
        <w:t>con</w:t>
      </w:r>
      <w:r>
        <w:rPr>
          <w:color w:val="3E522B"/>
          <w:spacing w:val="39"/>
        </w:rPr>
        <w:t> </w:t>
      </w:r>
      <w:r>
        <w:rPr>
          <w:color w:val="3E522B"/>
          <w:spacing w:val="1"/>
        </w:rPr>
        <w:t>un</w:t>
      </w:r>
      <w:r>
        <w:rPr>
          <w:color w:val="3E522B"/>
          <w:spacing w:val="35"/>
          <w:w w:val="99"/>
        </w:rPr>
        <w:t> </w:t>
      </w:r>
      <w:r>
        <w:rPr>
          <w:color w:val="3E522B"/>
        </w:rPr>
        <w:t>buen</w:t>
      </w:r>
      <w:r>
        <w:rPr>
          <w:color w:val="3E522B"/>
          <w:spacing w:val="36"/>
        </w:rPr>
        <w:t> </w:t>
      </w:r>
      <w:r>
        <w:rPr>
          <w:color w:val="3E522B"/>
          <w:spacing w:val="-1"/>
        </w:rPr>
        <w:t>tono</w:t>
      </w:r>
      <w:r>
        <w:rPr>
          <w:color w:val="3E522B"/>
          <w:spacing w:val="38"/>
        </w:rPr>
        <w:t> </w:t>
      </w:r>
      <w:r>
        <w:rPr>
          <w:color w:val="3E522B"/>
        </w:rPr>
        <w:t>general</w:t>
      </w:r>
      <w:r>
        <w:rPr>
          <w:color w:val="3E522B"/>
          <w:spacing w:val="37"/>
        </w:rPr>
        <w:t> </w:t>
      </w:r>
      <w:r>
        <w:rPr>
          <w:color w:val="3E522B"/>
        </w:rPr>
        <w:t>tanto</w:t>
      </w:r>
      <w:r>
        <w:rPr>
          <w:color w:val="3E522B"/>
          <w:spacing w:val="37"/>
        </w:rPr>
        <w:t> </w:t>
      </w:r>
      <w:r>
        <w:rPr>
          <w:color w:val="3E522B"/>
        </w:rPr>
        <w:t>en</w:t>
      </w:r>
      <w:r>
        <w:rPr>
          <w:color w:val="3E522B"/>
          <w:spacing w:val="35"/>
        </w:rPr>
        <w:t> </w:t>
      </w:r>
      <w:r>
        <w:rPr>
          <w:color w:val="3E522B"/>
        </w:rPr>
        <w:t>Europa</w:t>
      </w:r>
      <w:r>
        <w:rPr>
          <w:color w:val="3E522B"/>
          <w:spacing w:val="39"/>
        </w:rPr>
        <w:t> </w:t>
      </w:r>
      <w:r>
        <w:rPr>
          <w:color w:val="3E522B"/>
          <w:spacing w:val="-1"/>
        </w:rPr>
        <w:t>como</w:t>
      </w:r>
      <w:r>
        <w:rPr>
          <w:color w:val="3E522B"/>
          <w:spacing w:val="37"/>
        </w:rPr>
        <w:t> </w:t>
      </w:r>
      <w:r>
        <w:rPr>
          <w:color w:val="3E522B"/>
          <w:spacing w:val="1"/>
        </w:rPr>
        <w:t>en</w:t>
      </w:r>
      <w:r>
        <w:rPr>
          <w:color w:val="3E522B"/>
          <w:spacing w:val="31"/>
          <w:w w:val="99"/>
        </w:rPr>
        <w:t> </w:t>
      </w:r>
      <w:r>
        <w:rPr>
          <w:color w:val="3E522B"/>
          <w:spacing w:val="-2"/>
        </w:rPr>
        <w:t>EEUU </w:t>
      </w:r>
      <w:r>
        <w:rPr>
          <w:color w:val="3E522B"/>
          <w:spacing w:val="-1"/>
        </w:rPr>
        <w:t>tanto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ventas</w:t>
      </w:r>
      <w:r>
        <w:rPr>
          <w:color w:val="3E522B"/>
          <w:spacing w:val="-6"/>
        </w:rPr>
        <w:t> </w:t>
      </w:r>
      <w:r>
        <w:rPr>
          <w:color w:val="3E522B"/>
          <w:spacing w:val="-1"/>
        </w:rPr>
        <w:t>como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beneficios.</w:t>
      </w:r>
      <w:r>
        <w:rPr/>
      </w:r>
    </w:p>
    <w:p>
      <w:pPr>
        <w:pStyle w:val="BodyText"/>
        <w:spacing w:line="247" w:lineRule="auto" w:before="48"/>
        <w:ind w:left="105" w:right="211"/>
        <w:jc w:val="both"/>
      </w:pPr>
      <w:r>
        <w:rPr>
          <w:color w:val="3E522B"/>
        </w:rPr>
        <w:t>A</w:t>
      </w:r>
      <w:r>
        <w:rPr>
          <w:color w:val="3E522B"/>
          <w:spacing w:val="2"/>
        </w:rPr>
        <w:t> </w:t>
      </w:r>
      <w:r>
        <w:rPr>
          <w:color w:val="3E522B"/>
          <w:spacing w:val="-1"/>
        </w:rPr>
        <w:t>pesar</w:t>
      </w:r>
      <w:r>
        <w:rPr>
          <w:color w:val="3E522B"/>
          <w:spacing w:val="3"/>
        </w:rPr>
        <w:t> </w:t>
      </w:r>
      <w:r>
        <w:rPr>
          <w:color w:val="3E522B"/>
        </w:rPr>
        <w:t>de</w:t>
      </w:r>
      <w:r>
        <w:rPr>
          <w:color w:val="3E522B"/>
          <w:spacing w:val="2"/>
        </w:rPr>
        <w:t> </w:t>
      </w:r>
      <w:r>
        <w:rPr>
          <w:color w:val="3E522B"/>
        </w:rPr>
        <w:t>algunas</w:t>
      </w:r>
      <w:r>
        <w:rPr>
          <w:color w:val="3E522B"/>
          <w:spacing w:val="4"/>
        </w:rPr>
        <w:t> </w:t>
      </w:r>
      <w:r>
        <w:rPr>
          <w:color w:val="3E522B"/>
          <w:spacing w:val="-1"/>
        </w:rPr>
        <w:t>sonadas</w:t>
      </w:r>
      <w:r>
        <w:rPr>
          <w:color w:val="3E522B"/>
          <w:spacing w:val="3"/>
        </w:rPr>
        <w:t> </w:t>
      </w:r>
      <w:r>
        <w:rPr>
          <w:color w:val="3E522B"/>
        </w:rPr>
        <w:t>decepciones</w:t>
      </w:r>
      <w:r>
        <w:rPr>
          <w:color w:val="3E522B"/>
          <w:spacing w:val="25"/>
          <w:w w:val="99"/>
        </w:rPr>
        <w:t> </w:t>
      </w:r>
      <w:r>
        <w:rPr>
          <w:color w:val="3E522B"/>
        </w:rPr>
        <w:t>(Apple,</w:t>
      </w:r>
      <w:r>
        <w:rPr>
          <w:color w:val="3E522B"/>
          <w:spacing w:val="26"/>
        </w:rPr>
        <w:t> </w:t>
      </w:r>
      <w:r>
        <w:rPr>
          <w:color w:val="3E522B"/>
        </w:rPr>
        <w:t>Amazon,</w:t>
      </w:r>
      <w:r>
        <w:rPr>
          <w:color w:val="3E522B"/>
          <w:spacing w:val="26"/>
        </w:rPr>
        <w:t> </w:t>
      </w:r>
      <w:r>
        <w:rPr>
          <w:color w:val="3E522B"/>
        </w:rPr>
        <w:t>Intel)</w:t>
      </w:r>
      <w:r>
        <w:rPr>
          <w:color w:val="3E522B"/>
          <w:spacing w:val="28"/>
        </w:rPr>
        <w:t> </w:t>
      </w:r>
      <w:r>
        <w:rPr>
          <w:color w:val="3E522B"/>
          <w:spacing w:val="-1"/>
        </w:rPr>
        <w:t>las</w:t>
      </w:r>
      <w:r>
        <w:rPr>
          <w:color w:val="3E522B"/>
          <w:spacing w:val="28"/>
        </w:rPr>
        <w:t> </w:t>
      </w:r>
      <w:r>
        <w:rPr>
          <w:color w:val="3E522B"/>
          <w:spacing w:val="-1"/>
        </w:rPr>
        <w:t>principales</w:t>
      </w:r>
      <w:r>
        <w:rPr>
          <w:color w:val="3E522B"/>
          <w:spacing w:val="33"/>
          <w:w w:val="99"/>
        </w:rPr>
        <w:t> </w:t>
      </w:r>
      <w:r>
        <w:rPr>
          <w:color w:val="3E522B"/>
        </w:rPr>
        <w:t>compañías</w:t>
      </w:r>
      <w:r>
        <w:rPr>
          <w:color w:val="3E522B"/>
          <w:spacing w:val="2"/>
        </w:rPr>
        <w:t> </w:t>
      </w:r>
      <w:r>
        <w:rPr>
          <w:color w:val="3E522B"/>
          <w:spacing w:val="-1"/>
        </w:rPr>
        <w:t>están</w:t>
      </w:r>
      <w:r>
        <w:rPr>
          <w:color w:val="3E522B"/>
          <w:spacing w:val="3"/>
        </w:rPr>
        <w:t> </w:t>
      </w:r>
      <w:r>
        <w:rPr>
          <w:color w:val="3E522B"/>
          <w:spacing w:val="-1"/>
        </w:rPr>
        <w:t>demostrando</w:t>
      </w:r>
      <w:r>
        <w:rPr>
          <w:color w:val="3E522B"/>
          <w:spacing w:val="4"/>
        </w:rPr>
        <w:t> </w:t>
      </w:r>
      <w:r>
        <w:rPr>
          <w:color w:val="3E522B"/>
        </w:rPr>
        <w:t>capacidad</w:t>
      </w:r>
      <w:r>
        <w:rPr>
          <w:color w:val="3E522B"/>
          <w:spacing w:val="3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23"/>
          <w:w w:val="99"/>
        </w:rPr>
        <w:t> </w:t>
      </w:r>
      <w:r>
        <w:rPr>
          <w:color w:val="3E522B"/>
        </w:rPr>
        <w:t>adaptación</w:t>
      </w:r>
      <w:r>
        <w:rPr>
          <w:color w:val="3E522B"/>
          <w:spacing w:val="22"/>
        </w:rPr>
        <w:t> </w:t>
      </w:r>
      <w:r>
        <w:rPr>
          <w:color w:val="3E522B"/>
        </w:rPr>
        <w:t>al</w:t>
      </w:r>
      <w:r>
        <w:rPr>
          <w:color w:val="3E522B"/>
          <w:spacing w:val="20"/>
        </w:rPr>
        <w:t> </w:t>
      </w:r>
      <w:r>
        <w:rPr>
          <w:color w:val="3E522B"/>
        </w:rPr>
        <w:t>actual</w:t>
      </w:r>
      <w:r>
        <w:rPr>
          <w:color w:val="3E522B"/>
          <w:spacing w:val="24"/>
        </w:rPr>
        <w:t> </w:t>
      </w:r>
      <w:r>
        <w:rPr>
          <w:color w:val="3E522B"/>
          <w:spacing w:val="-1"/>
        </w:rPr>
        <w:t>entorno</w:t>
      </w:r>
      <w:r>
        <w:rPr>
          <w:color w:val="3E522B"/>
          <w:spacing w:val="23"/>
        </w:rPr>
        <w:t> </w:t>
      </w:r>
      <w:r>
        <w:rPr>
          <w:color w:val="3E522B"/>
        </w:rPr>
        <w:t>inflacionista.</w:t>
      </w:r>
      <w:r>
        <w:rPr>
          <w:color w:val="3E522B"/>
          <w:spacing w:val="21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9"/>
          <w:w w:val="99"/>
        </w:rPr>
        <w:t> </w:t>
      </w:r>
      <w:r>
        <w:rPr>
          <w:color w:val="3E522B"/>
        </w:rPr>
        <w:t>mayor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parte</w:t>
      </w:r>
      <w:r>
        <w:rPr>
          <w:color w:val="3E522B"/>
          <w:spacing w:val="21"/>
        </w:rPr>
        <w:t> </w:t>
      </w:r>
      <w:r>
        <w:rPr>
          <w:color w:val="3E522B"/>
        </w:rPr>
        <w:t>de</w:t>
      </w:r>
      <w:r>
        <w:rPr>
          <w:color w:val="3E522B"/>
          <w:spacing w:val="20"/>
        </w:rPr>
        <w:t> </w:t>
      </w:r>
      <w:r>
        <w:rPr>
          <w:color w:val="3E522B"/>
        </w:rPr>
        <w:t>compañías</w:t>
      </w:r>
      <w:r>
        <w:rPr>
          <w:color w:val="3E522B"/>
          <w:spacing w:val="21"/>
        </w:rPr>
        <w:t> </w:t>
      </w:r>
      <w:r>
        <w:rPr>
          <w:color w:val="3E522B"/>
          <w:spacing w:val="-1"/>
        </w:rPr>
        <w:t>están</w:t>
      </w:r>
      <w:r>
        <w:rPr>
          <w:color w:val="3E522B"/>
          <w:spacing w:val="20"/>
        </w:rPr>
        <w:t> </w:t>
      </w:r>
      <w:r>
        <w:rPr>
          <w:color w:val="3E522B"/>
        </w:rPr>
        <w:t>confirmando</w:t>
      </w:r>
      <w:r>
        <w:rPr>
          <w:color w:val="3E522B"/>
          <w:spacing w:val="19"/>
          <w:w w:val="99"/>
        </w:rPr>
        <w:t> </w:t>
      </w:r>
      <w:r>
        <w:rPr>
          <w:color w:val="3E522B"/>
          <w:spacing w:val="-1"/>
        </w:rPr>
        <w:t>sus</w:t>
      </w:r>
      <w:r>
        <w:rPr>
          <w:color w:val="3E522B"/>
          <w:spacing w:val="-7"/>
        </w:rPr>
        <w:t> </w:t>
      </w:r>
      <w:r>
        <w:rPr>
          <w:color w:val="3E522B"/>
          <w:spacing w:val="-1"/>
        </w:rPr>
        <w:t>guías</w:t>
      </w:r>
      <w:r>
        <w:rPr>
          <w:color w:val="3E522B"/>
          <w:spacing w:val="-4"/>
        </w:rPr>
        <w:t> </w:t>
      </w:r>
      <w:r>
        <w:rPr>
          <w:color w:val="3E522B"/>
          <w:spacing w:val="-1"/>
        </w:rPr>
        <w:t>para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este</w:t>
      </w:r>
      <w:r>
        <w:rPr>
          <w:color w:val="3E522B"/>
          <w:spacing w:val="-3"/>
        </w:rPr>
        <w:t> </w:t>
      </w:r>
      <w:r>
        <w:rPr>
          <w:color w:val="3E522B"/>
        </w:rPr>
        <w:t>año.</w:t>
      </w:r>
      <w:r>
        <w:rPr/>
      </w:r>
    </w:p>
    <w:p>
      <w:pPr>
        <w:pStyle w:val="BodyText"/>
        <w:spacing w:line="247" w:lineRule="auto" w:before="48"/>
        <w:ind w:left="105" w:right="211"/>
        <w:jc w:val="both"/>
      </w:pPr>
      <w:r>
        <w:rPr/>
        <w:pict>
          <v:group style="position:absolute;margin-left:0pt;margin-top:40.085835pt;width:540pt;height:33.7pt;mso-position-horizontal-relative:page;mso-position-vertical-relative:paragraph;z-index:2248" coordorigin="0,802" coordsize="10800,674">
            <v:group style="position:absolute;left:0;top:909;width:10800;height:533" coordorigin="0,909" coordsize="10800,533">
              <v:shape style="position:absolute;left:0;top:909;width:10800;height:533" coordorigin="0,909" coordsize="10800,533" path="m0,909l0,1442,10800,1442,10800,909,0,909xe" filled="true" fillcolor="#344522" stroked="false">
                <v:path arrowok="t"/>
                <v:fill type="solid"/>
              </v:shape>
            </v:group>
            <v:group style="position:absolute;left:8576;top:1472;width:2;height:2" coordorigin="8576,1472" coordsize="2,2">
              <v:shape style="position:absolute;left:8576;top:1472;width:2;height:2" coordorigin="8576,1472" coordsize="0,0" path="m8576,1472l8576,1472e" filled="false" stroked="true" strokeweight=".317169pt" strokecolor="#dadcdd">
                <v:path arrowok="t"/>
              </v:shape>
              <v:shape style="position:absolute;left:0;top:802;width:10800;height:674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Carteras.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3E522B"/>
        </w:rPr>
        <w:t>En</w:t>
      </w:r>
      <w:r>
        <w:rPr>
          <w:color w:val="3E522B"/>
          <w:spacing w:val="45"/>
        </w:rPr>
        <w:t> </w:t>
      </w:r>
      <w:r>
        <w:rPr>
          <w:color w:val="3E522B"/>
          <w:spacing w:val="-1"/>
        </w:rPr>
        <w:t>España</w:t>
      </w:r>
      <w:r>
        <w:rPr>
          <w:color w:val="3E522B"/>
          <w:spacing w:val="49"/>
        </w:rPr>
        <w:t> </w:t>
      </w:r>
      <w:r>
        <w:rPr>
          <w:color w:val="3E522B"/>
        </w:rPr>
        <w:t>buen</w:t>
      </w:r>
      <w:r>
        <w:rPr>
          <w:color w:val="3E522B"/>
          <w:spacing w:val="47"/>
        </w:rPr>
        <w:t> </w:t>
      </w:r>
      <w:r>
        <w:rPr>
          <w:color w:val="3E522B"/>
        </w:rPr>
        <w:t>tono</w:t>
      </w:r>
      <w:r>
        <w:rPr>
          <w:color w:val="3E522B"/>
          <w:spacing w:val="48"/>
        </w:rPr>
        <w:t> </w:t>
      </w:r>
      <w:r>
        <w:rPr>
          <w:color w:val="3E522B"/>
          <w:spacing w:val="-1"/>
        </w:rPr>
        <w:t>general</w:t>
      </w:r>
      <w:r>
        <w:rPr>
          <w:color w:val="3E522B"/>
          <w:spacing w:val="46"/>
        </w:rPr>
        <w:t> </w:t>
      </w:r>
      <w:r>
        <w:rPr>
          <w:color w:val="3E522B"/>
        </w:rPr>
        <w:t>de</w:t>
      </w:r>
      <w:r>
        <w:rPr>
          <w:color w:val="3E522B"/>
          <w:spacing w:val="46"/>
        </w:rPr>
        <w:t> </w:t>
      </w:r>
      <w:r>
        <w:rPr>
          <w:color w:val="3E522B"/>
        </w:rPr>
        <w:t>resultados,</w:t>
      </w:r>
      <w:r>
        <w:rPr>
          <w:color w:val="3E522B"/>
          <w:spacing w:val="32"/>
          <w:w w:val="99"/>
        </w:rPr>
        <w:t> </w:t>
      </w:r>
      <w:r>
        <w:rPr>
          <w:color w:val="3E522B"/>
        </w:rPr>
        <w:t>especialmente</w:t>
      </w:r>
      <w:r>
        <w:rPr>
          <w:color w:val="3E522B"/>
          <w:spacing w:val="56"/>
        </w:rPr>
        <w:t> </w:t>
      </w:r>
      <w:r>
        <w:rPr>
          <w:color w:val="3E522B"/>
        </w:rPr>
        <w:t>en</w:t>
      </w:r>
      <w:r>
        <w:rPr>
          <w:color w:val="3E522B"/>
          <w:spacing w:val="55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53"/>
        </w:rPr>
        <w:t> </w:t>
      </w:r>
      <w:r>
        <w:rPr>
          <w:color w:val="3E522B"/>
          <w:spacing w:val="-1"/>
        </w:rPr>
        <w:t>bancos.</w:t>
      </w:r>
      <w:r>
        <w:rPr>
          <w:color w:val="3E522B"/>
          <w:spacing w:val="54"/>
        </w:rPr>
        <w:t> </w:t>
      </w:r>
      <w:r>
        <w:rPr>
          <w:color w:val="3E522B"/>
          <w:spacing w:val="-1"/>
        </w:rPr>
        <w:t>Resultados</w:t>
      </w:r>
      <w:r>
        <w:rPr>
          <w:color w:val="3E522B"/>
          <w:spacing w:val="55"/>
        </w:rPr>
        <w:t> </w:t>
      </w:r>
      <w:r>
        <w:rPr>
          <w:color w:val="3E522B"/>
          <w:spacing w:val="1"/>
        </w:rPr>
        <w:t>en</w:t>
      </w:r>
      <w:r>
        <w:rPr>
          <w:color w:val="3E522B"/>
          <w:spacing w:val="31"/>
          <w:w w:val="99"/>
        </w:rPr>
        <w:t> </w:t>
      </w:r>
      <w:r>
        <w:rPr>
          <w:color w:val="3E522B"/>
          <w:spacing w:val="-1"/>
        </w:rPr>
        <w:t>línea en</w:t>
      </w:r>
      <w:r>
        <w:rPr>
          <w:color w:val="3E522B"/>
          <w:spacing w:val="-2"/>
        </w:rPr>
        <w:t> </w:t>
      </w:r>
      <w:r>
        <w:rPr>
          <w:color w:val="3E522B"/>
          <w:spacing w:val="-1"/>
        </w:rPr>
        <w:t>otros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sectores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como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el</w:t>
      </w:r>
      <w:r>
        <w:rPr>
          <w:color w:val="3E522B"/>
          <w:spacing w:val="-2"/>
        </w:rPr>
        <w:t> </w:t>
      </w:r>
      <w:r>
        <w:rPr>
          <w:color w:val="3E522B"/>
          <w:spacing w:val="-1"/>
        </w:rPr>
        <w:t>eléctrico.</w:t>
      </w:r>
      <w:r>
        <w:rPr/>
      </w:r>
    </w:p>
    <w:p>
      <w:pPr>
        <w:spacing w:after="0" w:line="247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6193" w:space="40"/>
            <w:col w:w="456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58.183411pt;width:540pt;height:21.85pt;mso-position-horizontal-relative:page;mso-position-vertical-relative:page;z-index:2128" coordorigin="0,15164" coordsize="10800,437">
            <v:shape style="position:absolute;left:0;top:15227;width:10800;height:373" type="#_x0000_t75" stroked="false">
              <v:imagedata r:id="rId8" o:title=""/>
            </v:shape>
            <v:group style="position:absolute;left:8576;top:15167;width:2;height:2" coordorigin="8576,15167" coordsize="2,2">
              <v:shape style="position:absolute;left:8576;top:15167;width:2;height:2" coordorigin="8576,15167" coordsize="0,0" path="m8576,15167l8576,15167e" filled="false" stroked="true" strokeweight=".317169pt" strokecolor="#dadcdd">
                <v:path arrowok="t"/>
              </v:shape>
              <v:shape style="position:absolute;left:10587;top:15347;width:10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tabs>
          <w:tab w:pos="5473" w:val="left" w:leader="none"/>
          <w:tab w:pos="8040" w:val="left" w:leader="none"/>
        </w:tabs>
        <w:spacing w:before="0"/>
        <w:ind w:left="313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004600"/>
          <w:w w:val="115"/>
          <w:sz w:val="9"/>
        </w:rPr>
      </w:r>
      <w:r>
        <w:rPr>
          <w:rFonts w:ascii="Times New Roman"/>
          <w:color w:val="004600"/>
          <w:w w:val="115"/>
          <w:sz w:val="9"/>
          <w:u w:val="single" w:color="000000"/>
        </w:rPr>
        <w:t> </w:t>
      </w:r>
      <w:r>
        <w:rPr>
          <w:rFonts w:ascii="Times New Roman"/>
          <w:color w:val="004600"/>
          <w:sz w:val="9"/>
          <w:u w:val="single" w:color="000000"/>
        </w:rPr>
        <w:tab/>
      </w:r>
      <w:r>
        <w:rPr>
          <w:rFonts w:ascii="Calibri"/>
          <w:b/>
          <w:color w:val="004600"/>
          <w:spacing w:val="-2"/>
          <w:w w:val="115"/>
          <w:sz w:val="9"/>
          <w:u w:val="single" w:color="000000"/>
        </w:rPr>
        <w:t>CONSERVADOR</w:t>
      </w:r>
      <w:r>
        <w:rPr>
          <w:rFonts w:ascii="Calibri"/>
          <w:b/>
          <w:color w:val="004600"/>
          <w:spacing w:val="22"/>
          <w:w w:val="115"/>
          <w:sz w:val="9"/>
          <w:u w:val="single" w:color="000000"/>
        </w:rPr>
        <w:t> </w:t>
      </w:r>
      <w:r>
        <w:rPr>
          <w:rFonts w:ascii="Times New Roman"/>
          <w:color w:val="004600"/>
          <w:spacing w:val="22"/>
          <w:w w:val="115"/>
          <w:sz w:val="9"/>
          <w:u w:val="single" w:color="000000"/>
        </w:rPr>
      </w:r>
      <w:r>
        <w:rPr>
          <w:rFonts w:ascii="Calibri"/>
          <w:b/>
          <w:color w:val="004600"/>
          <w:spacing w:val="-3"/>
          <w:w w:val="115"/>
          <w:sz w:val="9"/>
          <w:u w:val="single" w:color="000000"/>
        </w:rPr>
        <w:t>MODERADO</w:t>
      </w:r>
      <w:r>
        <w:rPr>
          <w:rFonts w:ascii="Calibri"/>
          <w:b/>
          <w:color w:val="004600"/>
          <w:w w:val="115"/>
          <w:sz w:val="9"/>
          <w:u w:val="single" w:color="000000"/>
        </w:rPr>
        <w:t>   </w:t>
      </w:r>
      <w:r>
        <w:rPr>
          <w:rFonts w:ascii="Calibri"/>
          <w:b/>
          <w:color w:val="004600"/>
          <w:spacing w:val="1"/>
          <w:w w:val="115"/>
          <w:sz w:val="9"/>
          <w:u w:val="single" w:color="000000"/>
        </w:rPr>
        <w:t> </w:t>
      </w:r>
      <w:r>
        <w:rPr>
          <w:rFonts w:ascii="Times New Roman"/>
          <w:color w:val="004600"/>
          <w:spacing w:val="1"/>
          <w:w w:val="115"/>
          <w:sz w:val="9"/>
          <w:u w:val="single" w:color="000000"/>
        </w:rPr>
      </w:r>
      <w:r>
        <w:rPr>
          <w:rFonts w:ascii="Calibri"/>
          <w:b/>
          <w:color w:val="004600"/>
          <w:spacing w:val="-2"/>
          <w:w w:val="115"/>
          <w:sz w:val="9"/>
          <w:u w:val="single" w:color="000000"/>
        </w:rPr>
        <w:t>DECIDIDO</w:t>
      </w:r>
      <w:r>
        <w:rPr>
          <w:rFonts w:ascii="Calibri"/>
          <w:b/>
          <w:color w:val="004600"/>
          <w:w w:val="115"/>
          <w:sz w:val="9"/>
          <w:u w:val="single" w:color="000000"/>
        </w:rPr>
        <w:t>       </w:t>
      </w:r>
      <w:r>
        <w:rPr>
          <w:rFonts w:ascii="Calibri"/>
          <w:b/>
          <w:color w:val="004600"/>
          <w:spacing w:val="20"/>
          <w:w w:val="115"/>
          <w:sz w:val="9"/>
          <w:u w:val="single" w:color="000000"/>
        </w:rPr>
        <w:t> </w:t>
      </w:r>
      <w:r>
        <w:rPr>
          <w:rFonts w:ascii="Times New Roman"/>
          <w:color w:val="004600"/>
          <w:spacing w:val="20"/>
          <w:w w:val="115"/>
          <w:sz w:val="9"/>
          <w:u w:val="single" w:color="000000"/>
        </w:rPr>
      </w:r>
      <w:r>
        <w:rPr>
          <w:rFonts w:ascii="Calibri"/>
          <w:b/>
          <w:color w:val="004600"/>
          <w:spacing w:val="-1"/>
          <w:w w:val="115"/>
          <w:sz w:val="9"/>
          <w:u w:val="single" w:color="000000"/>
        </w:rPr>
        <w:t>AGRESIVO</w:t>
      </w:r>
      <w:r>
        <w:rPr>
          <w:rFonts w:ascii="Times New Roman"/>
          <w:color w:val="004600"/>
          <w:w w:val="115"/>
          <w:sz w:val="9"/>
          <w:u w:val="single" w:color="000000"/>
        </w:rPr>
        <w:t> </w:t>
      </w:r>
      <w:r>
        <w:rPr>
          <w:rFonts w:ascii="Times New Roman"/>
          <w:color w:val="004600"/>
          <w:sz w:val="9"/>
          <w:u w:val="single" w:color="000000"/>
        </w:rPr>
        <w:tab/>
      </w:r>
      <w:r>
        <w:rPr>
          <w:rFonts w:ascii="Times New Roman"/>
          <w:color w:val="004600"/>
          <w:sz w:val="9"/>
        </w:rPr>
      </w:r>
      <w:r>
        <w:rPr>
          <w:rFonts w:ascii="Times New Roman"/>
          <w:sz w:val="9"/>
        </w:rPr>
      </w:r>
    </w:p>
    <w:p>
      <w:pPr>
        <w:spacing w:line="20" w:lineRule="atLeast"/>
        <w:ind w:left="85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17169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5640" w:val="left" w:leader="none"/>
          <w:tab w:pos="6252" w:val="left" w:leader="none"/>
          <w:tab w:pos="7433" w:val="left" w:leader="none"/>
        </w:tabs>
        <w:spacing w:before="7"/>
        <w:ind w:left="31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color w:val="004600"/>
          <w:spacing w:val="-1"/>
          <w:w w:val="115"/>
          <w:sz w:val="9"/>
        </w:rPr>
        <w:t>RANGOS</w:t>
      </w:r>
      <w:r>
        <w:rPr>
          <w:rFonts w:ascii="Calibri" w:hAnsi="Calibri"/>
          <w:color w:val="004600"/>
          <w:spacing w:val="-2"/>
          <w:w w:val="115"/>
          <w:sz w:val="9"/>
        </w:rPr>
        <w:t> </w:t>
      </w:r>
      <w:r>
        <w:rPr>
          <w:rFonts w:ascii="Calibri" w:hAnsi="Calibri"/>
          <w:color w:val="004600"/>
          <w:spacing w:val="-1"/>
          <w:w w:val="115"/>
          <w:sz w:val="9"/>
        </w:rPr>
        <w:t>DE</w:t>
      </w:r>
      <w:r>
        <w:rPr>
          <w:rFonts w:ascii="Calibri" w:hAnsi="Calibri"/>
          <w:color w:val="004600"/>
          <w:spacing w:val="-5"/>
          <w:w w:val="115"/>
          <w:sz w:val="9"/>
        </w:rPr>
        <w:t> </w:t>
      </w:r>
      <w:r>
        <w:rPr>
          <w:rFonts w:ascii="Calibri" w:hAnsi="Calibri"/>
          <w:color w:val="004600"/>
          <w:w w:val="115"/>
          <w:sz w:val="9"/>
        </w:rPr>
        <w:t>INVERSIÓN</w:t>
      </w:r>
      <w:r>
        <w:rPr>
          <w:rFonts w:ascii="Calibri" w:hAnsi="Calibri"/>
          <w:color w:val="004600"/>
          <w:spacing w:val="-1"/>
          <w:w w:val="115"/>
          <w:sz w:val="9"/>
        </w:rPr>
        <w:t> RV</w:t>
        <w:tab/>
      </w:r>
      <w:r>
        <w:rPr>
          <w:rFonts w:ascii="Calibri" w:hAnsi="Calibri"/>
          <w:spacing w:val="-2"/>
          <w:w w:val="115"/>
          <w:sz w:val="9"/>
        </w:rPr>
        <w:t>0%-20%</w:t>
        <w:tab/>
      </w:r>
      <w:r>
        <w:rPr>
          <w:rFonts w:ascii="Calibri" w:hAnsi="Calibri"/>
          <w:spacing w:val="-3"/>
          <w:w w:val="115"/>
          <w:sz w:val="9"/>
        </w:rPr>
        <w:t>20%-40%</w:t>
      </w:r>
      <w:r>
        <w:rPr>
          <w:rFonts w:ascii="Calibri" w:hAnsi="Calibri"/>
          <w:w w:val="115"/>
          <w:sz w:val="9"/>
        </w:rPr>
        <w:t>      </w:t>
      </w:r>
      <w:r>
        <w:rPr>
          <w:rFonts w:ascii="Calibri" w:hAnsi="Calibri"/>
          <w:spacing w:val="19"/>
          <w:w w:val="115"/>
          <w:sz w:val="9"/>
        </w:rPr>
        <w:t> </w:t>
      </w:r>
      <w:r>
        <w:rPr>
          <w:rFonts w:ascii="Calibri" w:hAnsi="Calibri"/>
          <w:spacing w:val="-3"/>
          <w:w w:val="115"/>
          <w:sz w:val="9"/>
        </w:rPr>
        <w:t>40%-70%</w:t>
        <w:tab/>
        <w:t>65%-100%</w:t>
      </w:r>
      <w:r>
        <w:rPr>
          <w:rFonts w:ascii="Calibri" w:hAnsi="Calibri"/>
          <w:sz w:val="9"/>
        </w:rPr>
      </w:r>
    </w:p>
    <w:p>
      <w:pPr>
        <w:spacing w:line="20" w:lineRule="atLeast"/>
        <w:ind w:left="857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1716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5682" w:val="left" w:leader="none"/>
          <w:tab w:pos="6321" w:val="left" w:leader="none"/>
          <w:tab w:pos="6884" w:val="left" w:leader="none"/>
          <w:tab w:pos="7523" w:val="left" w:leader="none"/>
          <w:tab w:pos="8038" w:val="left" w:leader="none"/>
        </w:tabs>
        <w:spacing w:before="0"/>
        <w:ind w:left="31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8.809662pt;margin-top:20.028912pt;width:.1pt;height:.1pt;mso-position-horizontal-relative:page;mso-position-vertical-relative:paragraph;z-index:2272" coordorigin="8576,401" coordsize="2,2">
            <v:shape style="position:absolute;left:8576;top:401;width:2;height:2" coordorigin="8576,401" coordsize="0,0" path="m8576,401l8576,401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27.027765pt;width:.1pt;height:.1pt;mso-position-horizontal-relative:page;mso-position-vertical-relative:paragraph;z-index:2296" coordorigin="8576,541" coordsize="2,2">
            <v:shape style="position:absolute;left:8576;top:541;width:2;height:2" coordorigin="8576,541" coordsize="0,0" path="m8576,541l8576,541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34.026615pt;width:.1pt;height:.1pt;mso-position-horizontal-relative:page;mso-position-vertical-relative:paragraph;z-index:2320" coordorigin="8576,681" coordsize="2,2">
            <v:shape style="position:absolute;left:8576;top:681;width:2;height:2" coordorigin="8576,681" coordsize="0,0" path="m8576,681l8576,681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41.025471pt;width:.1pt;height:.1pt;mso-position-horizontal-relative:page;mso-position-vertical-relative:paragraph;z-index:2344" coordorigin="8576,821" coordsize="2,2">
            <v:shape style="position:absolute;left:8576;top:821;width:2;height:2" coordorigin="8576,821" coordsize="0,0" path="m8576,821l8576,821e" filled="false" stroked="true" strokeweight=".317169pt" strokecolor="#dadcdd">
              <v:path arrowok="t"/>
            </v:shape>
            <w10:wrap type="none"/>
          </v:group>
        </w:pict>
      </w:r>
      <w:r>
        <w:rPr>
          <w:rFonts w:ascii="Calibri"/>
          <w:color w:val="004600"/>
          <w:w w:val="115"/>
          <w:sz w:val="9"/>
        </w:rPr>
      </w:r>
      <w:r>
        <w:rPr>
          <w:rFonts w:ascii="Calibri"/>
          <w:color w:val="004600"/>
          <w:spacing w:val="-3"/>
          <w:w w:val="115"/>
          <w:sz w:val="9"/>
          <w:u w:val="single" w:color="000000"/>
        </w:rPr>
        <w:t> </w:t>
      </w:r>
      <w:r>
        <w:rPr>
          <w:rFonts w:ascii="Calibri"/>
          <w:color w:val="004600"/>
          <w:spacing w:val="-1"/>
          <w:w w:val="115"/>
          <w:sz w:val="9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w w:val="115"/>
          <w:sz w:val="9"/>
          <w:u w:val="single" w:color="000000"/>
        </w:rPr>
        <w:t>15,0%</w:t>
        <w:tab/>
        <w:t>30,0%</w:t>
        <w:tab/>
        <w:t>55,0%</w:t>
        <w:tab/>
        <w:t>85,0%</w:t>
      </w:r>
      <w:r>
        <w:rPr>
          <w:rFonts w:ascii="Calibri"/>
          <w:color w:val="004600"/>
          <w:w w:val="115"/>
          <w:sz w:val="9"/>
          <w:u w:val="single" w:color="000000"/>
        </w:rPr>
        <w:t> </w:t>
      </w:r>
      <w:r>
        <w:rPr>
          <w:rFonts w:ascii="Calibri"/>
          <w:color w:val="004600"/>
          <w:sz w:val="9"/>
          <w:u w:val="single" w:color="000000"/>
        </w:rPr>
        <w:tab/>
      </w:r>
      <w:r>
        <w:rPr>
          <w:rFonts w:ascii="Calibri"/>
          <w:color w:val="004600"/>
          <w:sz w:val="9"/>
        </w:rPr>
      </w:r>
      <w:r>
        <w:rPr>
          <w:rFonts w:ascii="Calibri"/>
          <w:sz w:val="9"/>
        </w:rPr>
      </w:r>
    </w:p>
    <w:p>
      <w:pPr>
        <w:spacing w:line="20" w:lineRule="atLeast"/>
        <w:ind w:left="857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1716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line="20" w:lineRule="atLeast"/>
        <w:ind w:left="857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1716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2"/>
        <w:rPr>
          <w:rFonts w:ascii="Calibri" w:hAnsi="Calibri" w:cs="Calibri" w:eastAsia="Calibri"/>
          <w:sz w:val="8"/>
          <w:szCs w:val="8"/>
        </w:rPr>
      </w:pPr>
    </w:p>
    <w:tbl>
      <w:tblPr>
        <w:tblW w:w="0" w:type="auto"/>
        <w:jc w:val="left"/>
        <w:tblInd w:w="30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702"/>
        <w:gridCol w:w="563"/>
        <w:gridCol w:w="1828"/>
        <w:gridCol w:w="743"/>
        <w:gridCol w:w="549"/>
      </w:tblGrid>
      <w:tr>
        <w:trPr>
          <w:trHeight w:val="149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1"/>
                <w:w w:val="110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23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w w:val="110"/>
                <w:sz w:val="7"/>
              </w:rPr>
              <w:t>Core</w:t>
            </w:r>
            <w:r>
              <w:rPr>
                <w:rFonts w:ascii="Trebuchet MS"/>
                <w:color w:val="808080"/>
                <w:spacing w:val="-5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23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37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0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5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2"/>
                <w:w w:val="110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10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-4"/>
                <w:w w:val="110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10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5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65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10"/>
                <w:sz w:val="7"/>
              </w:rPr>
              <w:t>MATERIAS</w:t>
            </w:r>
            <w:r>
              <w:rPr>
                <w:rFonts w:ascii="Trebuchet MS"/>
                <w:spacing w:val="-11"/>
                <w:w w:val="110"/>
                <w:sz w:val="7"/>
              </w:rPr>
              <w:t> </w:t>
            </w:r>
            <w:r>
              <w:rPr>
                <w:rFonts w:ascii="Trebuchet MS"/>
                <w:spacing w:val="-1"/>
                <w:w w:val="110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20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8" w:lineRule="exact"/>
              <w:ind w:right="79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0"/>
                <w:sz w:val="7"/>
              </w:rPr>
              <w:t>RENTA</w:t>
            </w:r>
            <w:r>
              <w:rPr>
                <w:rFonts w:ascii="Trebuchet MS"/>
                <w:spacing w:val="-10"/>
                <w:w w:val="110"/>
                <w:sz w:val="7"/>
              </w:rPr>
              <w:t> </w:t>
            </w:r>
            <w:r>
              <w:rPr>
                <w:rFonts w:ascii="Trebuchet MS"/>
                <w:spacing w:val="1"/>
                <w:w w:val="110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08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10"/>
                <w:sz w:val="7"/>
              </w:rPr>
              <w:t>C</w:t>
            </w:r>
            <w:r>
              <w:rPr>
                <w:rFonts w:ascii="Trebuchet MS"/>
                <w:color w:val="808080"/>
                <w:w w:val="110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10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p</w:t>
            </w:r>
            <w:r>
              <w:rPr>
                <w:rFonts w:ascii="Trebuchet MS"/>
                <w:color w:val="808080"/>
                <w:w w:val="110"/>
                <w:sz w:val="7"/>
              </w:rPr>
              <w:t>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6"/>
                <w:w w:val="110"/>
                <w:sz w:val="7"/>
              </w:rPr>
              <w:t>I</w:t>
            </w:r>
            <w:r>
              <w:rPr>
                <w:rFonts w:ascii="Trebuchet MS"/>
                <w:color w:val="808080"/>
                <w:w w:val="110"/>
                <w:sz w:val="7"/>
              </w:rPr>
              <w:t>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96" w:lineRule="exact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46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10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23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10"/>
                <w:sz w:val="7"/>
              </w:rPr>
              <w:t>C</w:t>
            </w:r>
            <w:r>
              <w:rPr>
                <w:rFonts w:ascii="Trebuchet MS"/>
                <w:color w:val="808080"/>
                <w:w w:val="110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10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p</w:t>
            </w:r>
            <w:r>
              <w:rPr>
                <w:rFonts w:ascii="Trebuchet MS"/>
                <w:color w:val="808080"/>
                <w:w w:val="110"/>
                <w:sz w:val="7"/>
              </w:rPr>
              <w:t>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H</w:t>
            </w:r>
            <w:r>
              <w:rPr>
                <w:rFonts w:ascii="Trebuchet MS"/>
                <w:color w:val="808080"/>
                <w:w w:val="110"/>
                <w:sz w:val="7"/>
              </w:rPr>
              <w:t>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40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0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34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0"/>
                <w:sz w:val="7"/>
              </w:rPr>
              <w:t>RENTA</w:t>
            </w:r>
            <w:r>
              <w:rPr>
                <w:rFonts w:ascii="Trebuchet MS"/>
                <w:spacing w:val="-12"/>
                <w:w w:val="110"/>
                <w:sz w:val="7"/>
              </w:rPr>
              <w:t> </w:t>
            </w:r>
            <w:r>
              <w:rPr>
                <w:rFonts w:ascii="Trebuchet MS"/>
                <w:spacing w:val="-1"/>
                <w:w w:val="110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9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23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8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05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0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23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4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38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10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5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0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-4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10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5"/>
              <w:ind w:left="20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15"/>
                <w:sz w:val="9"/>
              </w:rPr>
              <w:t>4</w:t>
            </w:r>
            <w:r>
              <w:rPr>
                <w:rFonts w:ascii="Trebuchet MS"/>
                <w:sz w:val="9"/>
              </w:rPr>
            </w:r>
          </w:p>
        </w:tc>
      </w:tr>
    </w:tbl>
    <w:p>
      <w:pPr>
        <w:spacing w:line="20" w:lineRule="atLeast"/>
        <w:ind w:left="857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1716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2"/>
        <w:ind w:left="3153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/>
        <w:pict>
          <v:group style="position:absolute;margin-left:428.809662pt;margin-top:-36.350216pt;width:.1pt;height:.1pt;mso-position-horizontal-relative:page;mso-position-vertical-relative:paragraph;z-index:2368" coordorigin="8576,-727" coordsize="2,2">
            <v:shape style="position:absolute;left:8576;top:-727;width:2;height:2" coordorigin="8576,-727" coordsize="0,0" path="m8576,-727l8576,-727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-29.353054pt;width:.1pt;height:.1pt;mso-position-horizontal-relative:page;mso-position-vertical-relative:paragraph;z-index:2392" coordorigin="8576,-587" coordsize="2,2">
            <v:shape style="position:absolute;left:8576;top:-587;width:2;height:2" coordorigin="8576,-587" coordsize="0,0" path="m8576,-587l8576,-587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-22.354202pt;width:.1pt;height:.1pt;mso-position-horizontal-relative:page;mso-position-vertical-relative:paragraph;z-index:2416" coordorigin="8576,-447" coordsize="2,2">
            <v:shape style="position:absolute;left:8576;top:-447;width:2;height:2" coordorigin="8576,-447" coordsize="0,0" path="m8576,-447l8576,-447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-15.35535pt;width:.1pt;height:.1pt;mso-position-horizontal-relative:page;mso-position-vertical-relative:paragraph;z-index:2440" coordorigin="8576,-307" coordsize="2,2">
            <v:shape style="position:absolute;left:8576;top:-307;width:2;height:2" coordorigin="8576,-307" coordsize="0,0" path="m8576,-307l8576,-307e" filled="false" stroked="true" strokeweight=".317169pt" strokecolor="#dadcdd">
              <v:path arrowok="t"/>
            </v:shape>
            <w10:wrap type="none"/>
          </v:group>
        </w:pict>
      </w:r>
      <w:r>
        <w:rPr/>
        <w:pict>
          <v:group style="position:absolute;margin-left:428.809662pt;margin-top:-8.356498pt;width:.1pt;height:.1pt;mso-position-horizontal-relative:page;mso-position-vertical-relative:paragraph;z-index:2464" coordorigin="8576,-167" coordsize="2,2">
            <v:shape style="position:absolute;left:8576;top:-167;width:2;height:2" coordorigin="8576,-167" coordsize="0,0" path="m8576,-167l8576,-167e" filled="false" stroked="true" strokeweight=".317169pt" strokecolor="#dadcdd">
              <v:path arrowok="t"/>
            </v:shape>
            <w10:wrap type="none"/>
          </v:group>
        </w:pict>
      </w:r>
      <w:r>
        <w:rPr>
          <w:rFonts w:ascii="Trebuchet MS"/>
          <w:spacing w:val="-1"/>
          <w:w w:val="120"/>
          <w:sz w:val="7"/>
        </w:rPr>
        <w:t>*Escala</w:t>
      </w:r>
      <w:r>
        <w:rPr>
          <w:rFonts w:ascii="Trebuchet MS"/>
          <w:spacing w:val="-2"/>
          <w:w w:val="120"/>
          <w:sz w:val="7"/>
        </w:rPr>
        <w:t> </w:t>
      </w:r>
      <w:r>
        <w:rPr>
          <w:rFonts w:ascii="Trebuchet MS"/>
          <w:spacing w:val="1"/>
          <w:w w:val="120"/>
          <w:sz w:val="7"/>
        </w:rPr>
        <w:t>del</w:t>
      </w:r>
      <w:r>
        <w:rPr>
          <w:rFonts w:ascii="Trebuchet MS"/>
          <w:spacing w:val="-4"/>
          <w:w w:val="120"/>
          <w:sz w:val="7"/>
        </w:rPr>
        <w:t> </w:t>
      </w:r>
      <w:r>
        <w:rPr>
          <w:rFonts w:ascii="Trebuchet MS"/>
          <w:w w:val="120"/>
          <w:sz w:val="7"/>
        </w:rPr>
        <w:t>1</w:t>
      </w:r>
      <w:r>
        <w:rPr>
          <w:rFonts w:ascii="Trebuchet MS"/>
          <w:spacing w:val="-1"/>
          <w:w w:val="120"/>
          <w:sz w:val="7"/>
        </w:rPr>
        <w:t> </w:t>
      </w:r>
      <w:r>
        <w:rPr>
          <w:rFonts w:ascii="Trebuchet MS"/>
          <w:spacing w:val="-2"/>
          <w:w w:val="120"/>
          <w:sz w:val="7"/>
        </w:rPr>
        <w:t>al</w:t>
      </w:r>
      <w:r>
        <w:rPr>
          <w:rFonts w:ascii="Trebuchet MS"/>
          <w:spacing w:val="-4"/>
          <w:w w:val="120"/>
          <w:sz w:val="7"/>
        </w:rPr>
        <w:t> </w:t>
      </w:r>
      <w:r>
        <w:rPr>
          <w:rFonts w:ascii="Trebuchet MS"/>
          <w:spacing w:val="-2"/>
          <w:w w:val="120"/>
          <w:sz w:val="7"/>
        </w:rPr>
        <w:t>5, </w:t>
      </w:r>
      <w:r>
        <w:rPr>
          <w:rFonts w:ascii="Trebuchet MS"/>
          <w:w w:val="120"/>
          <w:sz w:val="7"/>
        </w:rPr>
        <w:t>siendo</w:t>
      </w:r>
      <w:r>
        <w:rPr>
          <w:rFonts w:ascii="Trebuchet MS"/>
          <w:spacing w:val="4"/>
          <w:w w:val="120"/>
          <w:sz w:val="7"/>
        </w:rPr>
        <w:t> </w:t>
      </w:r>
      <w:r>
        <w:rPr>
          <w:rFonts w:ascii="Trebuchet MS"/>
          <w:w w:val="120"/>
          <w:sz w:val="7"/>
        </w:rPr>
        <w:t>1</w:t>
      </w:r>
      <w:r>
        <w:rPr>
          <w:rFonts w:ascii="Trebuchet MS"/>
          <w:spacing w:val="-2"/>
          <w:w w:val="120"/>
          <w:sz w:val="7"/>
        </w:rPr>
        <w:t> muy</w:t>
      </w:r>
      <w:r>
        <w:rPr>
          <w:rFonts w:ascii="Trebuchet MS"/>
          <w:spacing w:val="1"/>
          <w:w w:val="120"/>
          <w:sz w:val="7"/>
        </w:rPr>
        <w:t> </w:t>
      </w:r>
      <w:r>
        <w:rPr>
          <w:rFonts w:ascii="Trebuchet MS"/>
          <w:spacing w:val="-1"/>
          <w:w w:val="120"/>
          <w:sz w:val="7"/>
        </w:rPr>
        <w:t>negativos,</w:t>
      </w:r>
      <w:r>
        <w:rPr>
          <w:rFonts w:ascii="Trebuchet MS"/>
          <w:spacing w:val="-3"/>
          <w:w w:val="120"/>
          <w:sz w:val="7"/>
        </w:rPr>
        <w:t> </w:t>
      </w:r>
      <w:r>
        <w:rPr>
          <w:rFonts w:ascii="Trebuchet MS"/>
          <w:w w:val="120"/>
          <w:sz w:val="7"/>
        </w:rPr>
        <w:t>3</w:t>
      </w:r>
      <w:r>
        <w:rPr>
          <w:rFonts w:ascii="Trebuchet MS"/>
          <w:spacing w:val="-1"/>
          <w:w w:val="120"/>
          <w:sz w:val="7"/>
        </w:rPr>
        <w:t> </w:t>
      </w:r>
      <w:r>
        <w:rPr>
          <w:rFonts w:ascii="Trebuchet MS"/>
          <w:w w:val="120"/>
          <w:sz w:val="7"/>
        </w:rPr>
        <w:t>neutral</w:t>
      </w:r>
      <w:r>
        <w:rPr>
          <w:rFonts w:ascii="Trebuchet MS"/>
          <w:spacing w:val="-4"/>
          <w:w w:val="120"/>
          <w:sz w:val="7"/>
        </w:rPr>
        <w:t> </w:t>
      </w:r>
      <w:r>
        <w:rPr>
          <w:rFonts w:ascii="Trebuchet MS"/>
          <w:w w:val="120"/>
          <w:sz w:val="7"/>
        </w:rPr>
        <w:t>y 5</w:t>
      </w:r>
      <w:r>
        <w:rPr>
          <w:rFonts w:ascii="Trebuchet MS"/>
          <w:spacing w:val="-1"/>
          <w:w w:val="120"/>
          <w:sz w:val="7"/>
        </w:rPr>
        <w:t> </w:t>
      </w:r>
      <w:r>
        <w:rPr>
          <w:rFonts w:ascii="Trebuchet MS"/>
          <w:spacing w:val="-2"/>
          <w:w w:val="120"/>
          <w:sz w:val="7"/>
        </w:rPr>
        <w:t>muy</w:t>
      </w:r>
      <w:r>
        <w:rPr>
          <w:rFonts w:ascii="Trebuchet MS"/>
          <w:w w:val="120"/>
          <w:sz w:val="7"/>
        </w:rPr>
        <w:t> </w:t>
      </w:r>
      <w:r>
        <w:rPr>
          <w:rFonts w:ascii="Trebuchet MS"/>
          <w:spacing w:val="-1"/>
          <w:w w:val="120"/>
          <w:sz w:val="7"/>
        </w:rPr>
        <w:t>positivos.</w:t>
      </w:r>
      <w:r>
        <w:rPr>
          <w:rFonts w:ascii="Trebuchet MS"/>
          <w:sz w:val="7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29200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2"/>
      <w:outlineLvl w:val="1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2022-05-04T16:47:08Z</dcterms:created>
  <dcterms:modified xsi:type="dcterms:W3CDTF">2022-05-04T16:47:08Z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