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2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0pt;margin-top:31.000151pt;width:540pt;height:73.25pt;mso-position-horizontal-relative:page;mso-position-vertical-relative:paragraph;z-index:-29776" coordorigin="0,620" coordsize="10800,1465">
            <v:shape style="position:absolute;left:0;top:620;width:10800;height:1213" type="#_x0000_t75" stroked="false">
              <v:imagedata r:id="rId6" o:title=""/>
            </v:shape>
            <v:shape style="position:absolute;left:5400;top:1800;width:320;height:228" type="#_x0000_t75" stroked="false">
              <v:imagedata r:id="rId7" o:title=""/>
            </v:shape>
            <v:group style="position:absolute;left:180;top:1865;width:5108;height:220" coordorigin="180,1865" coordsize="5108,220">
              <v:shape style="position:absolute;left:180;top:1865;width:5108;height:220" coordorigin="180,1865" coordsize="5108,220" path="m180,2085l5287,2085,5287,1865,180,1865,180,2085xe" filled="true" fillcolor="#0046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279;top:705;width:2210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Mayo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6"/>
                          <w:sz w:val="4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2021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8078;top:1241;width:2465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09;top:1897;width:253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7"/>
                        </w:rPr>
                        <w:t>Tipos,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7"/>
                        </w:rPr>
                        <w:t>renta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7"/>
                        </w:rPr>
                        <w:t>fija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7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7"/>
                        </w:rPr>
                        <w:t>pendientes</w:t>
                      </w:r>
                      <w:r>
                        <w:rPr>
                          <w:rFonts w:ascii="Trebuchet MS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865;top:1844;width:4510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900"/>
                          <w:spacing w:val="-2"/>
                          <w:sz w:val="24"/>
                        </w:rPr>
                        <w:t>Política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4"/>
                        </w:rPr>
                        <w:t>monetaria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4"/>
                        </w:rPr>
                        <w:t>y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4"/>
                        </w:rPr>
                        <w:t>macro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4"/>
                        </w:rPr>
                        <w:t>sin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4"/>
                        </w:rPr>
                        <w:t> novedad.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16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31"/>
          <w:sz w:val="48"/>
        </w:rPr>
        <w:t> </w:t>
      </w:r>
      <w:r>
        <w:rPr>
          <w:rFonts w:ascii="Trebuchet MS"/>
          <w:b/>
          <w:color w:val="344522"/>
          <w:sz w:val="48"/>
        </w:rPr>
        <w:t>DE</w:t>
      </w:r>
      <w:r>
        <w:rPr>
          <w:rFonts w:ascii="Trebuchet MS"/>
          <w:b/>
          <w:color w:val="344522"/>
          <w:spacing w:val="-11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4"/>
          <w:szCs w:val="24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4"/>
          <w:szCs w:val="4"/>
        </w:rPr>
      </w:pPr>
    </w:p>
    <w:tbl>
      <w:tblPr>
        <w:tblW w:w="0" w:type="auto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880"/>
        <w:gridCol w:w="815"/>
        <w:gridCol w:w="794"/>
        <w:gridCol w:w="750"/>
      </w:tblGrid>
      <w:tr>
        <w:trPr>
          <w:trHeight w:val="192" w:hRule="exact"/>
        </w:trPr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w w:val="110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5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spacing w:val="-1"/>
                <w:w w:val="110"/>
                <w:sz w:val="14"/>
              </w:rPr>
              <w:t>MES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w w:val="110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7" w:right="0"/>
              <w:jc w:val="center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w w:val="110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18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Tipos</w:t>
            </w:r>
            <w:r>
              <w:rPr>
                <w:rFonts w:ascii="Trebuchet MS"/>
                <w:b/>
                <w:color w:val="4F6128"/>
                <w:spacing w:val="14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BCE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1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0,000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8" w:hRule="exact"/>
        </w:trPr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Tipos</w:t>
            </w:r>
            <w:r>
              <w:rPr>
                <w:rFonts w:ascii="Trebuchet MS"/>
                <w:b/>
                <w:color w:val="4F6128"/>
                <w:spacing w:val="14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FED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1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0,250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9"/>
              <w:ind w:left="23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18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/>
                <w:b/>
                <w:color w:val="4F6128"/>
                <w:spacing w:val="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USA</w:t>
            </w:r>
            <w:r>
              <w:rPr>
                <w:rFonts w:ascii="Trebuchet MS"/>
                <w:b/>
                <w:color w:val="4F6128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2Y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1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0,145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1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/>
                <w:b/>
                <w:color w:val="4F6128"/>
                <w:spacing w:val="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USA</w:t>
            </w:r>
            <w:r>
              <w:rPr>
                <w:rFonts w:ascii="Trebuchet MS"/>
                <w:b/>
                <w:color w:val="4F6128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5Y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1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0,811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1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-3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45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50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3" w:hRule="exact"/>
        </w:trPr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/>
                <w:b/>
                <w:color w:val="4F6128"/>
                <w:spacing w:val="10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USA</w:t>
            </w:r>
            <w:r>
              <w:rPr>
                <w:rFonts w:ascii="Trebuchet MS"/>
                <w:b/>
                <w:color w:val="4F6128"/>
                <w:spacing w:val="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1,594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-3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75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94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18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11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13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-0,659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8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11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13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-0,560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19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8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8" w:hRule="exact"/>
        </w:trPr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12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13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-0,187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38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26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18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Letra</w:t>
            </w:r>
            <w:r>
              <w:rPr>
                <w:rFonts w:ascii="Trebuchet MS"/>
                <w:b/>
                <w:color w:val="4F6128"/>
                <w:spacing w:val="17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Tesoro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-0,529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6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-14</w:t>
            </w:r>
            <w:r>
              <w:rPr>
                <w:rFonts w:ascii="Trebuchet MS"/>
                <w:color w:val="343A22"/>
                <w:spacing w:val="9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11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128"/>
                <w:spacing w:val="11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-0,502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8</w:t>
            </w:r>
            <w:r>
              <w:rPr>
                <w:rFonts w:ascii="Trebuchet MS"/>
                <w:color w:val="343A22"/>
                <w:spacing w:val="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-15</w:t>
            </w:r>
            <w:r>
              <w:rPr>
                <w:rFonts w:ascii="Trebuchet MS"/>
                <w:color w:val="343A22"/>
                <w:spacing w:val="9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11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128"/>
                <w:spacing w:val="11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-0,218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1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15</w:t>
            </w:r>
            <w:r>
              <w:rPr>
                <w:rFonts w:ascii="Trebuchet MS"/>
                <w:color w:val="343A22"/>
                <w:spacing w:val="8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-14</w:t>
            </w:r>
            <w:r>
              <w:rPr>
                <w:rFonts w:ascii="Trebuchet MS"/>
                <w:color w:val="343A22"/>
                <w:spacing w:val="9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tabs>
          <w:tab w:pos="2264" w:val="left" w:leader="none"/>
          <w:tab w:pos="3139" w:val="left" w:leader="none"/>
          <w:tab w:pos="3979" w:val="left" w:leader="none"/>
          <w:tab w:pos="4741" w:val="left" w:leader="none"/>
          <w:tab w:pos="5332" w:val="left" w:leader="none"/>
        </w:tabs>
        <w:spacing w:before="15"/>
        <w:ind w:left="17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8.995554pt;margin-top:12.474865pt;width:255.4pt;height:37.7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4"/>
                    <w:gridCol w:w="899"/>
                    <w:gridCol w:w="854"/>
                    <w:gridCol w:w="731"/>
                  </w:tblGrid>
                  <w:tr>
                    <w:trPr>
                      <w:trHeight w:val="136" w:hRule="exact"/>
                    </w:trPr>
                    <w:tc>
                      <w:tcPr>
                        <w:tcW w:w="26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right="84"/>
                          <w:jc w:val="righ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21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1M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16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62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2010" w:val="left" w:leader="none"/>
                          </w:tabs>
                          <w:spacing w:line="240" w:lineRule="auto" w:before="14"/>
                          <w:ind w:left="2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GER10Y/USA10Y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-178</w:t>
                        </w:r>
                        <w:r>
                          <w:rPr>
                            <w:rFonts w:ascii="Trebuchet MS"/>
                            <w:color w:val="343A22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5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-182</w:t>
                        </w:r>
                        <w:r>
                          <w:rPr>
                            <w:rFonts w:ascii="Trebuchet MS"/>
                            <w:color w:val="343A22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-140</w:t>
                        </w:r>
                        <w:r>
                          <w:rPr>
                            <w:rFonts w:ascii="Trebuchet MS"/>
                            <w:color w:val="343A22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0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-109</w:t>
                        </w:r>
                        <w:r>
                          <w:rPr>
                            <w:rFonts w:ascii="Trebuchet MS"/>
                            <w:color w:val="343A22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54" w:val="left" w:leader="none"/>
                          </w:tabs>
                          <w:spacing w:line="240" w:lineRule="auto" w:before="15"/>
                          <w:ind w:left="2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GER10Y/ESP10Y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-65</w:t>
                        </w:r>
                        <w:r>
                          <w:rPr>
                            <w:rFonts w:ascii="Trebuchet MS"/>
                            <w:color w:val="343A22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-67</w:t>
                        </w:r>
                        <w:r>
                          <w:rPr>
                            <w:rFonts w:ascii="Trebuchet MS"/>
                            <w:color w:val="343A22"/>
                            <w:spacing w:val="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4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-65</w:t>
                        </w:r>
                        <w:r>
                          <w:rPr>
                            <w:rFonts w:ascii="Trebuchet MS"/>
                            <w:color w:val="343A22"/>
                            <w:spacing w:val="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0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-100</w:t>
                        </w:r>
                        <w:r>
                          <w:rPr>
                            <w:rFonts w:ascii="Trebuchet MS"/>
                            <w:color w:val="343A22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5108" w:type="dxa"/>
                        <w:gridSpan w:val="4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0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5"/>
                            <w:sz w:val="17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6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5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4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17"/>
                          </w:rPr>
                          <w:t>Renta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8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17"/>
                          </w:rPr>
                          <w:t>Variable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4F6128"/>
          <w:w w:val="112"/>
          <w:sz w:val="14"/>
        </w:rPr>
      </w:r>
      <w:r>
        <w:rPr>
          <w:rFonts w:ascii="Trebuchet MS" w:hAnsi="Trebuchet MS"/>
          <w:b/>
          <w:color w:val="4F6128"/>
          <w:spacing w:val="-18"/>
          <w:w w:val="112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spacing w:val="-1"/>
          <w:w w:val="110"/>
          <w:sz w:val="14"/>
          <w:u w:val="single" w:color="000000"/>
        </w:rPr>
        <w:t>Bono</w:t>
      </w:r>
      <w:r>
        <w:rPr>
          <w:rFonts w:ascii="Trebuchet MS" w:hAnsi="Trebuchet MS"/>
          <w:b/>
          <w:color w:val="4F6128"/>
          <w:spacing w:val="12"/>
          <w:w w:val="110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w w:val="110"/>
          <w:sz w:val="14"/>
          <w:u w:val="single" w:color="000000"/>
        </w:rPr>
        <w:t>España</w:t>
      </w:r>
      <w:r>
        <w:rPr>
          <w:rFonts w:ascii="Trebuchet MS" w:hAnsi="Trebuchet MS"/>
          <w:b/>
          <w:color w:val="4F6128"/>
          <w:spacing w:val="12"/>
          <w:w w:val="110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w w:val="110"/>
          <w:sz w:val="14"/>
          <w:u w:val="single" w:color="000000"/>
        </w:rPr>
        <w:t>10Y</w:t>
        <w:tab/>
      </w:r>
      <w:r>
        <w:rPr>
          <w:rFonts w:ascii="Trebuchet MS" w:hAnsi="Trebuchet MS"/>
          <w:color w:val="343A22"/>
          <w:w w:val="110"/>
          <w:sz w:val="14"/>
          <w:u w:val="single" w:color="000000"/>
        </w:rPr>
        <w:t>0,463</w:t>
        <w:tab/>
        <w:t>-1</w:t>
      </w:r>
      <w:r>
        <w:rPr>
          <w:rFonts w:ascii="Trebuchet MS" w:hAnsi="Trebuchet MS"/>
          <w:color w:val="343A22"/>
          <w:spacing w:val="8"/>
          <w:w w:val="110"/>
          <w:sz w:val="14"/>
          <w:u w:val="single" w:color="000000"/>
        </w:rPr>
        <w:t> </w:t>
      </w:r>
      <w:r>
        <w:rPr>
          <w:rFonts w:ascii="Trebuchet MS" w:hAnsi="Trebuchet MS"/>
          <w:color w:val="343A22"/>
          <w:w w:val="110"/>
          <w:sz w:val="14"/>
          <w:u w:val="single" w:color="000000"/>
        </w:rPr>
        <w:t>bp</w:t>
        <w:tab/>
        <w:t>38</w:t>
      </w:r>
      <w:r>
        <w:rPr>
          <w:rFonts w:ascii="Trebuchet MS" w:hAnsi="Trebuchet MS"/>
          <w:color w:val="343A22"/>
          <w:spacing w:val="9"/>
          <w:w w:val="110"/>
          <w:sz w:val="14"/>
          <w:u w:val="single" w:color="000000"/>
        </w:rPr>
        <w:t> </w:t>
      </w:r>
      <w:r>
        <w:rPr>
          <w:rFonts w:ascii="Trebuchet MS" w:hAnsi="Trebuchet MS"/>
          <w:color w:val="343A22"/>
          <w:w w:val="110"/>
          <w:sz w:val="14"/>
          <w:u w:val="single" w:color="000000"/>
        </w:rPr>
        <w:t>bp</w:t>
        <w:tab/>
        <w:t>-9</w:t>
      </w:r>
      <w:r>
        <w:rPr>
          <w:rFonts w:ascii="Trebuchet MS" w:hAnsi="Trebuchet MS"/>
          <w:color w:val="343A22"/>
          <w:spacing w:val="9"/>
          <w:w w:val="110"/>
          <w:sz w:val="14"/>
          <w:u w:val="single" w:color="000000"/>
        </w:rPr>
        <w:t> </w:t>
      </w:r>
      <w:r>
        <w:rPr>
          <w:rFonts w:ascii="Trebuchet MS" w:hAnsi="Trebuchet MS"/>
          <w:color w:val="343A22"/>
          <w:w w:val="110"/>
          <w:sz w:val="14"/>
          <w:u w:val="single" w:color="000000"/>
        </w:rPr>
        <w:t>bp</w:t>
      </w:r>
      <w:r>
        <w:rPr>
          <w:rFonts w:ascii="Trebuchet MS" w:hAnsi="Trebuchet MS"/>
          <w:color w:val="343A22"/>
          <w:w w:val="112"/>
          <w:sz w:val="14"/>
          <w:u w:val="single" w:color="000000"/>
        </w:rPr>
        <w:t> </w:t>
      </w:r>
      <w:r>
        <w:rPr>
          <w:rFonts w:ascii="Trebuchet MS" w:hAnsi="Trebuchet MS"/>
          <w:color w:val="343A22"/>
          <w:sz w:val="14"/>
          <w:u w:val="single" w:color="000000"/>
        </w:rPr>
        <w:tab/>
      </w:r>
      <w:r>
        <w:rPr>
          <w:rFonts w:ascii="Trebuchet MS" w:hAnsi="Trebuchet MS"/>
          <w:color w:val="343A22"/>
          <w:sz w:val="14"/>
        </w:rPr>
      </w:r>
      <w:r>
        <w:rPr>
          <w:rFonts w:ascii="Trebuchet MS" w:hAnsi="Trebuchet MS"/>
          <w:sz w:val="14"/>
        </w:rPr>
      </w:r>
    </w:p>
    <w:p>
      <w:pPr>
        <w:pStyle w:val="BodyText"/>
        <w:spacing w:line="248" w:lineRule="auto" w:before="75"/>
        <w:ind w:right="235"/>
        <w:jc w:val="both"/>
      </w:pPr>
      <w:r>
        <w:rPr/>
        <w:br w:type="column"/>
      </w:r>
      <w:r>
        <w:rPr>
          <w:color w:val="003900"/>
        </w:rPr>
        <w:t>La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atención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26"/>
        </w:rPr>
        <w:t> </w:t>
      </w:r>
      <w:r>
        <w:rPr>
          <w:color w:val="003900"/>
        </w:rPr>
        <w:t>mercado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sigue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centrada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casi</w:t>
      </w:r>
      <w:r>
        <w:rPr>
          <w:color w:val="003900"/>
          <w:spacing w:val="29"/>
        </w:rPr>
        <w:t> </w:t>
      </w:r>
      <w:r>
        <w:rPr>
          <w:color w:val="003900"/>
          <w:spacing w:val="2"/>
        </w:rPr>
        <w:t>en</w:t>
      </w:r>
      <w:r>
        <w:rPr>
          <w:color w:val="003900"/>
          <w:spacing w:val="43"/>
          <w:w w:val="99"/>
        </w:rPr>
        <w:t> </w:t>
      </w:r>
      <w:r>
        <w:rPr>
          <w:color w:val="003900"/>
          <w:spacing w:val="-1"/>
        </w:rPr>
        <w:t>exclusiva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riesgos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32"/>
        </w:rPr>
        <w:t> </w:t>
      </w:r>
      <w:r>
        <w:rPr>
          <w:rFonts w:ascii="Trebuchet MS" w:hAnsi="Trebuchet MS"/>
          <w:i/>
          <w:color w:val="003900"/>
          <w:spacing w:val="-1"/>
        </w:rPr>
        <w:t>tapering</w:t>
      </w:r>
      <w:r>
        <w:rPr>
          <w:rFonts w:ascii="Trebuchet MS" w:hAnsi="Trebuchet MS"/>
          <w:i/>
          <w:color w:val="003900"/>
          <w:spacing w:val="33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36"/>
          <w:w w:val="99"/>
        </w:rPr>
        <w:t> </w:t>
      </w:r>
      <w:r>
        <w:rPr>
          <w:color w:val="003900"/>
          <w:spacing w:val="-1"/>
        </w:rPr>
        <w:t>momento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sigue</w:t>
      </w:r>
      <w:r>
        <w:rPr>
          <w:color w:val="003900"/>
          <w:spacing w:val="14"/>
        </w:rPr>
        <w:t> </w:t>
      </w:r>
      <w:r>
        <w:rPr>
          <w:color w:val="003900"/>
        </w:rPr>
        <w:t>siendo</w:t>
      </w:r>
      <w:r>
        <w:rPr>
          <w:color w:val="003900"/>
          <w:spacing w:val="16"/>
        </w:rPr>
        <w:t> </w:t>
      </w:r>
      <w:r>
        <w:rPr>
          <w:color w:val="003900"/>
          <w:spacing w:val="1"/>
        </w:rPr>
        <w:t>un</w:t>
      </w:r>
      <w:r>
        <w:rPr>
          <w:color w:val="003900"/>
          <w:spacing w:val="14"/>
        </w:rPr>
        <w:t> </w:t>
      </w:r>
      <w:r>
        <w:rPr>
          <w:color w:val="003900"/>
        </w:rPr>
        <w:t>escenario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remoto</w:t>
      </w:r>
      <w:r>
        <w:rPr>
          <w:color w:val="003900"/>
          <w:spacing w:val="15"/>
        </w:rPr>
        <w:t> </w:t>
      </w:r>
      <w:r>
        <w:rPr>
          <w:color w:val="003900"/>
        </w:rPr>
        <w:t>y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alejado</w:t>
      </w:r>
      <w:r>
        <w:rPr>
          <w:color w:val="003900"/>
          <w:spacing w:val="40"/>
          <w:w w:val="99"/>
        </w:rPr>
        <w:t> </w:t>
      </w:r>
      <w:r>
        <w:rPr>
          <w:color w:val="003900"/>
        </w:rPr>
        <w:t>a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pesar de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presiones</w:t>
      </w:r>
      <w:r>
        <w:rPr>
          <w:color w:val="003900"/>
          <w:spacing w:val="-3"/>
        </w:rPr>
        <w:t> </w:t>
      </w:r>
      <w:r>
        <w:rPr>
          <w:color w:val="003900"/>
        </w:rPr>
        <w:t>inflacionistas.</w:t>
      </w:r>
      <w:r>
        <w:rPr>
          <w:color w:val="003900"/>
          <w:spacing w:val="-3"/>
        </w:rPr>
        <w:t> </w:t>
      </w:r>
      <w:r>
        <w:rPr>
          <w:color w:val="003900"/>
        </w:rPr>
        <w:t>Las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autoridades</w:t>
      </w:r>
      <w:r>
        <w:rPr>
          <w:color w:val="003900"/>
          <w:spacing w:val="36"/>
          <w:w w:val="99"/>
        </w:rPr>
        <w:t> </w:t>
      </w:r>
      <w:r>
        <w:rPr>
          <w:color w:val="003900"/>
          <w:spacing w:val="-1"/>
        </w:rPr>
        <w:t>monetarias,</w:t>
      </w:r>
      <w:r>
        <w:rPr>
          <w:color w:val="003900"/>
          <w:spacing w:val="46"/>
        </w:rPr>
        <w:t> </w:t>
      </w:r>
      <w:r>
        <w:rPr>
          <w:color w:val="003900"/>
        </w:rPr>
        <w:t>con</w:t>
      </w:r>
      <w:r>
        <w:rPr>
          <w:color w:val="003900"/>
          <w:spacing w:val="43"/>
        </w:rPr>
        <w:t> </w:t>
      </w:r>
      <w:r>
        <w:rPr>
          <w:color w:val="003900"/>
        </w:rPr>
        <w:t>mensajes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muy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medidos,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mantienen</w:t>
      </w:r>
      <w:r>
        <w:rPr>
          <w:color w:val="003900"/>
          <w:spacing w:val="37"/>
          <w:w w:val="99"/>
        </w:rPr>
        <w:t> </w:t>
      </w:r>
      <w:r>
        <w:rPr>
          <w:color w:val="003900"/>
        </w:rPr>
        <w:t>sus</w:t>
      </w:r>
      <w:r>
        <w:rPr>
          <w:color w:val="003900"/>
          <w:spacing w:val="56"/>
        </w:rPr>
        <w:t> </w:t>
      </w:r>
      <w:r>
        <w:rPr>
          <w:color w:val="003900"/>
        </w:rPr>
        <w:t>discursos</w:t>
      </w:r>
      <w:r>
        <w:rPr>
          <w:color w:val="003900"/>
          <w:spacing w:val="1"/>
        </w:rPr>
        <w:t> </w:t>
      </w:r>
      <w:r>
        <w:rPr>
          <w:color w:val="003900"/>
        </w:rPr>
        <w:t>más</w:t>
      </w:r>
      <w:r>
        <w:rPr>
          <w:color w:val="003900"/>
          <w:spacing w:val="1"/>
        </w:rPr>
        <w:t> </w:t>
      </w:r>
      <w:r>
        <w:rPr>
          <w:rFonts w:ascii="Trebuchet MS" w:hAnsi="Trebuchet MS"/>
          <w:i/>
          <w:color w:val="003900"/>
          <w:spacing w:val="-1"/>
        </w:rPr>
        <w:t>dovish</w:t>
      </w:r>
      <w:r>
        <w:rPr>
          <w:rFonts w:ascii="Trebuchet MS" w:hAnsi="Trebuchet MS"/>
          <w:i/>
          <w:color w:val="003900"/>
        </w:rPr>
        <w:t> </w:t>
      </w:r>
      <w:r>
        <w:rPr>
          <w:color w:val="003900"/>
        </w:rPr>
        <w:t>para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evitar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introducir</w:t>
      </w:r>
      <w:r>
        <w:rPr>
          <w:color w:val="003900"/>
          <w:spacing w:val="29"/>
          <w:w w:val="99"/>
        </w:rPr>
        <w:t> </w:t>
      </w:r>
      <w:r>
        <w:rPr>
          <w:color w:val="003900"/>
          <w:spacing w:val="-1"/>
        </w:rPr>
        <w:t>turbulencias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mercado.</w:t>
      </w:r>
      <w:r>
        <w:rPr>
          <w:color w:val="003900"/>
          <w:spacing w:val="31"/>
        </w:rPr>
        <w:t> </w:t>
      </w:r>
      <w:r>
        <w:rPr>
          <w:color w:val="003900"/>
        </w:rPr>
        <w:t>Este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escenario,</w:t>
      </w:r>
      <w:r>
        <w:rPr>
          <w:color w:val="003900"/>
          <w:spacing w:val="34"/>
        </w:rPr>
        <w:t> </w:t>
      </w:r>
      <w:r>
        <w:rPr>
          <w:color w:val="003900"/>
        </w:rPr>
        <w:t>al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igual</w:t>
      </w:r>
      <w:r>
        <w:rPr>
          <w:color w:val="003900"/>
          <w:spacing w:val="55"/>
          <w:w w:val="99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meses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anteriores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continuará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siendo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objeto</w:t>
      </w:r>
      <w:r>
        <w:rPr>
          <w:color w:val="003900"/>
          <w:spacing w:val="43"/>
          <w:w w:val="99"/>
        </w:rPr>
        <w:t> </w:t>
      </w:r>
      <w:r>
        <w:rPr>
          <w:color w:val="003900"/>
          <w:spacing w:val="-1"/>
        </w:rPr>
        <w:t>de</w:t>
      </w:r>
      <w:r>
        <w:rPr>
          <w:color w:val="003900"/>
        </w:rPr>
        <w:t> </w:t>
      </w:r>
      <w:r>
        <w:rPr>
          <w:color w:val="003900"/>
          <w:spacing w:val="-1"/>
        </w:rPr>
        <w:t>volatilidad.</w:t>
      </w:r>
      <w:r>
        <w:rPr>
          <w:color w:val="003900"/>
        </w:rPr>
        <w:t> </w:t>
      </w:r>
      <w:r>
        <w:rPr>
          <w:color w:val="003900"/>
          <w:spacing w:val="-2"/>
        </w:rPr>
        <w:t>La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evolución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del </w:t>
      </w:r>
      <w:r>
        <w:rPr>
          <w:rFonts w:ascii="Trebuchet MS" w:hAnsi="Trebuchet MS"/>
          <w:i/>
          <w:color w:val="003900"/>
          <w:spacing w:val="-1"/>
        </w:rPr>
        <w:t>Forward</w:t>
      </w:r>
      <w:r>
        <w:rPr>
          <w:rFonts w:ascii="Trebuchet MS" w:hAnsi="Trebuchet MS"/>
          <w:i/>
          <w:color w:val="003900"/>
          <w:spacing w:val="1"/>
        </w:rPr>
        <w:t> </w:t>
      </w:r>
      <w:r>
        <w:rPr>
          <w:rFonts w:ascii="Trebuchet MS" w:hAnsi="Trebuchet MS"/>
          <w:i/>
          <w:color w:val="003900"/>
          <w:spacing w:val="-1"/>
        </w:rPr>
        <w:t>Breakeven</w:t>
      </w:r>
      <w:r>
        <w:rPr>
          <w:rFonts w:ascii="Trebuchet MS" w:hAnsi="Trebuchet MS"/>
          <w:i/>
          <w:color w:val="003900"/>
          <w:spacing w:val="1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62"/>
          <w:w w:val="99"/>
        </w:rPr>
        <w:t> </w:t>
      </w:r>
      <w:r>
        <w:rPr>
          <w:color w:val="003900"/>
          <w:spacing w:val="-1"/>
        </w:rPr>
        <w:t>inflación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5Y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FED</w:t>
      </w:r>
      <w:r>
        <w:rPr>
          <w:color w:val="003900"/>
          <w:spacing w:val="21"/>
        </w:rPr>
        <w:t> </w:t>
      </w:r>
      <w:r>
        <w:rPr>
          <w:color w:val="003900"/>
          <w:spacing w:val="1"/>
        </w:rPr>
        <w:t>se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convertido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42"/>
          <w:w w:val="99"/>
        </w:rPr>
        <w:t> </w:t>
      </w:r>
      <w:r>
        <w:rPr>
          <w:color w:val="003900"/>
          <w:spacing w:val="-1"/>
        </w:rPr>
        <w:t>referencia</w:t>
      </w:r>
      <w:r>
        <w:rPr>
          <w:color w:val="003900"/>
          <w:spacing w:val="56"/>
        </w:rPr>
        <w:t> </w:t>
      </w:r>
      <w:r>
        <w:rPr>
          <w:color w:val="003900"/>
          <w:spacing w:val="-1"/>
        </w:rPr>
        <w:t>obligatoria</w:t>
      </w:r>
      <w:r>
        <w:rPr>
          <w:color w:val="003900"/>
          <w:spacing w:val="53"/>
        </w:rPr>
        <w:t> </w:t>
      </w:r>
      <w:r>
        <w:rPr>
          <w:color w:val="003900"/>
          <w:spacing w:val="1"/>
        </w:rPr>
        <w:t>en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estos</w:t>
      </w:r>
      <w:r>
        <w:rPr>
          <w:color w:val="003900"/>
          <w:spacing w:val="55"/>
        </w:rPr>
        <w:t> </w:t>
      </w:r>
      <w:r>
        <w:rPr>
          <w:color w:val="003900"/>
        </w:rPr>
        <w:t>días,</w:t>
      </w:r>
      <w:r>
        <w:rPr>
          <w:color w:val="003900"/>
          <w:spacing w:val="51"/>
        </w:rPr>
        <w:t> </w:t>
      </w:r>
      <w:r>
        <w:rPr>
          <w:color w:val="003900"/>
        </w:rPr>
        <w:t>lecturas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sostenidas</w:t>
      </w:r>
      <w:r>
        <w:rPr>
          <w:color w:val="003900"/>
          <w:spacing w:val="28"/>
        </w:rPr>
        <w:t> </w:t>
      </w:r>
      <w:r>
        <w:rPr>
          <w:color w:val="003900"/>
        </w:rPr>
        <w:t>por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encima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2,5%</w:t>
      </w:r>
      <w:r>
        <w:rPr>
          <w:color w:val="003900"/>
          <w:spacing w:val="29"/>
        </w:rPr>
        <w:t> </w:t>
      </w:r>
      <w:r>
        <w:rPr>
          <w:color w:val="003900"/>
        </w:rPr>
        <w:t>podrían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considerarse</w:t>
      </w:r>
      <w:r>
        <w:rPr>
          <w:color w:val="003900"/>
          <w:spacing w:val="51"/>
          <w:w w:val="99"/>
        </w:rPr>
        <w:t> </w:t>
      </w:r>
      <w:r>
        <w:rPr>
          <w:color w:val="003900"/>
          <w:spacing w:val="-1"/>
        </w:rPr>
        <w:t>negativas</w:t>
      </w:r>
      <w:r>
        <w:rPr>
          <w:color w:val="003900"/>
          <w:spacing w:val="25"/>
        </w:rPr>
        <w:t> </w:t>
      </w:r>
      <w:r>
        <w:rPr>
          <w:color w:val="003900"/>
        </w:rPr>
        <w:t>para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mercado,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puesto</w:t>
      </w:r>
      <w:r>
        <w:rPr>
          <w:color w:val="003900"/>
          <w:spacing w:val="23"/>
        </w:rPr>
        <w:t> </w:t>
      </w:r>
      <w:r>
        <w:rPr>
          <w:color w:val="003900"/>
        </w:rPr>
        <w:t>que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podría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meter</w:t>
      </w:r>
      <w:r>
        <w:rPr>
          <w:color w:val="003900"/>
          <w:spacing w:val="40"/>
          <w:w w:val="99"/>
        </w:rPr>
        <w:t> </w:t>
      </w:r>
      <w:r>
        <w:rPr>
          <w:color w:val="003900"/>
          <w:spacing w:val="-1"/>
        </w:rPr>
        <w:t>presión</w:t>
      </w:r>
      <w:r>
        <w:rPr>
          <w:color w:val="003900"/>
          <w:spacing w:val="47"/>
        </w:rPr>
        <w:t> </w:t>
      </w:r>
      <w:r>
        <w:rPr>
          <w:color w:val="003900"/>
        </w:rPr>
        <w:t>a</w:t>
      </w:r>
      <w:r>
        <w:rPr>
          <w:color w:val="003900"/>
          <w:spacing w:val="48"/>
        </w:rPr>
        <w:t> </w:t>
      </w:r>
      <w:r>
        <w:rPr>
          <w:color w:val="003900"/>
        </w:rPr>
        <w:t>las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autoridades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monetarias,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forzando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54"/>
          <w:w w:val="99"/>
        </w:rPr>
        <w:t> </w:t>
      </w:r>
      <w:r>
        <w:rPr>
          <w:color w:val="003900"/>
          <w:spacing w:val="-1"/>
        </w:rPr>
        <w:t>intervención</w:t>
      </w:r>
      <w:r>
        <w:rPr>
          <w:color w:val="003900"/>
          <w:spacing w:val="56"/>
        </w:rPr>
        <w:t> </w:t>
      </w:r>
      <w:r>
        <w:rPr>
          <w:color w:val="003900"/>
        </w:rPr>
        <w:t>más  </w:t>
      </w:r>
      <w:r>
        <w:rPr>
          <w:color w:val="003900"/>
          <w:spacing w:val="-1"/>
        </w:rPr>
        <w:t>temprana</w:t>
      </w:r>
      <w:r>
        <w:rPr>
          <w:color w:val="003900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evitar</w:t>
      </w:r>
      <w:r>
        <w:rPr>
          <w:color w:val="003900"/>
          <w:spacing w:val="56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sobrecalentamiento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-9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-11"/>
        </w:rPr>
        <w:t> </w:t>
      </w:r>
      <w:r>
        <w:rPr>
          <w:color w:val="003900"/>
          <w:spacing w:val="-1"/>
        </w:rPr>
        <w:t>economía.</w:t>
      </w:r>
      <w:r>
        <w:rPr/>
      </w:r>
    </w:p>
    <w:p>
      <w:pPr>
        <w:spacing w:before="58"/>
        <w:ind w:left="67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264.495972pt;margin-top:-39.460335pt;width:.1pt;height:.1pt;mso-position-horizontal-relative:page;mso-position-vertical-relative:paragraph;z-index:1288" coordorigin="5290,-789" coordsize="2,2">
            <v:shape style="position:absolute;left:5290;top:-789;width:2;height:2" coordorigin="5290,-789" coordsize="0,0" path="m5290,-789l5290,-789e" filled="false" stroked="true" strokeweight=".228768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381592pt;margin-top:-29.951183pt;width:.25pt;height:.5pt;mso-position-horizontal-relative:page;mso-position-vertical-relative:paragraph;z-index:1312" coordorigin="5288,-599" coordsize="5,10">
            <v:group style="position:absolute;left:5290;top:-597;width:2;height:2" coordorigin="5290,-597" coordsize="2,2">
              <v:shape style="position:absolute;left:5290;top:-597;width:2;height:2" coordorigin="5290,-597" coordsize="0,0" path="m5290,-597l5290,-597e" filled="false" stroked="true" strokeweight=".228768pt" strokecolor="#dadcdd">
                <v:path arrowok="t"/>
              </v:shape>
            </v:group>
            <v:group style="position:absolute;left:5290;top:-592;width:2;height:2" coordorigin="5290,-592" coordsize="2,2">
              <v:shape style="position:absolute;left:5290;top:-592;width:2;height:2" coordorigin="5290,-592" coordsize="0,0" path="m5290,-592l5290,-592e" filled="false" stroked="true" strokeweight=".239105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390930pt;margin-top:-18.232277pt;width:.25pt;height:2.2pt;mso-position-horizontal-relative:page;mso-position-vertical-relative:paragraph;z-index:1360" coordorigin="5288,-365" coordsize="5,44">
            <v:group style="position:absolute;left:5290;top:-362;width:2;height:2" coordorigin="5290,-362" coordsize="2,2">
              <v:shape style="position:absolute;left:5290;top:-362;width:2;height:2" coordorigin="5290,-362" coordsize="0,0" path="m5290,-362l5290,-362e" filled="false" stroked="true" strokeweight=".239105pt" strokecolor="#dadcdd">
                <v:path arrowok="t"/>
              </v:shape>
            </v:group>
            <v:group style="position:absolute;left:5290;top:-324;width:2;height:2" coordorigin="5290,-324" coordsize="2,2">
              <v:shape style="position:absolute;left:5290;top:-324;width:2;height:2" coordorigin="5290,-324" coordsize="0,0" path="m5290,-324l5290,-324e" filled="false" stroked="true" strokeweight=".239105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510498pt;margin-top:-6.14152pt;width:.1pt;height:.1pt;mso-position-horizontal-relative:page;mso-position-vertical-relative:paragraph;z-index:1384" coordorigin="5290,-123" coordsize="2,2">
            <v:shape style="position:absolute;left:5290;top:-123;width:2;height:2" coordorigin="5290,-123" coordsize="0,0" path="m5290,-123l5290,-123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3.916842pt;width:.1pt;height:.1pt;mso-position-horizontal-relative:page;mso-position-vertical-relative:paragraph;z-index:1408" coordorigin="5290,78" coordsize="2,2">
            <v:shape style="position:absolute;left:5290;top:78;width:2;height:2" coordorigin="5290,78" coordsize="0,0" path="m5290,78l5290,78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13.975204pt;width:.1pt;height:.1pt;mso-position-horizontal-relative:page;mso-position-vertical-relative:paragraph;z-index:1432" coordorigin="5290,280" coordsize="2,2">
            <v:shape style="position:absolute;left:5290;top:280;width:2;height:2" coordorigin="5290,280" coordsize="0,0" path="m5290,280l5290,280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shape style="position:absolute;margin-left:9.390606pt;margin-top:-16.022369pt;width:255pt;height:309.3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3"/>
                    <w:gridCol w:w="1133"/>
                    <w:gridCol w:w="904"/>
                    <w:gridCol w:w="853"/>
                    <w:gridCol w:w="736"/>
                  </w:tblGrid>
                  <w:tr>
                    <w:trPr>
                      <w:trHeight w:val="201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8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5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5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5"/>
                            <w:sz w:val="15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2"/>
                            <w:w w:val="115"/>
                            <w:sz w:val="15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5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5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4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35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9.148,9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3,79%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13,32%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28,92%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4.039,5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1,63%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13,70%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32,43%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Dax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30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15.421,1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1,88%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12,41%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33,09%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Cac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6.447,2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2,83%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16,14%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37,31%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Footsie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Mibtel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25.170,6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4,26%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13,21%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38,32%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Footsie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100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7.022,6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0,76%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8,70%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15,57%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Swiss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Market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11.363,5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3,09%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6,17%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15,58%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4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Dow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Jones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Ind.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34.529,5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1,93%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12,82%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36,03%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4.204,1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0,55%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11,93%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38,10%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Nasdaq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Comp.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13.748,7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-1,53%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6,68%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44,88%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Russell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1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3000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2.511,5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0,32%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11,70%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41,78%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Nikkei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225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28.860,1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0,16%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5,16%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31,91%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Bovespa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126.215,7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6,16%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1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6,05%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44,41%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MexBol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2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50.886,0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2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5,99%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15,47%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5"/>
                          </w:rPr>
                          <w:t>40,87%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10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" w:right="0"/>
                          <w:jc w:val="left"/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0"/>
                            <w:sz w:val="18"/>
                          </w:rPr>
                          <w:t>Divisas,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10"/>
                            <w:sz w:val="18"/>
                          </w:rPr>
                          <w:t>materias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10"/>
                            <w:sz w:val="18"/>
                          </w:rPr>
                          <w:t>primas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10"/>
                            <w:sz w:val="18"/>
                          </w:rPr>
                          <w:t>commodities</w:t>
                        </w:r>
                        <w:r>
                          <w:rPr>
                            <w:rFonts w:ascii="Trebuchet MS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5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5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5"/>
                            <w:sz w:val="15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5"/>
                            <w:sz w:val="15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5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7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5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4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EUR/USD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1,223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1,72%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0,09%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10,14%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EUR/GBP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0,860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3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-1,12%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3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-3,73%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-4,35%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EUR/JPY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133,97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1,96%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6,17%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11,86%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EUR/CHF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1,099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0,11%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1,65%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2,96%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4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5"/>
                            <w:sz w:val="15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ro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1.906,9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7,79%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0,45%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10,21%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3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28,0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8,14%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6,15%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56,87%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467,8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4,69%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32,64%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88,38%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Papel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1.190,1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-1,10%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11,01%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42,03%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Brent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3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68,7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3,31%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34,32%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87,63%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5"/>
                            <w:sz w:val="15"/>
                          </w:rPr>
                          <w:t>West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5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3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66,3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4,31%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36,69%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86,87%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Europa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3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51,0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0,00%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9,32%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404,95%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3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5"/>
                          </w:rPr>
                          <w:t>USA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2,8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-1,05%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18,83%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5"/>
                            <w:sz w:val="15"/>
                          </w:rPr>
                          <w:t>67,06%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100" w:type="dxa"/>
                        <w:gridSpan w:val="5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25"/>
                            <w:sz w:val="16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4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25"/>
                            <w:sz w:val="16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25"/>
                            <w:sz w:val="16"/>
                          </w:rPr>
                          <w:t>Re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25"/>
                            <w:sz w:val="16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25"/>
                            <w:sz w:val="16"/>
                          </w:rPr>
                          <w:t>erencia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4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25"/>
                            <w:sz w:val="16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5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25"/>
                            <w:sz w:val="16"/>
                          </w:rPr>
                          <w:t>nuestros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4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25"/>
                            <w:sz w:val="16"/>
                          </w:rPr>
                          <w:t>benchmarks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position w:val="-2"/>
        </w:rPr>
        <w:drawing>
          <wp:inline distT="0" distB="0" distL="0" distR="0">
            <wp:extent cx="203200" cy="144462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</w:t>
      </w:r>
      <w:r>
        <w:rPr>
          <w:rFonts w:ascii="Trebuchet MS" w:hAnsi="Trebuchet MS"/>
          <w:b/>
          <w:color w:val="003900"/>
          <w:spacing w:val="-1"/>
          <w:sz w:val="24"/>
        </w:rPr>
        <w:t>Sector</w:t>
      </w:r>
      <w:r>
        <w:rPr>
          <w:rFonts w:ascii="Trebuchet MS" w:hAnsi="Trebuchet MS"/>
          <w:b/>
          <w:color w:val="003900"/>
          <w:spacing w:val="-7"/>
          <w:sz w:val="24"/>
        </w:rPr>
        <w:t> </w:t>
      </w:r>
      <w:r>
        <w:rPr>
          <w:rFonts w:ascii="Trebuchet MS" w:hAnsi="Trebuchet MS"/>
          <w:b/>
          <w:color w:val="003900"/>
          <w:spacing w:val="-1"/>
          <w:sz w:val="24"/>
        </w:rPr>
        <w:t>eléctrico</w:t>
      </w:r>
      <w:r>
        <w:rPr>
          <w:rFonts w:ascii="Trebuchet MS" w:hAnsi="Trebuchet MS"/>
          <w:b/>
          <w:color w:val="003900"/>
          <w:spacing w:val="-4"/>
          <w:sz w:val="24"/>
        </w:rPr>
        <w:t> </w:t>
      </w:r>
      <w:r>
        <w:rPr>
          <w:rFonts w:ascii="Trebuchet MS" w:hAnsi="Trebuchet MS"/>
          <w:b/>
          <w:color w:val="003900"/>
          <w:spacing w:val="-1"/>
          <w:sz w:val="24"/>
        </w:rPr>
        <w:t>en</w:t>
      </w:r>
      <w:r>
        <w:rPr>
          <w:rFonts w:ascii="Trebuchet MS" w:hAnsi="Trebuchet MS"/>
          <w:b/>
          <w:color w:val="003900"/>
          <w:spacing w:val="-3"/>
          <w:sz w:val="24"/>
        </w:rPr>
        <w:t> </w:t>
      </w:r>
      <w:r>
        <w:rPr>
          <w:rFonts w:ascii="Trebuchet MS" w:hAnsi="Trebuchet MS"/>
          <w:b/>
          <w:color w:val="003900"/>
          <w:spacing w:val="-1"/>
          <w:sz w:val="24"/>
        </w:rPr>
        <w:t>España.</w:t>
      </w:r>
      <w:r>
        <w:rPr>
          <w:rFonts w:ascii="Trebuchet MS" w:hAnsi="Trebuchet MS"/>
          <w:sz w:val="24"/>
        </w:rPr>
      </w:r>
    </w:p>
    <w:p>
      <w:pPr>
        <w:pStyle w:val="BodyText"/>
        <w:spacing w:line="228" w:lineRule="exact" w:before="50"/>
        <w:ind w:right="237"/>
        <w:jc w:val="both"/>
      </w:pPr>
      <w:r>
        <w:rPr/>
        <w:pict>
          <v:group style="position:absolute;margin-left:8.955446pt;margin-top:117.662872pt;width:255.7pt;height:14.25pt;mso-position-horizontal-relative:page;mso-position-vertical-relative:paragraph;z-index:1336" coordorigin="179,2353" coordsize="5114,285">
            <v:group style="position:absolute;left:183;top:2357;width:5105;height:2" coordorigin="183,2357" coordsize="5105,2">
              <v:shape style="position:absolute;left:183;top:2357;width:5105;height:2" coordorigin="183,2357" coordsize="5105,0" path="m183,2357l5287,2357e" filled="false" stroked="true" strokeweight=".339108pt" strokecolor="#000000">
                <v:path arrowok="t"/>
              </v:shape>
            </v:group>
            <v:group style="position:absolute;left:5285;top:2361;width:2;height:2" coordorigin="5285,2361" coordsize="2,2">
              <v:shape style="position:absolute;left:5285;top:2361;width:2;height:2" coordorigin="5285,2361" coordsize="0,0" path="m5285,2361l5285,2361e" filled="false" stroked="true" strokeweight=".239105pt" strokecolor="#dadcdd">
                <v:path arrowok="t"/>
              </v:shape>
            </v:group>
            <v:group style="position:absolute;left:1664;top:2361;width:2;height:2" coordorigin="1664,2361" coordsize="2,2">
              <v:shape style="position:absolute;left:1664;top:2361;width:2;height:2" coordorigin="1664,2361" coordsize="0,0" path="m1664,2361l1664,2361e" filled="false" stroked="true" strokeweight=".239105pt" strokecolor="#dadcdd">
                <v:path arrowok="t"/>
              </v:shape>
            </v:group>
            <v:group style="position:absolute;left:2585;top:2361;width:2;height:2" coordorigin="2585,2361" coordsize="2,2">
              <v:shape style="position:absolute;left:2585;top:2361;width:2;height:2" coordorigin="2585,2361" coordsize="0,0" path="m2585,2361l2585,2361e" filled="false" stroked="true" strokeweight=".239105pt" strokecolor="#dadcdd">
                <v:path arrowok="t"/>
              </v:shape>
            </v:group>
            <v:group style="position:absolute;left:3485;top:2361;width:2;height:2" coordorigin="3485,2361" coordsize="2,2">
              <v:shape style="position:absolute;left:3485;top:2361;width:2;height:2" coordorigin="3485,2361" coordsize="0,0" path="m3485,2361l3485,2361e" filled="false" stroked="true" strokeweight=".239105pt" strokecolor="#dadcdd">
                <v:path arrowok="t"/>
              </v:shape>
            </v:group>
            <v:group style="position:absolute;left:4385;top:2361;width:2;height:2" coordorigin="4385,2361" coordsize="2,2">
              <v:shape style="position:absolute;left:4385;top:2361;width:2;height:2" coordorigin="4385,2361" coordsize="0,0" path="m4385,2361l4385,2361e" filled="false" stroked="true" strokeweight=".239105pt" strokecolor="#dadcdd">
                <v:path arrowok="t"/>
              </v:shape>
            </v:group>
            <v:group style="position:absolute;left:185;top:2361;width:2;height:2" coordorigin="185,2361" coordsize="2,2">
              <v:shape style="position:absolute;left:185;top:2361;width:2;height:2" coordorigin="185,2361" coordsize="0,0" path="m185,2361l185,2361e" filled="false" stroked="true" strokeweight=".239105pt" strokecolor="#dadcdd">
                <v:path arrowok="t"/>
              </v:shape>
            </v:group>
            <v:group style="position:absolute;left:5290;top:2357;width:2;height:2" coordorigin="5290,2357" coordsize="2,2">
              <v:shape style="position:absolute;left:5290;top:2357;width:2;height:2" coordorigin="5290,2357" coordsize="0,0" path="m5290,2357l5290,2357e" filled="false" stroked="true" strokeweight=".239105pt" strokecolor="#dadcdd">
                <v:path arrowok="t"/>
              </v:shape>
            </v:group>
            <v:group style="position:absolute;left:188;top:2364;width:5100;height:235" coordorigin="188,2364" coordsize="5100,235">
              <v:shape style="position:absolute;left:188;top:2364;width:5100;height:235" coordorigin="188,2364" coordsize="5100,235" path="m188,2598l5287,2598,5287,2364,188,2364,188,2598xe" filled="true" fillcolor="#0046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4.510498pt;margin-top:7.205989pt;width:.1pt;height:.1pt;mso-position-horizontal-relative:page;mso-position-vertical-relative:paragraph;z-index:1456" coordorigin="5290,144" coordsize="2,2">
            <v:shape style="position:absolute;left:5290;top:144;width:2;height:2" coordorigin="5290,144" coordsize="0,0" path="m5290,144l5290,144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17.264351pt;width:.1pt;height:.1pt;mso-position-horizontal-relative:page;mso-position-vertical-relative:paragraph;z-index:1480" coordorigin="5290,345" coordsize="2,2">
            <v:shape style="position:absolute;left:5290;top:345;width:2;height:2" coordorigin="5290,345" coordsize="0,0" path="m5290,345l5290,345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27.322714pt;width:.1pt;height:.1pt;mso-position-horizontal-relative:page;mso-position-vertical-relative:paragraph;z-index:1504" coordorigin="5290,546" coordsize="2,2">
            <v:shape style="position:absolute;left:5290;top:546;width:2;height:2" coordorigin="5290,546" coordsize="0,0" path="m5290,546l5290,546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37.374699pt;width:.1pt;height:.1pt;mso-position-horizontal-relative:page;mso-position-vertical-relative:paragraph;z-index:1528" coordorigin="5290,747" coordsize="2,2">
            <v:shape style="position:absolute;left:5290;top:747;width:2;height:2" coordorigin="5290,747" coordsize="0,0" path="m5290,747l5290,747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47.43306pt;width:.1pt;height:.1pt;mso-position-horizontal-relative:page;mso-position-vertical-relative:paragraph;z-index:1552" coordorigin="5290,949" coordsize="2,2">
            <v:shape style="position:absolute;left:5290;top:949;width:2;height:2" coordorigin="5290,949" coordsize="0,0" path="m5290,949l5290,949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57.491425pt;width:.1pt;height:.1pt;mso-position-horizontal-relative:page;mso-position-vertical-relative:paragraph;z-index:1576" coordorigin="5290,1150" coordsize="2,2">
            <v:shape style="position:absolute;left:5290;top:1150;width:2;height:2" coordorigin="5290,1150" coordsize="0,0" path="m5290,1150l5290,1150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67.549782pt;width:.1pt;height:.1pt;mso-position-horizontal-relative:page;mso-position-vertical-relative:paragraph;z-index:1600" coordorigin="5290,1351" coordsize="2,2">
            <v:shape style="position:absolute;left:5290;top:1351;width:2;height:2" coordorigin="5290,1351" coordsize="0,0" path="m5290,1351l5290,1351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77.608147pt;width:.1pt;height:.1pt;mso-position-horizontal-relative:page;mso-position-vertical-relative:paragraph;z-index:1624" coordorigin="5290,1552" coordsize="2,2">
            <v:shape style="position:absolute;left:5290;top:1552;width:2;height:2" coordorigin="5290,1552" coordsize="0,0" path="m5290,1552l5290,1552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87.665237pt;width:.1pt;height:.1pt;mso-position-horizontal-relative:page;mso-position-vertical-relative:paragraph;z-index:1648" coordorigin="5290,1753" coordsize="2,2">
            <v:shape style="position:absolute;left:5290;top:1753;width:2;height:2" coordorigin="5290,1753" coordsize="0,0" path="m5290,1753l5290,1753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97.723595pt;width:.1pt;height:.1pt;mso-position-horizontal-relative:page;mso-position-vertical-relative:paragraph;z-index:1672" coordorigin="5290,1954" coordsize="2,2">
            <v:shape style="position:absolute;left:5290;top:1954;width:2;height:2" coordorigin="5290,1954" coordsize="0,0" path="m5290,1954l5290,1954e" filled="false" stroked="true" strokeweight=".239105pt" strokecolor="#dadcdd">
              <v:path arrowok="t"/>
            </v:shape>
            <w10:wrap type="none"/>
          </v:group>
        </w:pict>
      </w:r>
      <w:r>
        <w:rPr/>
        <w:pict>
          <v:group style="position:absolute;margin-left:264.510498pt;margin-top:107.773987pt;width:.1pt;height:.1pt;mso-position-horizontal-relative:page;mso-position-vertical-relative:paragraph;z-index:1696" coordorigin="5290,2155" coordsize="2,2">
            <v:shape style="position:absolute;left:5290;top:2155;width:2;height:2" coordorigin="5290,2155" coordsize="0,0" path="m5290,2155l5290,2155e" filled="false" stroked="true" strokeweight=".239105pt" strokecolor="#dadcdd">
              <v:path arrowok="t"/>
            </v:shape>
            <w10:wrap type="none"/>
          </v:group>
        </w:pict>
      </w:r>
      <w:r>
        <w:rPr>
          <w:color w:val="003900"/>
        </w:rPr>
        <w:t>La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factura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6"/>
        </w:rPr>
        <w:t> </w:t>
      </w:r>
      <w:r>
        <w:rPr>
          <w:color w:val="003900"/>
          <w:spacing w:val="-2"/>
        </w:rPr>
        <w:t>la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luz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consumidores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5"/>
        </w:rPr>
        <w:t> </w:t>
      </w:r>
      <w:r>
        <w:rPr>
          <w:color w:val="003900"/>
        </w:rPr>
        <w:t>España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34"/>
          <w:w w:val="99"/>
        </w:rPr>
        <w:t> </w:t>
      </w:r>
      <w:r>
        <w:rPr>
          <w:color w:val="003900"/>
          <w:spacing w:val="-1"/>
        </w:rPr>
        <w:t>aumentado</w:t>
      </w:r>
      <w:r>
        <w:rPr>
          <w:color w:val="003900"/>
          <w:spacing w:val="37"/>
        </w:rPr>
        <w:t> </w:t>
      </w:r>
      <w:r>
        <w:rPr>
          <w:color w:val="003900"/>
          <w:spacing w:val="-1"/>
        </w:rPr>
        <w:t>notablemente</w:t>
      </w:r>
      <w:r>
        <w:rPr>
          <w:color w:val="003900"/>
          <w:spacing w:val="37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35"/>
        </w:rPr>
        <w:t> </w:t>
      </w:r>
      <w:r>
        <w:rPr>
          <w:color w:val="003900"/>
        </w:rPr>
        <w:t>los</w:t>
      </w:r>
      <w:r>
        <w:rPr>
          <w:color w:val="003900"/>
          <w:spacing w:val="38"/>
        </w:rPr>
        <w:t> </w:t>
      </w:r>
      <w:r>
        <w:rPr>
          <w:color w:val="003900"/>
          <w:spacing w:val="-1"/>
        </w:rPr>
        <w:t>últimos</w:t>
      </w:r>
      <w:r>
        <w:rPr>
          <w:color w:val="003900"/>
          <w:spacing w:val="36"/>
        </w:rPr>
        <w:t> </w:t>
      </w:r>
      <w:r>
        <w:rPr>
          <w:color w:val="003900"/>
          <w:spacing w:val="-1"/>
        </w:rPr>
        <w:t>meses</w:t>
      </w:r>
      <w:r>
        <w:rPr>
          <w:color w:val="003900"/>
          <w:spacing w:val="36"/>
        </w:rPr>
        <w:t> </w:t>
      </w:r>
      <w:r>
        <w:rPr>
          <w:color w:val="003900"/>
        </w:rPr>
        <w:t>y</w:t>
      </w:r>
      <w:r>
        <w:rPr>
          <w:color w:val="003900"/>
          <w:spacing w:val="36"/>
        </w:rPr>
        <w:t> </w:t>
      </w:r>
      <w:r>
        <w:rPr>
          <w:color w:val="003900"/>
        </w:rPr>
        <w:t>se</w:t>
      </w:r>
      <w:r>
        <w:rPr>
          <w:color w:val="003900"/>
          <w:spacing w:val="37"/>
          <w:w w:val="99"/>
        </w:rPr>
        <w:t> </w:t>
      </w:r>
      <w:r>
        <w:rPr>
          <w:color w:val="003900"/>
          <w:spacing w:val="-1"/>
        </w:rPr>
        <w:t>espera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52"/>
        </w:rPr>
        <w:t> </w:t>
      </w:r>
      <w:r>
        <w:rPr>
          <w:color w:val="003900"/>
        </w:rPr>
        <w:t>continúe</w:t>
      </w:r>
      <w:r>
        <w:rPr>
          <w:color w:val="003900"/>
          <w:spacing w:val="54"/>
        </w:rPr>
        <w:t> </w:t>
      </w:r>
      <w:r>
        <w:rPr>
          <w:color w:val="003900"/>
        </w:rPr>
        <w:t>al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alza</w:t>
      </w:r>
      <w:r>
        <w:rPr>
          <w:color w:val="003900"/>
          <w:spacing w:val="56"/>
        </w:rPr>
        <w:t> </w:t>
      </w:r>
      <w:r>
        <w:rPr>
          <w:color w:val="003900"/>
          <w:spacing w:val="-1"/>
        </w:rPr>
        <w:t>debido</w:t>
      </w:r>
      <w:r>
        <w:rPr>
          <w:color w:val="003900"/>
          <w:spacing w:val="52"/>
        </w:rPr>
        <w:t> </w:t>
      </w:r>
      <w:r>
        <w:rPr>
          <w:color w:val="003900"/>
        </w:rPr>
        <w:t>a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diversos</w:t>
      </w:r>
      <w:r>
        <w:rPr>
          <w:color w:val="003900"/>
          <w:spacing w:val="29"/>
          <w:w w:val="99"/>
        </w:rPr>
        <w:t> </w:t>
      </w:r>
      <w:r>
        <w:rPr>
          <w:color w:val="003900"/>
          <w:spacing w:val="-1"/>
        </w:rPr>
        <w:t>factores,</w:t>
      </w:r>
      <w:r>
        <w:rPr>
          <w:color w:val="003900"/>
          <w:spacing w:val="10"/>
        </w:rPr>
        <w:t> </w:t>
      </w:r>
      <w:r>
        <w:rPr>
          <w:color w:val="003900"/>
        </w:rPr>
        <w:t>como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aumento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precio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derechos</w:t>
      </w:r>
      <w:r>
        <w:rPr>
          <w:color w:val="003900"/>
          <w:spacing w:val="49"/>
          <w:w w:val="99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emisiones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CO</w:t>
      </w:r>
      <w:r>
        <w:rPr>
          <w:color w:val="003900"/>
          <w:spacing w:val="-1"/>
          <w:position w:val="-4"/>
          <w:sz w:val="12"/>
          <w:szCs w:val="12"/>
        </w:rPr>
        <w:t>2</w:t>
      </w:r>
      <w:r>
        <w:rPr>
          <w:color w:val="003900"/>
          <w:spacing w:val="-1"/>
        </w:rPr>
        <w:t>,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7"/>
        </w:rPr>
        <w:t> </w:t>
      </w:r>
      <w:r>
        <w:rPr>
          <w:color w:val="003900"/>
        </w:rPr>
        <w:t>coste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8"/>
        </w:rPr>
        <w:t> </w:t>
      </w:r>
      <w:r>
        <w:rPr>
          <w:color w:val="003900"/>
        </w:rPr>
        <w:t>las</w:t>
      </w:r>
      <w:r>
        <w:rPr>
          <w:color w:val="003900"/>
          <w:spacing w:val="9"/>
        </w:rPr>
        <w:t> </w:t>
      </w:r>
      <w:r>
        <w:rPr>
          <w:color w:val="003900"/>
        </w:rPr>
        <w:t>materias</w:t>
      </w:r>
      <w:r>
        <w:rPr>
          <w:color w:val="003900"/>
          <w:spacing w:val="9"/>
        </w:rPr>
        <w:t> </w:t>
      </w:r>
      <w:r>
        <w:rPr>
          <w:color w:val="003900"/>
        </w:rPr>
        <w:t>primas,</w:t>
      </w:r>
      <w:r>
        <w:rPr>
          <w:color w:val="003900"/>
          <w:spacing w:val="25"/>
          <w:w w:val="99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reforma</w:t>
      </w:r>
      <w:r>
        <w:rPr>
          <w:color w:val="003900"/>
          <w:spacing w:val="22"/>
        </w:rPr>
        <w:t> </w:t>
      </w:r>
      <w:r>
        <w:rPr>
          <w:color w:val="003900"/>
        </w:rPr>
        <w:t>tarifaria</w:t>
      </w:r>
      <w:r>
        <w:rPr>
          <w:color w:val="003900"/>
          <w:spacing w:val="22"/>
        </w:rPr>
        <w:t> </w:t>
      </w:r>
      <w:r>
        <w:rPr>
          <w:color w:val="003900"/>
        </w:rPr>
        <w:t>con</w:t>
      </w:r>
      <w:r>
        <w:rPr>
          <w:color w:val="003900"/>
          <w:spacing w:val="23"/>
        </w:rPr>
        <w:t> </w:t>
      </w:r>
      <w:r>
        <w:rPr>
          <w:color w:val="003900"/>
        </w:rPr>
        <w:t>discriminación</w:t>
      </w:r>
      <w:r>
        <w:rPr>
          <w:color w:val="003900"/>
          <w:spacing w:val="24"/>
        </w:rPr>
        <w:t> </w:t>
      </w:r>
      <w:r>
        <w:rPr>
          <w:color w:val="003900"/>
        </w:rPr>
        <w:t>horaria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1"/>
        </w:rPr>
        <w:t>impulsada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gobierno,</w:t>
      </w:r>
      <w:r>
        <w:rPr>
          <w:color w:val="003900"/>
          <w:spacing w:val="33"/>
        </w:rPr>
        <w:t> </w:t>
      </w:r>
      <w:r>
        <w:rPr>
          <w:color w:val="003900"/>
        </w:rPr>
        <w:t>y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algunos</w:t>
      </w:r>
      <w:r>
        <w:rPr>
          <w:color w:val="003900"/>
          <w:spacing w:val="32"/>
        </w:rPr>
        <w:t> </w:t>
      </w:r>
      <w:r>
        <w:rPr>
          <w:color w:val="003900"/>
        </w:rPr>
        <w:t>otros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factores.</w:t>
      </w:r>
      <w:r>
        <w:rPr>
          <w:color w:val="003900"/>
          <w:spacing w:val="43"/>
          <w:w w:val="99"/>
        </w:rPr>
        <w:t> </w:t>
      </w:r>
      <w:r>
        <w:rPr>
          <w:color w:val="003900"/>
        </w:rPr>
        <w:t>Para</w:t>
      </w:r>
      <w:r>
        <w:rPr>
          <w:color w:val="003900"/>
          <w:spacing w:val="36"/>
        </w:rPr>
        <w:t> </w:t>
      </w:r>
      <w:r>
        <w:rPr>
          <w:color w:val="003900"/>
        </w:rPr>
        <w:t>tratar</w:t>
      </w:r>
      <w:r>
        <w:rPr>
          <w:color w:val="003900"/>
          <w:spacing w:val="3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apaciguar</w:t>
      </w:r>
      <w:r>
        <w:rPr>
          <w:color w:val="003900"/>
          <w:spacing w:val="36"/>
        </w:rPr>
        <w:t> </w:t>
      </w:r>
      <w:r>
        <w:rPr>
          <w:color w:val="003900"/>
          <w:spacing w:val="-1"/>
        </w:rPr>
        <w:t>parcialmente</w:t>
      </w:r>
      <w:r>
        <w:rPr>
          <w:color w:val="003900"/>
          <w:spacing w:val="36"/>
        </w:rPr>
        <w:t> </w:t>
      </w:r>
      <w:r>
        <w:rPr>
          <w:color w:val="003900"/>
          <w:spacing w:val="-1"/>
        </w:rPr>
        <w:t>estas</w:t>
      </w:r>
      <w:r>
        <w:rPr>
          <w:color w:val="003900"/>
          <w:spacing w:val="35"/>
        </w:rPr>
        <w:t> </w:t>
      </w:r>
      <w:r>
        <w:rPr>
          <w:color w:val="003900"/>
        </w:rPr>
        <w:t>subidas</w:t>
      </w:r>
      <w:r>
        <w:rPr>
          <w:color w:val="003900"/>
          <w:spacing w:val="35"/>
          <w:w w:val="99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factura,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Ministerio</w:t>
      </w:r>
      <w:r>
        <w:rPr>
          <w:color w:val="003900"/>
          <w:spacing w:val="23"/>
        </w:rPr>
        <w:t> </w:t>
      </w:r>
      <w:r>
        <w:rPr>
          <w:color w:val="003900"/>
        </w:rPr>
        <w:t>para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Transición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Ecológica</w:t>
      </w:r>
      <w:r>
        <w:rPr>
          <w:color w:val="003900"/>
          <w:spacing w:val="60"/>
          <w:w w:val="99"/>
        </w:rPr>
        <w:t> </w:t>
      </w:r>
      <w:r>
        <w:rPr>
          <w:color w:val="003900"/>
          <w:spacing w:val="-1"/>
        </w:rPr>
        <w:t>propone</w:t>
      </w:r>
      <w:r>
        <w:rPr>
          <w:color w:val="003900"/>
          <w:spacing w:val="29"/>
        </w:rPr>
        <w:t> </w:t>
      </w:r>
      <w:r>
        <w:rPr>
          <w:color w:val="003900"/>
          <w:spacing w:val="1"/>
        </w:rPr>
        <w:t>un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anteproyecto</w:t>
      </w:r>
      <w:r>
        <w:rPr>
          <w:color w:val="003900"/>
          <w:spacing w:val="28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ley</w:t>
      </w:r>
      <w:r>
        <w:rPr>
          <w:color w:val="003900"/>
          <w:spacing w:val="30"/>
        </w:rPr>
        <w:t> </w:t>
      </w:r>
      <w:r>
        <w:rPr>
          <w:color w:val="003900"/>
        </w:rPr>
        <w:t>para</w:t>
      </w:r>
      <w:r>
        <w:rPr>
          <w:color w:val="003900"/>
          <w:spacing w:val="28"/>
        </w:rPr>
        <w:t> </w:t>
      </w:r>
      <w:r>
        <w:rPr>
          <w:color w:val="003900"/>
        </w:rPr>
        <w:t>gravar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9"/>
        </w:rPr>
        <w:t> </w:t>
      </w:r>
      <w:r>
        <w:rPr>
          <w:color w:val="003900"/>
        </w:rPr>
        <w:t>mal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llamados</w:t>
      </w:r>
      <w:r>
        <w:rPr>
          <w:color w:val="003900"/>
          <w:spacing w:val="14"/>
        </w:rPr>
        <w:t> </w:t>
      </w:r>
      <w:r>
        <w:rPr>
          <w:rFonts w:ascii="Trebuchet MS" w:hAnsi="Trebuchet MS" w:cs="Trebuchet MS" w:eastAsia="Trebuchet MS"/>
          <w:i/>
          <w:color w:val="003900"/>
          <w:spacing w:val="-1"/>
        </w:rPr>
        <w:t>‘</w:t>
      </w:r>
      <w:r>
        <w:rPr>
          <w:rFonts w:ascii="Trebuchet MS" w:hAnsi="Trebuchet MS" w:cs="Trebuchet MS" w:eastAsia="Trebuchet MS"/>
          <w:i/>
          <w:color w:val="003900"/>
          <w:spacing w:val="-1"/>
        </w:rPr>
        <w:t>windfall</w:t>
      </w:r>
      <w:r>
        <w:rPr>
          <w:rFonts w:ascii="Trebuchet MS" w:hAnsi="Trebuchet MS" w:cs="Trebuchet MS" w:eastAsia="Trebuchet MS"/>
          <w:i/>
          <w:color w:val="003900"/>
          <w:spacing w:val="15"/>
        </w:rPr>
        <w:t> </w:t>
      </w:r>
      <w:r>
        <w:rPr>
          <w:rFonts w:ascii="Trebuchet MS" w:hAnsi="Trebuchet MS" w:cs="Trebuchet MS" w:eastAsia="Trebuchet MS"/>
          <w:i/>
          <w:color w:val="003900"/>
          <w:spacing w:val="-1"/>
        </w:rPr>
        <w:t>profits</w:t>
      </w:r>
      <w:r>
        <w:rPr>
          <w:rFonts w:ascii="Trebuchet MS" w:hAnsi="Trebuchet MS" w:cs="Trebuchet MS" w:eastAsia="Trebuchet MS"/>
          <w:i/>
          <w:color w:val="003900"/>
          <w:spacing w:val="-1"/>
        </w:rPr>
        <w:t>’</w:t>
      </w:r>
      <w:r>
        <w:rPr>
          <w:rFonts w:ascii="Trebuchet MS" w:hAnsi="Trebuchet MS" w:cs="Trebuchet MS" w:eastAsia="Trebuchet MS"/>
          <w:i/>
          <w:color w:val="003900"/>
          <w:spacing w:val="1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4"/>
        </w:rPr>
        <w:t> </w:t>
      </w:r>
      <w:r>
        <w:rPr>
          <w:color w:val="003900"/>
        </w:rPr>
        <w:t>las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tecnologías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nuclear</w:t>
      </w:r>
      <w:r>
        <w:rPr/>
      </w:r>
    </w:p>
    <w:p>
      <w:pPr>
        <w:pStyle w:val="BodyText"/>
        <w:spacing w:line="247" w:lineRule="auto" w:before="4"/>
        <w:ind w:right="234"/>
        <w:jc w:val="both"/>
      </w:pPr>
      <w:r>
        <w:rPr>
          <w:color w:val="003900"/>
        </w:rPr>
        <w:t>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hidráulica.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salir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adelante,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impacto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económico</w:t>
      </w:r>
      <w:r>
        <w:rPr>
          <w:color w:val="003900"/>
          <w:spacing w:val="56"/>
          <w:w w:val="99"/>
        </w:rPr>
        <w:t> </w:t>
      </w:r>
      <w:r>
        <w:rPr>
          <w:color w:val="003900"/>
        </w:rPr>
        <w:t>para</w:t>
      </w:r>
      <w:r>
        <w:rPr>
          <w:color w:val="003900"/>
          <w:spacing w:val="38"/>
        </w:rPr>
        <w:t> </w:t>
      </w:r>
      <w:r>
        <w:rPr>
          <w:color w:val="003900"/>
        </w:rPr>
        <w:t>las</w:t>
      </w:r>
      <w:r>
        <w:rPr>
          <w:color w:val="003900"/>
          <w:spacing w:val="37"/>
        </w:rPr>
        <w:t> </w:t>
      </w:r>
      <w:r>
        <w:rPr>
          <w:color w:val="003900"/>
          <w:spacing w:val="-1"/>
        </w:rPr>
        <w:t>compañías</w:t>
      </w:r>
      <w:r>
        <w:rPr>
          <w:color w:val="003900"/>
          <w:spacing w:val="37"/>
        </w:rPr>
        <w:t> </w:t>
      </w:r>
      <w:r>
        <w:rPr>
          <w:color w:val="003900"/>
        </w:rPr>
        <w:t>se</w:t>
      </w:r>
      <w:r>
        <w:rPr>
          <w:color w:val="003900"/>
          <w:spacing w:val="37"/>
        </w:rPr>
        <w:t> </w:t>
      </w:r>
      <w:r>
        <w:rPr>
          <w:color w:val="003900"/>
          <w:spacing w:val="-1"/>
        </w:rPr>
        <w:t>estima</w:t>
      </w:r>
      <w:r>
        <w:rPr>
          <w:color w:val="003900"/>
          <w:spacing w:val="39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36"/>
        </w:rPr>
        <w:t> </w:t>
      </w:r>
      <w:r>
        <w:rPr>
          <w:color w:val="003900"/>
          <w:spacing w:val="-1"/>
        </w:rPr>
        <w:t>1.000</w:t>
      </w:r>
      <w:r>
        <w:rPr>
          <w:color w:val="003900"/>
          <w:spacing w:val="36"/>
        </w:rPr>
        <w:t> </w:t>
      </w:r>
      <w:r>
        <w:rPr>
          <w:color w:val="003900"/>
          <w:spacing w:val="1"/>
        </w:rPr>
        <w:t>Mn</w:t>
      </w:r>
      <w:r>
        <w:rPr>
          <w:rFonts w:ascii="Trebuchet MS" w:hAnsi="Trebuchet MS" w:cs="Trebuchet MS" w:eastAsia="Trebuchet MS"/>
          <w:color w:val="003900"/>
          <w:spacing w:val="1"/>
        </w:rPr>
        <w:t>€</w:t>
      </w:r>
      <w:r>
        <w:rPr>
          <w:rFonts w:ascii="Trebuchet MS" w:hAnsi="Trebuchet MS" w:cs="Trebuchet MS" w:eastAsia="Trebuchet MS"/>
          <w:color w:val="003900"/>
          <w:spacing w:val="37"/>
        </w:rPr>
        <w:t> </w:t>
      </w:r>
      <w:r>
        <w:rPr>
          <w:color w:val="003900"/>
        </w:rPr>
        <w:t>para</w:t>
      </w:r>
      <w:r>
        <w:rPr>
          <w:color w:val="003900"/>
          <w:spacing w:val="38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26"/>
          <w:w w:val="99"/>
        </w:rPr>
        <w:t> </w:t>
      </w:r>
      <w:r>
        <w:rPr>
          <w:color w:val="003900"/>
        </w:rPr>
        <w:t>conjunto </w:t>
      </w:r>
      <w:r>
        <w:rPr>
          <w:color w:val="003900"/>
          <w:spacing w:val="-1"/>
        </w:rPr>
        <w:t>del sector,</w:t>
      </w:r>
      <w:r>
        <w:rPr>
          <w:color w:val="003900"/>
          <w:spacing w:val="1"/>
        </w:rPr>
        <w:t> </w:t>
      </w:r>
      <w:r>
        <w:rPr>
          <w:color w:val="003900"/>
        </w:rPr>
        <w:t>siendo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Endesa</w:t>
      </w:r>
      <w:r>
        <w:rPr>
          <w:color w:val="003900"/>
          <w:spacing w:val="2"/>
        </w:rPr>
        <w:t> </w:t>
      </w:r>
      <w:r>
        <w:rPr>
          <w:color w:val="003900"/>
        </w:rPr>
        <w:t>e </w:t>
      </w:r>
      <w:r>
        <w:rPr>
          <w:color w:val="003900"/>
          <w:spacing w:val="-1"/>
        </w:rPr>
        <w:t>Iberdrola</w:t>
      </w:r>
      <w:r>
        <w:rPr>
          <w:color w:val="003900"/>
          <w:spacing w:val="1"/>
        </w:rPr>
        <w:t> </w:t>
      </w:r>
      <w:r>
        <w:rPr>
          <w:color w:val="003900"/>
        </w:rPr>
        <w:t>las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más</w:t>
      </w:r>
      <w:r>
        <w:rPr>
          <w:color w:val="003900"/>
          <w:spacing w:val="25"/>
          <w:w w:val="99"/>
        </w:rPr>
        <w:t> </w:t>
      </w:r>
      <w:r>
        <w:rPr>
          <w:color w:val="003900"/>
          <w:spacing w:val="-1"/>
        </w:rPr>
        <w:t>afectadas</w:t>
      </w:r>
      <w:r>
        <w:rPr>
          <w:color w:val="003900"/>
          <w:spacing w:val="56"/>
        </w:rPr>
        <w:t> </w:t>
      </w:r>
      <w:r>
        <w:rPr>
          <w:color w:val="003900"/>
          <w:spacing w:val="-1"/>
        </w:rPr>
        <w:t>debido</w:t>
      </w:r>
      <w:r>
        <w:rPr>
          <w:color w:val="003900"/>
          <w:spacing w:val="54"/>
        </w:rPr>
        <w:t> </w:t>
      </w:r>
      <w:r>
        <w:rPr>
          <w:color w:val="003900"/>
        </w:rPr>
        <w:t>a</w:t>
      </w:r>
      <w:r>
        <w:rPr>
          <w:color w:val="003900"/>
          <w:spacing w:val="55"/>
        </w:rPr>
        <w:t> </w:t>
      </w:r>
      <w:r>
        <w:rPr>
          <w:color w:val="003900"/>
        </w:rPr>
        <w:t>su</w:t>
      </w:r>
      <w:r>
        <w:rPr>
          <w:color w:val="003900"/>
          <w:spacing w:val="55"/>
        </w:rPr>
        <w:t> </w:t>
      </w:r>
      <w:r>
        <w:rPr>
          <w:color w:val="003900"/>
        </w:rPr>
        <w:t>mix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generación.</w:t>
      </w:r>
      <w:r>
        <w:rPr>
          <w:color w:val="003900"/>
          <w:spacing w:val="56"/>
        </w:rPr>
        <w:t> </w:t>
      </w:r>
      <w:r>
        <w:rPr>
          <w:color w:val="003900"/>
        </w:rPr>
        <w:t>Las</w:t>
      </w:r>
      <w:r>
        <w:rPr>
          <w:color w:val="003900"/>
          <w:spacing w:val="35"/>
          <w:w w:val="99"/>
        </w:rPr>
        <w:t> </w:t>
      </w:r>
      <w:r>
        <w:rPr>
          <w:color w:val="003900"/>
          <w:spacing w:val="-1"/>
        </w:rPr>
        <w:t>compañías</w:t>
      </w:r>
      <w:r>
        <w:rPr>
          <w:color w:val="003900"/>
          <w:spacing w:val="19"/>
        </w:rPr>
        <w:t> </w:t>
      </w:r>
      <w:r>
        <w:rPr>
          <w:color w:val="003900"/>
        </w:rPr>
        <w:t>se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defienden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recordando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17"/>
        </w:rPr>
        <w:t> </w:t>
      </w:r>
      <w:r>
        <w:rPr>
          <w:color w:val="003900"/>
        </w:rPr>
        <w:t>para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reducir</w:t>
      </w:r>
      <w:r>
        <w:rPr>
          <w:color w:val="003900"/>
          <w:spacing w:val="51"/>
          <w:w w:val="99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factura,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gobierno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debería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reducir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impuestos</w:t>
      </w:r>
      <w:r>
        <w:rPr>
          <w:color w:val="003900"/>
          <w:spacing w:val="43"/>
          <w:w w:val="99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misma,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representan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casi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50%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3"/>
        </w:rPr>
        <w:t> </w:t>
      </w:r>
      <w:r>
        <w:rPr>
          <w:color w:val="003900"/>
          <w:spacing w:val="2"/>
        </w:rPr>
        <w:t>su</w:t>
      </w:r>
      <w:r>
        <w:rPr>
          <w:color w:val="003900"/>
          <w:spacing w:val="35"/>
          <w:w w:val="99"/>
        </w:rPr>
        <w:t> </w:t>
      </w:r>
      <w:r>
        <w:rPr>
          <w:color w:val="003900"/>
          <w:spacing w:val="-1"/>
        </w:rPr>
        <w:t>importe.</w:t>
      </w:r>
      <w:r>
        <w:rPr>
          <w:color w:val="003900"/>
          <w:spacing w:val="18"/>
        </w:rPr>
        <w:t> </w:t>
      </w:r>
      <w:r>
        <w:rPr>
          <w:color w:val="003900"/>
        </w:rPr>
        <w:t>La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posición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CE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es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muy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clara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ante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este</w:t>
      </w:r>
      <w:r>
        <w:rPr>
          <w:color w:val="003900"/>
          <w:spacing w:val="45"/>
          <w:w w:val="99"/>
        </w:rPr>
        <w:t> </w:t>
      </w:r>
      <w:r>
        <w:rPr>
          <w:color w:val="003900"/>
          <w:spacing w:val="-1"/>
        </w:rPr>
        <w:t>tipo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8"/>
        </w:rPr>
        <w:t> </w:t>
      </w:r>
      <w:r>
        <w:rPr>
          <w:color w:val="003900"/>
        </w:rPr>
        <w:t>iniciativas</w:t>
      </w:r>
      <w:r>
        <w:rPr>
          <w:color w:val="003900"/>
          <w:spacing w:val="18"/>
        </w:rPr>
        <w:t> </w:t>
      </w:r>
      <w:r>
        <w:rPr>
          <w:color w:val="003900"/>
        </w:rPr>
        <w:t>y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permite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discriminación</w:t>
      </w:r>
      <w:r>
        <w:rPr>
          <w:color w:val="003900"/>
          <w:spacing w:val="18"/>
        </w:rPr>
        <w:t> </w:t>
      </w:r>
      <w:r>
        <w:rPr>
          <w:color w:val="003900"/>
        </w:rPr>
        <w:t>por</w:t>
      </w:r>
      <w:r>
        <w:rPr>
          <w:color w:val="003900"/>
          <w:spacing w:val="55"/>
          <w:w w:val="99"/>
        </w:rPr>
        <w:t> </w:t>
      </w:r>
      <w:r>
        <w:rPr>
          <w:color w:val="003900"/>
          <w:spacing w:val="-1"/>
        </w:rPr>
        <w:t>tecnologías.</w:t>
      </w:r>
      <w:r>
        <w:rPr>
          <w:color w:val="003900"/>
          <w:spacing w:val="48"/>
        </w:rPr>
        <w:t> </w:t>
      </w:r>
      <w:r>
        <w:rPr>
          <w:color w:val="003900"/>
        </w:rPr>
        <w:t>Tal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vez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Gobierno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España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52"/>
          <w:w w:val="99"/>
        </w:rPr>
        <w:t> </w:t>
      </w:r>
      <w:r>
        <w:rPr>
          <w:color w:val="003900"/>
          <w:spacing w:val="-1"/>
        </w:rPr>
        <w:t>encontrado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manera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4"/>
        </w:rPr>
        <w:t> </w:t>
      </w:r>
      <w:r>
        <w:rPr>
          <w:color w:val="003900"/>
        </w:rPr>
        <w:t>salvar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obstáculos</w:t>
      </w:r>
      <w:r>
        <w:rPr>
          <w:color w:val="003900"/>
          <w:spacing w:val="47"/>
          <w:w w:val="99"/>
        </w:rPr>
        <w:t> </w:t>
      </w:r>
      <w:r>
        <w:rPr>
          <w:color w:val="003900"/>
        </w:rPr>
        <w:t>comunitarios.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cualquier</w:t>
      </w:r>
      <w:r>
        <w:rPr>
          <w:color w:val="003900"/>
          <w:spacing w:val="23"/>
        </w:rPr>
        <w:t> </w:t>
      </w:r>
      <w:r>
        <w:rPr>
          <w:color w:val="003900"/>
        </w:rPr>
        <w:t>caso,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sector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estará</w:t>
      </w:r>
      <w:r>
        <w:rPr>
          <w:color w:val="003900"/>
          <w:spacing w:val="45"/>
          <w:w w:val="99"/>
        </w:rPr>
        <w:t> </w:t>
      </w:r>
      <w:r>
        <w:rPr>
          <w:color w:val="003900"/>
          <w:spacing w:val="-1"/>
        </w:rPr>
        <w:t>revuelto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hasta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tengamos</w:t>
      </w:r>
      <w:r>
        <w:rPr>
          <w:color w:val="003900"/>
          <w:spacing w:val="28"/>
        </w:rPr>
        <w:t> </w:t>
      </w:r>
      <w:r>
        <w:rPr>
          <w:color w:val="003900"/>
        </w:rPr>
        <w:t>más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visibilidad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este</w:t>
      </w:r>
      <w:r>
        <w:rPr/>
      </w:r>
    </w:p>
    <w:p>
      <w:pPr>
        <w:spacing w:after="0" w:line="247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5333" w:space="40"/>
            <w:col w:w="542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761.374817pt;width:540pt;height:18.650pt;mso-position-horizontal-relative:page;mso-position-vertical-relative:page;z-index:1264" coordorigin="0,15227" coordsize="10800,373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spacing w:line="240" w:lineRule="auto"/>
        <w:ind w:left="5865" w:right="0"/>
        <w:jc w:val="left"/>
      </w:pPr>
      <w:r>
        <w:rPr/>
        <w:pict>
          <v:shape style="position:absolute;margin-left:9.390606pt;margin-top:-32.265835pt;width:520.7pt;height:85.9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8"/>
                    <w:gridCol w:w="867"/>
                    <w:gridCol w:w="714"/>
                    <w:gridCol w:w="721"/>
                    <w:gridCol w:w="661"/>
                    <w:gridCol w:w="5303"/>
                  </w:tblGrid>
                  <w:tr>
                    <w:trPr>
                      <w:trHeight w:val="190" w:hRule="exact"/>
                    </w:trPr>
                    <w:tc>
                      <w:tcPr>
                        <w:tcW w:w="21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7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20"/>
                            <w:sz w:val="14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20"/>
                            <w:sz w:val="14"/>
                          </w:rPr>
                          <w:t>YT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4"/>
                          </w:rPr>
                          <w:t>D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20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77" w:right="0"/>
                          <w:jc w:val="left"/>
                          <w:rPr>
                            <w:rFonts w:ascii="Trebuchet MS" w:hAnsi="Trebuchet MS" w:cs="Trebuchet MS" w:eastAsia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sz w:val="19"/>
                          </w:rPr>
                          <w:t>asunto.</w:t>
                        </w:r>
                        <w:r>
                          <w:rPr>
                            <w:rFonts w:ascii="Trebuchet MS"/>
                            <w:color w:val="003900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Por</w:t>
                        </w:r>
                        <w:r>
                          <w:rPr>
                            <w:rFonts w:ascii="Trebuchet MS"/>
                            <w:color w:val="003900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19"/>
                          </w:rPr>
                          <w:t>otro</w:t>
                        </w:r>
                        <w:r>
                          <w:rPr>
                            <w:rFonts w:ascii="Trebuchet MS"/>
                            <w:color w:val="003900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lado,</w:t>
                        </w:r>
                        <w:r>
                          <w:rPr>
                            <w:rFonts w:ascii="Trebuchet MS"/>
                            <w:color w:val="003900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creemos</w:t>
                        </w:r>
                        <w:r>
                          <w:rPr>
                            <w:rFonts w:ascii="Trebuchet MS"/>
                            <w:color w:val="003900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que</w:t>
                        </w:r>
                        <w:r>
                          <w:rPr>
                            <w:rFonts w:ascii="Trebuchet MS"/>
                            <w:color w:val="003900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Trebuchet MS"/>
                            <w:color w:val="003900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impacto</w:t>
                        </w:r>
                        <w:r>
                          <w:rPr>
                            <w:rFonts w:ascii="Trebuchet MS"/>
                            <w:color w:val="003900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real</w:t>
                        </w:r>
                        <w:r>
                          <w:rPr>
                            <w:rFonts w:ascii="Trebuchet MS"/>
                            <w:color w:val="003900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Trebuchet M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14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171,6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-0,02%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-0,36%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0,03%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77" w:right="0"/>
                          <w:jc w:val="left"/>
                          <w:rPr>
                            <w:rFonts w:ascii="Trebuchet MS" w:hAnsi="Trebuchet MS" w:cs="Trebuchet MS" w:eastAsia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/>
                            <w:color w:val="003900"/>
                            <w:sz w:val="19"/>
                          </w:rPr>
                          <w:t>las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19"/>
                          </w:rPr>
                          <w:t>cuentas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19"/>
                          </w:rPr>
                          <w:t>resultados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19"/>
                          </w:rPr>
                          <w:t>las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19"/>
                          </w:rPr>
                          <w:t>compañías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19"/>
                          </w:rPr>
                          <w:t>no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19"/>
                          </w:rPr>
                          <w:t>debería</w:t>
                        </w:r>
                        <w:r>
                          <w:rPr>
                            <w:rFonts w:ascii="Trebuchet MS" w:hAnsi="Trebuchet M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214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4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8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23.241,7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3,90%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14,09%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32,15%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 w:before="37"/>
                          <w:ind w:left="567" w:right="0"/>
                          <w:jc w:val="left"/>
                          <w:rPr>
                            <w:rFonts w:ascii="Trebuchet MS" w:hAnsi="Trebuchet MS" w:cs="Trebuchet MS" w:eastAsia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ser</w:t>
                        </w:r>
                        <w:r>
                          <w:rPr>
                            <w:rFonts w:ascii="Trebuchet MS"/>
                            <w:color w:val="003900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muy</w:t>
                        </w:r>
                        <w:r>
                          <w:rPr>
                            <w:rFonts w:ascii="Trebuchet MS"/>
                            <w:color w:val="003900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acusado</w:t>
                        </w:r>
                        <w:r>
                          <w:rPr>
                            <w:rFonts w:ascii="Trebuchet MS"/>
                            <w:color w:val="003900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19"/>
                          </w:rPr>
                          <w:t>al</w:t>
                        </w:r>
                        <w:r>
                          <w:rPr>
                            <w:rFonts w:ascii="Trebuchet MS"/>
                            <w:color w:val="003900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diluirse</w:t>
                        </w:r>
                        <w:r>
                          <w:rPr>
                            <w:rFonts w:ascii="Trebuchet MS"/>
                            <w:color w:val="003900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Trebuchet MS"/>
                            <w:color w:val="003900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coste</w:t>
                        </w:r>
                        <w:r>
                          <w:rPr>
                            <w:rFonts w:ascii="Trebuchet MS"/>
                            <w:color w:val="003900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Trebuchet MS"/>
                            <w:color w:val="003900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los</w:t>
                        </w:r>
                        <w:r>
                          <w:rPr>
                            <w:rFonts w:ascii="Trebuchet MS"/>
                            <w:color w:val="003900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derechos</w:t>
                        </w:r>
                        <w:r>
                          <w:rPr>
                            <w:rFonts w:ascii="Trebuchet M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8.869,9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2,30%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15,27%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35,47%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1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5.313,9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-0,53%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12,91%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27,52%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14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20"/>
                            <w:sz w:val="14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973,5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-1,96%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8,75%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23,74%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8" w:val="left" w:leader="none"/>
                            <w:tab w:pos="2145" w:val="left" w:leader="none"/>
                            <w:tab w:pos="2982" w:val="left" w:leader="none"/>
                            <w:tab w:pos="3916" w:val="left" w:leader="none"/>
                            <w:tab w:pos="4413" w:val="left" w:leader="none"/>
                            <w:tab w:pos="5008" w:val="left" w:leader="none"/>
                          </w:tabs>
                          <w:spacing w:line="143" w:lineRule="exact"/>
                          <w:ind w:left="577" w:right="0"/>
                          <w:jc w:val="left"/>
                          <w:rPr>
                            <w:rFonts w:ascii="Trebuchet MS" w:hAnsi="Trebuchet MS" w:cs="Trebuchet MS" w:eastAsia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w w:val="95"/>
                            <w:sz w:val="19"/>
                          </w:rPr>
                          <w:t>larga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w w:val="95"/>
                            <w:sz w:val="19"/>
                          </w:rPr>
                          <w:t>siempre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w w:val="95"/>
                            <w:sz w:val="19"/>
                          </w:rPr>
                          <w:t>acaban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w w:val="95"/>
                            <w:sz w:val="19"/>
                          </w:rPr>
                          <w:t>cayendo</w:t>
                          <w:tab/>
                          <w:t>del</w:t>
                          <w:tab/>
                          <w:t>lado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Trebuchet M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2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EMERG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514,1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0,74%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9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7,34%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37,38%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67" w:right="0"/>
                          <w:jc w:val="left"/>
                          <w:rPr>
                            <w:rFonts w:ascii="Trebuchet MS" w:hAnsi="Trebuchet MS" w:cs="Trebuchet MS" w:eastAsia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consumidor.</w:t>
                        </w:r>
                        <w:r>
                          <w:rPr>
                            <w:rFonts w:ascii="Trebuchet MS"/>
                            <w:color w:val="003900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19"/>
                          </w:rPr>
                          <w:t>Presiones</w:t>
                        </w:r>
                        <w:r>
                          <w:rPr>
                            <w:rFonts w:ascii="Trebuchet MS"/>
                            <w:color w:val="003900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regulatorias</w:t>
                        </w:r>
                        <w:r>
                          <w:rPr>
                            <w:rFonts w:ascii="Trebuchet MS"/>
                            <w:color w:val="003900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19"/>
                          </w:rPr>
                          <w:t>y</w:t>
                        </w:r>
                        <w:r>
                          <w:rPr>
                            <w:rFonts w:ascii="Trebuchet MS"/>
                            <w:color w:val="003900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19"/>
                          </w:rPr>
                          <w:t>entorno</w:t>
                        </w:r>
                        <w:r>
                          <w:rPr>
                            <w:rFonts w:ascii="Trebuchet MS"/>
                            <w:color w:val="003900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incierto</w:t>
                        </w:r>
                        <w:r>
                          <w:rPr>
                            <w:rFonts w:ascii="Trebuchet M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2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235,0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1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-0,01%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9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1,65%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13,89%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 w:before="4"/>
                          <w:ind w:left="577" w:right="0"/>
                          <w:jc w:val="left"/>
                          <w:rPr>
                            <w:rFonts w:ascii="Trebuchet MS" w:hAnsi="Trebuchet MS" w:cs="Trebuchet MS" w:eastAsia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Trebuchet MS"/>
                            <w:color w:val="003900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tires no</w:t>
                        </w:r>
                        <w:r>
                          <w:rPr>
                            <w:rFonts w:ascii="Trebuchet MS"/>
                            <w:color w:val="003900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son el</w:t>
                        </w:r>
                        <w:r>
                          <w:rPr>
                            <w:rFonts w:ascii="Trebuchet MS"/>
                            <w:color w:val="003900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mejor escenario</w:t>
                        </w:r>
                        <w:r>
                          <w:rPr>
                            <w:rFonts w:ascii="Trebuchet MS"/>
                            <w:color w:val="003900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19"/>
                          </w:rPr>
                          <w:t>para</w:t>
                        </w:r>
                        <w:r>
                          <w:rPr>
                            <w:rFonts w:ascii="Trebuchet MS"/>
                            <w:color w:val="003900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este</w:t>
                        </w:r>
                        <w:r>
                          <w:rPr>
                            <w:rFonts w:ascii="Trebuchet MS"/>
                            <w:color w:val="003900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19"/>
                          </w:rPr>
                          <w:t>sector.</w:t>
                        </w:r>
                        <w:r>
                          <w:rPr>
                            <w:rFonts w:ascii="Trebuchet M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1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4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279,4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-0,01%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10,92%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29,05%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5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03900"/>
          <w:spacing w:val="-1"/>
        </w:rPr>
        <w:t>entre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todo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el</w:t>
      </w:r>
      <w:r>
        <w:rPr>
          <w:color w:val="003900"/>
          <w:spacing w:val="7"/>
        </w:rPr>
        <w:t> </w:t>
      </w:r>
      <w:r>
        <w:rPr>
          <w:color w:val="003900"/>
        </w:rPr>
        <w:t>sector,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además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estos</w:t>
      </w:r>
      <w:r>
        <w:rPr>
          <w:color w:val="003900"/>
          <w:spacing w:val="10"/>
        </w:rPr>
        <w:t> </w:t>
      </w:r>
      <w:r>
        <w:rPr>
          <w:color w:val="003900"/>
        </w:rPr>
        <w:t>cargos</w:t>
      </w:r>
      <w:r>
        <w:rPr>
          <w:color w:val="003900"/>
          <w:spacing w:val="9"/>
        </w:rPr>
        <w:t> </w:t>
      </w:r>
      <w:r>
        <w:rPr>
          <w:color w:val="003900"/>
        </w:rPr>
        <w:t>a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la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BodyText"/>
        <w:tabs>
          <w:tab w:pos="3116" w:val="left" w:leader="none"/>
          <w:tab w:pos="3840" w:val="left" w:leader="none"/>
          <w:tab w:pos="4568" w:val="left" w:leader="none"/>
        </w:tabs>
        <w:spacing w:line="190" w:lineRule="atLeast"/>
        <w:ind w:left="2335" w:right="0"/>
        <w:jc w:val="left"/>
      </w:pPr>
      <w:r>
        <w:rPr/>
        <w:pict>
          <v:group style="width:.4pt;height:9.65pt;mso-position-horizontal-relative:char;mso-position-vertical-relative:line" coordorigin="0,0" coordsize="8,193">
            <v:group style="position:absolute;left:4;top:4;width:2;height:186" coordorigin="4,4" coordsize="2,186">
              <v:shape style="position:absolute;left:4;top:4;width:2;height:186" coordorigin="4,4" coordsize="0,186" path="m4,4l4,189e" filled="false" stroked="true" strokeweight=".365606pt" strokecolor="#dadcdd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.4pt;height:9.65pt;mso-position-horizontal-relative:char;mso-position-vertical-relative:line" coordorigin="0,0" coordsize="8,193">
            <v:group style="position:absolute;left:4;top:4;width:2;height:186" coordorigin="4,4" coordsize="2,186">
              <v:shape style="position:absolute;left:4;top:4;width:2;height:186" coordorigin="4,4" coordsize="0,186" path="m4,4l4,189e" filled="false" stroked="true" strokeweight=".365606pt" strokecolor="#dadcdd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.4pt;height:9.65pt;mso-position-horizontal-relative:char;mso-position-vertical-relative:line" coordorigin="0,0" coordsize="8,193">
            <v:group style="position:absolute;left:4;top:4;width:2;height:186" coordorigin="4,4" coordsize="2,186">
              <v:shape style="position:absolute;left:4;top:4;width:2;height:186" coordorigin="4,4" coordsize="0,186" path="m4,4l4,189e" filled="false" stroked="true" strokeweight=".365606pt" strokecolor="#dadcdd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.4pt;height:9.65pt;mso-position-horizontal-relative:char;mso-position-vertical-relative:line" coordorigin="0,0" coordsize="8,193">
            <v:group style="position:absolute;left:4;top:4;width:2;height:186" coordorigin="4,4" coordsize="2,186">
              <v:shape style="position:absolute;left:4;top:4;width:2;height:186" coordorigin="4,4" coordsize="0,186" path="m4,4l4,189e" filled="false" stroked="true" strokeweight=".365606pt" strokecolor="#dadcdd">
                <v:path arrowok="t"/>
              </v:shape>
            </v:group>
          </v:group>
        </w:pict>
      </w:r>
      <w:r>
        <w:rPr/>
      </w:r>
    </w:p>
    <w:p>
      <w:pPr>
        <w:spacing w:line="95" w:lineRule="exact" w:before="0"/>
        <w:ind w:left="10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after="0" w:line="95" w:lineRule="exact"/>
        <w:jc w:val="left"/>
        <w:rPr>
          <w:rFonts w:ascii="Trebuchet MS" w:hAnsi="Trebuchet MS" w:cs="Trebuchet MS" w:eastAsia="Trebuchet MS"/>
          <w:sz w:val="14"/>
          <w:szCs w:val="14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58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186543pt;width:539.9pt;height:26.75pt;mso-position-horizontal-relative:page;mso-position-vertical-relative:paragraph;z-index:-29152" coordorigin="0,-24" coordsize="10798,535">
            <v:shape style="position:absolute;left:0;top:-24;width:10798;height:535" coordorigin="0,-24" coordsize="10798,535" path="m3,511l10800,511,10800,-24,3,-24,3,511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r>
        <w:rPr>
          <w:rFonts w:ascii="Trebuchet MS" w:hAnsi="Trebuchet MS"/>
          <w:b/>
          <w:color w:val="FFFFFF"/>
          <w:spacing w:val="-13"/>
          <w:sz w:val="32"/>
        </w:rPr>
        <w:t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4"/>
          <w:sz w:val="32"/>
        </w:rPr>
        <w:t> </w:t>
      </w:r>
      <w:r>
        <w:rPr>
          <w:rFonts w:ascii="Trebuchet MS" w:hAnsi="Trebuchet MS"/>
          <w:b/>
          <w:color w:val="FFFFFF"/>
          <w:spacing w:val="-1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tabs>
          <w:tab w:pos="5432" w:val="left" w:leader="none"/>
        </w:tabs>
        <w:spacing w:before="79"/>
        <w:ind w:left="26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2"/>
          <w:spacing w:val="-1"/>
          <w:sz w:val="16"/>
        </w:rPr>
        <w:t>Curva</w:t>
      </w:r>
      <w:r>
        <w:rPr>
          <w:rFonts w:ascii="Trebuchet MS" w:hAnsi="Trebuchet MS"/>
          <w:b/>
          <w:color w:val="344522"/>
          <w:spacing w:val="-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España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vs.</w:t>
      </w:r>
      <w:r>
        <w:rPr>
          <w:rFonts w:ascii="Trebuchet MS" w:hAnsi="Trebuchet MS"/>
          <w:b/>
          <w:color w:val="344522"/>
          <w:spacing w:val="3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mes.</w:t>
        <w:tab/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Core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tabs>
          <w:tab w:pos="5462" w:val="left" w:leader="none"/>
        </w:tabs>
        <w:spacing w:line="200" w:lineRule="atLeast"/>
        <w:ind w:left="39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drawing>
          <wp:inline distT="0" distB="0" distL="0" distR="0">
            <wp:extent cx="2988679" cy="1525524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679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drawing>
          <wp:inline distT="0" distB="0" distL="0" distR="0">
            <wp:extent cx="3223748" cy="1525524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748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0800" w:h="15600"/>
          <w:pgMar w:header="0" w:footer="0" w:top="1460" w:bottom="0" w:left="0" w:right="0"/>
        </w:sectPr>
      </w:pPr>
    </w:p>
    <w:p>
      <w:pPr>
        <w:spacing w:before="58"/>
        <w:ind w:left="27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10"/>
          <w:sz w:val="16"/>
        </w:rPr>
        <w:t> </w:t>
      </w:r>
      <w:r>
        <w:rPr>
          <w:rFonts w:ascii="Trebuchet MS"/>
          <w:b/>
          <w:color w:val="344522"/>
          <w:sz w:val="16"/>
        </w:rPr>
        <w:t>bonos</w:t>
      </w:r>
      <w:r>
        <w:rPr>
          <w:rFonts w:ascii="Trebuchet MS"/>
          <w:b/>
          <w:color w:val="344522"/>
          <w:spacing w:val="-3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00" w:lineRule="atLeast"/>
        <w:ind w:left="41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975290" cy="1642872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90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61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16.137768pt;width:540pt;height:26.65pt;mso-position-horizontal-relative:page;mso-position-vertical-relative:paragraph;z-index:1888" coordorigin="0,323" coordsize="10800,533">
            <v:group style="position:absolute;left:0;top:323;width:10800;height:533" coordorigin="0,323" coordsize="10800,533">
              <v:shape style="position:absolute;left:0;top:323;width:10800;height:533" coordorigin="0,323" coordsize="10800,533" path="m0,855l10800,855,10800,323,0,323,0,855xe" filled="true" fillcolor="#344522" stroked="false">
                <v:path arrowok="t"/>
                <v:fill type="solid"/>
              </v:shape>
              <v:shape style="position:absolute;left:0;top:323;width:10800;height:533" type="#_x0000_t202" filled="false" stroked="false">
                <v:textbox inset="0,0,0,0">
                  <w:txbxContent>
                    <w:p>
                      <w:pPr>
                        <w:spacing w:before="82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Destacamos…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2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Relativo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sector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bancos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vs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seguros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Europa.</w:t>
                      </w:r>
                      <w:r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before="58"/>
        <w:ind w:left="297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2"/>
          <w:spacing w:val="-1"/>
          <w:sz w:val="16"/>
        </w:rPr>
        <w:t>Principales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índices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201" w:space="40"/>
            <w:col w:w="555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pict>
          <v:group style="position:absolute;margin-left:0pt;margin-top:760.28064pt;width:540pt;height:19.75pt;mso-position-horizontal-relative:page;mso-position-vertical-relative:page;z-index:1816" coordorigin="0,15206" coordsize="10800,395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8"/>
          <w:szCs w:val="18"/>
        </w:rPr>
      </w:pPr>
    </w:p>
    <w:p>
      <w:pPr>
        <w:spacing w:line="247" w:lineRule="auto" w:before="76"/>
        <w:ind w:left="4637" w:right="139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shape style="position:absolute;margin-left:3.5pt;margin-top:12.71067pt;width:221.13pt;height:147.87pt;mso-position-horizontal-relative:page;mso-position-vertical-relative:paragraph;z-index:1960" type="#_x0000_t75" stroked="false">
            <v:imagedata r:id="rId12" o:title=""/>
          </v:shape>
        </w:pict>
      </w:r>
      <w:r>
        <w:rPr/>
        <w:pict>
          <v:shape style="position:absolute;margin-left:270.880005pt;margin-top:-174.429337pt;width:260.62pt;height:128.38pt;mso-position-horizontal-relative:page;mso-position-vertical-relative:paragraph;z-index:1984" type="#_x0000_t75" stroked="false">
            <v:imagedata r:id="rId13" o:title=""/>
          </v:shape>
        </w:pict>
      </w:r>
      <w:r>
        <w:rPr>
          <w:rFonts w:ascii="Trebuchet MS" w:hAnsi="Trebuchet MS"/>
          <w:color w:val="003900"/>
          <w:sz w:val="18"/>
        </w:rPr>
        <w:t>En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los</w:t>
      </w:r>
      <w:r>
        <w:rPr>
          <w:rFonts w:ascii="Trebuchet MS" w:hAnsi="Trebuchet MS"/>
          <w:color w:val="003900"/>
          <w:spacing w:val="10"/>
          <w:sz w:val="18"/>
        </w:rPr>
        <w:t> </w:t>
      </w:r>
      <w:r>
        <w:rPr>
          <w:rFonts w:ascii="Trebuchet MS" w:hAnsi="Trebuchet MS"/>
          <w:color w:val="003900"/>
          <w:sz w:val="18"/>
        </w:rPr>
        <w:t>últimos</w:t>
      </w:r>
      <w:r>
        <w:rPr>
          <w:rFonts w:ascii="Trebuchet MS" w:hAnsi="Trebuchet MS"/>
          <w:color w:val="003900"/>
          <w:spacing w:val="12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años,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z w:val="18"/>
        </w:rPr>
        <w:t>el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z w:val="18"/>
        </w:rPr>
        <w:t>sector</w:t>
      </w:r>
      <w:r>
        <w:rPr>
          <w:rFonts w:ascii="Trebuchet MS" w:hAnsi="Trebuchet MS"/>
          <w:color w:val="003900"/>
          <w:spacing w:val="12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bancos</w:t>
      </w:r>
      <w:r>
        <w:rPr>
          <w:rFonts w:ascii="Trebuchet MS" w:hAnsi="Trebuchet MS"/>
          <w:color w:val="003900"/>
          <w:spacing w:val="9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europeos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z w:val="18"/>
        </w:rPr>
        <w:t>ha</w:t>
      </w:r>
      <w:r>
        <w:rPr>
          <w:rFonts w:ascii="Trebuchet MS" w:hAnsi="Trebuchet MS"/>
          <w:color w:val="003900"/>
          <w:spacing w:val="10"/>
          <w:sz w:val="18"/>
        </w:rPr>
        <w:t> </w:t>
      </w:r>
      <w:r>
        <w:rPr>
          <w:rFonts w:ascii="Trebuchet MS" w:hAnsi="Trebuchet MS"/>
          <w:color w:val="003900"/>
          <w:sz w:val="18"/>
        </w:rPr>
        <w:t>cotizado</w:t>
      </w:r>
      <w:r>
        <w:rPr>
          <w:rFonts w:ascii="Trebuchet MS" w:hAnsi="Trebuchet MS"/>
          <w:color w:val="003900"/>
          <w:spacing w:val="9"/>
          <w:sz w:val="18"/>
        </w:rPr>
        <w:t> </w:t>
      </w:r>
      <w:r>
        <w:rPr>
          <w:rFonts w:ascii="Trebuchet MS" w:hAnsi="Trebuchet MS"/>
          <w:color w:val="003900"/>
          <w:sz w:val="18"/>
        </w:rPr>
        <w:t>con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z w:val="18"/>
        </w:rPr>
        <w:t>cierto</w:t>
      </w:r>
      <w:r>
        <w:rPr>
          <w:rFonts w:ascii="Trebuchet MS" w:hAnsi="Trebuchet MS"/>
          <w:color w:val="003900"/>
          <w:spacing w:val="39"/>
          <w:w w:val="99"/>
          <w:sz w:val="18"/>
        </w:rPr>
        <w:t> </w:t>
      </w:r>
      <w:r>
        <w:rPr>
          <w:rFonts w:ascii="Trebuchet MS" w:hAnsi="Trebuchet MS"/>
          <w:color w:val="003900"/>
          <w:sz w:val="18"/>
        </w:rPr>
        <w:t>descuento</w:t>
      </w:r>
      <w:r>
        <w:rPr>
          <w:rFonts w:ascii="Trebuchet MS" w:hAnsi="Trebuchet MS"/>
          <w:color w:val="003900"/>
          <w:spacing w:val="3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con</w:t>
      </w:r>
      <w:r>
        <w:rPr>
          <w:rFonts w:ascii="Trebuchet MS" w:hAnsi="Trebuchet MS"/>
          <w:color w:val="003900"/>
          <w:spacing w:val="35"/>
          <w:sz w:val="18"/>
        </w:rPr>
        <w:t> </w:t>
      </w:r>
      <w:r>
        <w:rPr>
          <w:rFonts w:ascii="Trebuchet MS" w:hAnsi="Trebuchet MS"/>
          <w:color w:val="003900"/>
          <w:sz w:val="18"/>
        </w:rPr>
        <w:t>respecto</w:t>
      </w:r>
      <w:r>
        <w:rPr>
          <w:rFonts w:ascii="Trebuchet MS" w:hAnsi="Trebuchet MS"/>
          <w:color w:val="003900"/>
          <w:spacing w:val="3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al</w:t>
      </w:r>
      <w:r>
        <w:rPr>
          <w:rFonts w:ascii="Trebuchet MS" w:hAnsi="Trebuchet MS"/>
          <w:color w:val="003900"/>
          <w:spacing w:val="35"/>
          <w:sz w:val="18"/>
        </w:rPr>
        <w:t> </w:t>
      </w:r>
      <w:r>
        <w:rPr>
          <w:rFonts w:ascii="Trebuchet MS" w:hAnsi="Trebuchet MS"/>
          <w:color w:val="003900"/>
          <w:sz w:val="18"/>
        </w:rPr>
        <w:t>comportamiento</w:t>
      </w:r>
      <w:r>
        <w:rPr>
          <w:rFonts w:ascii="Trebuchet MS" w:hAnsi="Trebuchet MS"/>
          <w:color w:val="003900"/>
          <w:spacing w:val="3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agregado</w:t>
      </w:r>
      <w:r>
        <w:rPr>
          <w:rFonts w:ascii="Trebuchet MS" w:hAnsi="Trebuchet MS"/>
          <w:color w:val="003900"/>
          <w:spacing w:val="33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32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las</w:t>
      </w:r>
      <w:r>
        <w:rPr>
          <w:rFonts w:ascii="Trebuchet MS" w:hAnsi="Trebuchet MS"/>
          <w:color w:val="003900"/>
          <w:spacing w:val="34"/>
          <w:sz w:val="18"/>
        </w:rPr>
        <w:t> </w:t>
      </w:r>
      <w:r>
        <w:rPr>
          <w:rFonts w:ascii="Trebuchet MS" w:hAnsi="Trebuchet MS"/>
          <w:color w:val="003900"/>
          <w:sz w:val="18"/>
        </w:rPr>
        <w:t>compañías</w:t>
      </w:r>
      <w:r>
        <w:rPr>
          <w:rFonts w:ascii="Trebuchet MS" w:hAnsi="Trebuchet MS"/>
          <w:color w:val="003900"/>
          <w:spacing w:val="42"/>
          <w:w w:val="99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aseguradoras</w:t>
      </w:r>
      <w:r>
        <w:rPr>
          <w:rFonts w:ascii="Trebuchet MS" w:hAnsi="Trebuchet MS"/>
          <w:color w:val="003900"/>
          <w:spacing w:val="-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europeas</w:t>
      </w:r>
      <w:r>
        <w:rPr>
          <w:rFonts w:ascii="Trebuchet MS" w:hAnsi="Trebuchet MS"/>
          <w:color w:val="003900"/>
          <w:spacing w:val="-5"/>
          <w:sz w:val="18"/>
        </w:rPr>
        <w:t> </w:t>
      </w:r>
      <w:r>
        <w:rPr>
          <w:rFonts w:ascii="Trebuchet MS" w:hAnsi="Trebuchet MS"/>
          <w:color w:val="003900"/>
          <w:sz w:val="18"/>
        </w:rPr>
        <w:t>en</w:t>
      </w:r>
      <w:r>
        <w:rPr>
          <w:rFonts w:ascii="Trebuchet MS" w:hAnsi="Trebuchet MS"/>
          <w:color w:val="003900"/>
          <w:spacing w:val="-2"/>
          <w:sz w:val="18"/>
        </w:rPr>
        <w:t> </w:t>
      </w:r>
      <w:r>
        <w:rPr>
          <w:rFonts w:ascii="Trebuchet MS" w:hAnsi="Trebuchet MS"/>
          <w:color w:val="003900"/>
          <w:sz w:val="18"/>
        </w:rPr>
        <w:t>el</w:t>
      </w:r>
      <w:r>
        <w:rPr>
          <w:rFonts w:ascii="Trebuchet MS" w:hAnsi="Trebuchet MS"/>
          <w:color w:val="003900"/>
          <w:spacing w:val="-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mismo</w:t>
      </w:r>
      <w:r>
        <w:rPr>
          <w:rFonts w:ascii="Trebuchet MS" w:hAnsi="Trebuchet MS"/>
          <w:color w:val="003900"/>
          <w:spacing w:val="3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periodo.</w:t>
      </w:r>
      <w:r>
        <w:rPr>
          <w:rFonts w:ascii="Trebuchet MS" w:hAnsi="Trebuchet MS"/>
          <w:sz w:val="18"/>
        </w:rPr>
      </w:r>
    </w:p>
    <w:p>
      <w:pPr>
        <w:spacing w:line="248" w:lineRule="auto" w:before="43"/>
        <w:ind w:left="4637" w:right="136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/>
          <w:color w:val="003900"/>
          <w:sz w:val="18"/>
        </w:rPr>
        <w:t>Ambos</w:t>
      </w:r>
      <w:r>
        <w:rPr>
          <w:rFonts w:ascii="Trebuchet MS" w:hAnsi="Trebuchet MS"/>
          <w:color w:val="003900"/>
          <w:spacing w:val="36"/>
          <w:sz w:val="18"/>
        </w:rPr>
        <w:t> </w:t>
      </w:r>
      <w:r>
        <w:rPr>
          <w:rFonts w:ascii="Trebuchet MS" w:hAnsi="Trebuchet MS"/>
          <w:color w:val="003900"/>
          <w:sz w:val="18"/>
        </w:rPr>
        <w:t>sectores</w:t>
      </w:r>
      <w:r>
        <w:rPr>
          <w:rFonts w:ascii="Trebuchet MS" w:hAnsi="Trebuchet MS"/>
          <w:color w:val="003900"/>
          <w:spacing w:val="35"/>
          <w:sz w:val="18"/>
        </w:rPr>
        <w:t> </w:t>
      </w:r>
      <w:r>
        <w:rPr>
          <w:rFonts w:ascii="Trebuchet MS" w:hAnsi="Trebuchet MS"/>
          <w:color w:val="003900"/>
          <w:sz w:val="18"/>
        </w:rPr>
        <w:t>tienen</w:t>
      </w:r>
      <w:r>
        <w:rPr>
          <w:rFonts w:ascii="Trebuchet MS" w:hAnsi="Trebuchet MS"/>
          <w:color w:val="003900"/>
          <w:spacing w:val="37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una</w:t>
      </w:r>
      <w:r>
        <w:rPr>
          <w:rFonts w:ascii="Trebuchet MS" w:hAnsi="Trebuchet MS"/>
          <w:color w:val="003900"/>
          <w:spacing w:val="36"/>
          <w:sz w:val="18"/>
        </w:rPr>
        <w:t> </w:t>
      </w:r>
      <w:r>
        <w:rPr>
          <w:rFonts w:ascii="Trebuchet MS" w:hAnsi="Trebuchet MS"/>
          <w:color w:val="003900"/>
          <w:sz w:val="18"/>
        </w:rPr>
        <w:t>elevada</w:t>
      </w:r>
      <w:r>
        <w:rPr>
          <w:rFonts w:ascii="Trebuchet MS" w:hAnsi="Trebuchet MS"/>
          <w:color w:val="003900"/>
          <w:spacing w:val="36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correlación</w:t>
      </w:r>
      <w:r>
        <w:rPr>
          <w:rFonts w:ascii="Trebuchet MS" w:hAnsi="Trebuchet MS"/>
          <w:color w:val="003900"/>
          <w:spacing w:val="36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fundamentada</w:t>
      </w:r>
      <w:r>
        <w:rPr>
          <w:rFonts w:ascii="Trebuchet MS" w:hAnsi="Trebuchet MS"/>
          <w:color w:val="003900"/>
          <w:spacing w:val="34"/>
          <w:sz w:val="18"/>
        </w:rPr>
        <w:t> </w:t>
      </w:r>
      <w:r>
        <w:rPr>
          <w:rFonts w:ascii="Trebuchet MS" w:hAnsi="Trebuchet MS"/>
          <w:color w:val="003900"/>
          <w:sz w:val="18"/>
        </w:rPr>
        <w:t>en</w:t>
      </w:r>
      <w:r>
        <w:rPr>
          <w:rFonts w:ascii="Trebuchet MS" w:hAnsi="Trebuchet MS"/>
          <w:color w:val="003900"/>
          <w:spacing w:val="19"/>
          <w:sz w:val="18"/>
        </w:rPr>
        <w:t> </w:t>
      </w:r>
      <w:r>
        <w:rPr>
          <w:rFonts w:ascii="Trebuchet MS" w:hAnsi="Trebuchet MS"/>
          <w:color w:val="003900"/>
          <w:sz w:val="18"/>
        </w:rPr>
        <w:t>una</w:t>
      </w:r>
      <w:r>
        <w:rPr>
          <w:rFonts w:ascii="Trebuchet MS" w:hAnsi="Trebuchet MS"/>
          <w:color w:val="003900"/>
          <w:spacing w:val="43"/>
          <w:sz w:val="18"/>
        </w:rPr>
        <w:t> </w:t>
      </w:r>
      <w:r>
        <w:rPr>
          <w:rFonts w:ascii="Trebuchet MS" w:hAnsi="Trebuchet MS"/>
          <w:color w:val="003900"/>
          <w:sz w:val="18"/>
        </w:rPr>
        <w:t>elevada</w:t>
      </w:r>
      <w:r>
        <w:rPr>
          <w:rFonts w:ascii="Trebuchet MS" w:hAnsi="Trebuchet MS"/>
          <w:color w:val="003900"/>
          <w:spacing w:val="12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influencia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la</w:t>
      </w:r>
      <w:r>
        <w:rPr>
          <w:rFonts w:ascii="Trebuchet MS" w:hAnsi="Trebuchet MS"/>
          <w:color w:val="003900"/>
          <w:spacing w:val="15"/>
          <w:sz w:val="18"/>
        </w:rPr>
        <w:t> </w:t>
      </w:r>
      <w:r>
        <w:rPr>
          <w:rFonts w:ascii="Trebuchet MS" w:hAnsi="Trebuchet MS"/>
          <w:color w:val="003900"/>
          <w:sz w:val="18"/>
        </w:rPr>
        <w:t>evolución</w:t>
      </w:r>
      <w:r>
        <w:rPr>
          <w:rFonts w:ascii="Trebuchet MS" w:hAnsi="Trebuchet MS"/>
          <w:color w:val="003900"/>
          <w:spacing w:val="13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los</w:t>
      </w:r>
      <w:r>
        <w:rPr>
          <w:rFonts w:ascii="Trebuchet MS" w:hAnsi="Trebuchet MS"/>
          <w:color w:val="003900"/>
          <w:spacing w:val="15"/>
          <w:sz w:val="18"/>
        </w:rPr>
        <w:t> </w:t>
      </w:r>
      <w:r>
        <w:rPr>
          <w:rFonts w:ascii="Trebuchet MS" w:hAnsi="Trebuchet MS"/>
          <w:color w:val="003900"/>
          <w:sz w:val="18"/>
        </w:rPr>
        <w:t>tipos</w:t>
      </w:r>
      <w:r>
        <w:rPr>
          <w:rFonts w:ascii="Trebuchet MS" w:hAnsi="Trebuchet MS"/>
          <w:color w:val="003900"/>
          <w:spacing w:val="12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6"/>
          <w:sz w:val="18"/>
        </w:rPr>
        <w:t> </w:t>
      </w:r>
      <w:r>
        <w:rPr>
          <w:rFonts w:ascii="Trebuchet MS" w:hAnsi="Trebuchet MS"/>
          <w:color w:val="003900"/>
          <w:sz w:val="18"/>
        </w:rPr>
        <w:t>interés</w:t>
      </w:r>
      <w:r>
        <w:rPr>
          <w:rFonts w:ascii="Trebuchet MS" w:hAnsi="Trebuchet MS"/>
          <w:color w:val="003900"/>
          <w:spacing w:val="15"/>
          <w:sz w:val="18"/>
        </w:rPr>
        <w:t> </w:t>
      </w:r>
      <w:r>
        <w:rPr>
          <w:rFonts w:ascii="Trebuchet MS" w:hAnsi="Trebuchet MS"/>
          <w:color w:val="003900"/>
          <w:sz w:val="18"/>
        </w:rPr>
        <w:t>en</w:t>
      </w:r>
      <w:r>
        <w:rPr>
          <w:rFonts w:ascii="Trebuchet MS" w:hAnsi="Trebuchet MS"/>
          <w:color w:val="003900"/>
          <w:spacing w:val="15"/>
          <w:sz w:val="18"/>
        </w:rPr>
        <w:t> </w:t>
      </w:r>
      <w:r>
        <w:rPr>
          <w:rFonts w:ascii="Trebuchet MS" w:hAnsi="Trebuchet MS"/>
          <w:color w:val="003900"/>
          <w:sz w:val="18"/>
        </w:rPr>
        <w:t>sus</w:t>
      </w:r>
      <w:r>
        <w:rPr>
          <w:rFonts w:ascii="Trebuchet MS" w:hAnsi="Trebuchet MS"/>
          <w:color w:val="003900"/>
          <w:spacing w:val="12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cuentas</w:t>
      </w:r>
      <w:r>
        <w:rPr>
          <w:rFonts w:ascii="Trebuchet MS" w:hAnsi="Trebuchet MS"/>
          <w:color w:val="003900"/>
          <w:spacing w:val="41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resultados,</w:t>
      </w:r>
      <w:r>
        <w:rPr>
          <w:rFonts w:ascii="Trebuchet MS" w:hAnsi="Trebuchet MS"/>
          <w:color w:val="003900"/>
          <w:spacing w:val="12"/>
          <w:sz w:val="18"/>
        </w:rPr>
        <w:t> </w:t>
      </w:r>
      <w:r>
        <w:rPr>
          <w:rFonts w:ascii="Trebuchet MS" w:hAnsi="Trebuchet MS"/>
          <w:color w:val="003900"/>
          <w:sz w:val="18"/>
        </w:rPr>
        <w:t>gran</w:t>
      </w:r>
      <w:r>
        <w:rPr>
          <w:rFonts w:ascii="Trebuchet MS" w:hAnsi="Trebuchet MS"/>
          <w:color w:val="003900"/>
          <w:spacing w:val="13"/>
          <w:sz w:val="18"/>
        </w:rPr>
        <w:t> </w:t>
      </w:r>
      <w:r>
        <w:rPr>
          <w:rFonts w:ascii="Trebuchet MS" w:hAnsi="Trebuchet MS"/>
          <w:color w:val="003900"/>
          <w:sz w:val="18"/>
        </w:rPr>
        <w:t>importancia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la</w:t>
      </w:r>
      <w:r>
        <w:rPr>
          <w:rFonts w:ascii="Trebuchet MS" w:hAnsi="Trebuchet MS"/>
          <w:color w:val="003900"/>
          <w:spacing w:val="13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evolución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4"/>
          <w:sz w:val="18"/>
        </w:rPr>
        <w:t> </w:t>
      </w:r>
      <w:r>
        <w:rPr>
          <w:rFonts w:ascii="Trebuchet MS" w:hAnsi="Trebuchet MS"/>
          <w:color w:val="003900"/>
          <w:sz w:val="18"/>
        </w:rPr>
        <w:t>sus</w:t>
      </w:r>
      <w:r>
        <w:rPr>
          <w:rFonts w:ascii="Trebuchet MS" w:hAnsi="Trebuchet MS"/>
          <w:color w:val="003900"/>
          <w:spacing w:val="13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carteras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5"/>
          <w:sz w:val="18"/>
        </w:rPr>
        <w:t> </w:t>
      </w:r>
      <w:r>
        <w:rPr>
          <w:rFonts w:ascii="Trebuchet MS" w:hAnsi="Trebuchet MS"/>
          <w:color w:val="003900"/>
          <w:sz w:val="18"/>
        </w:rPr>
        <w:t>renta</w:t>
      </w:r>
      <w:r>
        <w:rPr>
          <w:rFonts w:ascii="Trebuchet MS" w:hAnsi="Trebuchet MS"/>
          <w:color w:val="003900"/>
          <w:spacing w:val="5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fija</w:t>
      </w:r>
      <w:r>
        <w:rPr>
          <w:rFonts w:ascii="Trebuchet MS" w:hAnsi="Trebuchet MS"/>
          <w:color w:val="003900"/>
          <w:spacing w:val="7"/>
          <w:sz w:val="18"/>
        </w:rPr>
        <w:t> </w:t>
      </w:r>
      <w:r>
        <w:rPr>
          <w:rFonts w:ascii="Trebuchet MS" w:hAnsi="Trebuchet MS"/>
          <w:color w:val="003900"/>
          <w:sz w:val="18"/>
        </w:rPr>
        <w:t>y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unos</w:t>
      </w:r>
      <w:r>
        <w:rPr>
          <w:rFonts w:ascii="Trebuchet MS" w:hAnsi="Trebuchet MS"/>
          <w:color w:val="003900"/>
          <w:spacing w:val="7"/>
          <w:sz w:val="18"/>
        </w:rPr>
        <w:t> </w:t>
      </w:r>
      <w:r>
        <w:rPr>
          <w:rFonts w:ascii="Trebuchet MS" w:hAnsi="Trebuchet MS"/>
          <w:color w:val="003900"/>
          <w:sz w:val="18"/>
        </w:rPr>
        <w:t>marcos</w:t>
      </w:r>
      <w:r>
        <w:rPr>
          <w:rFonts w:ascii="Trebuchet MS" w:hAnsi="Trebuchet MS"/>
          <w:color w:val="003900"/>
          <w:spacing w:val="5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regulatorios</w:t>
      </w:r>
      <w:r>
        <w:rPr>
          <w:rFonts w:ascii="Trebuchet MS" w:hAnsi="Trebuchet MS"/>
          <w:color w:val="003900"/>
          <w:spacing w:val="4"/>
          <w:sz w:val="18"/>
        </w:rPr>
        <w:t> </w:t>
      </w:r>
      <w:r>
        <w:rPr>
          <w:rFonts w:ascii="Trebuchet MS" w:hAnsi="Trebuchet MS"/>
          <w:color w:val="003900"/>
          <w:sz w:val="18"/>
        </w:rPr>
        <w:t>cada</w:t>
      </w:r>
      <w:r>
        <w:rPr>
          <w:rFonts w:ascii="Trebuchet MS" w:hAnsi="Trebuchet MS"/>
          <w:color w:val="003900"/>
          <w:spacing w:val="5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vez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más</w:t>
      </w:r>
      <w:r>
        <w:rPr>
          <w:rFonts w:ascii="Trebuchet MS" w:hAnsi="Trebuchet MS"/>
          <w:color w:val="003900"/>
          <w:spacing w:val="6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restrictivos.</w:t>
      </w:r>
      <w:r>
        <w:rPr>
          <w:rFonts w:ascii="Trebuchet MS" w:hAnsi="Trebuchet MS"/>
          <w:color w:val="003900"/>
          <w:spacing w:val="9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Pese</w:t>
      </w:r>
      <w:r>
        <w:rPr>
          <w:rFonts w:ascii="Trebuchet MS" w:hAnsi="Trebuchet MS"/>
          <w:color w:val="003900"/>
          <w:spacing w:val="6"/>
          <w:sz w:val="18"/>
        </w:rPr>
        <w:t> </w:t>
      </w:r>
      <w:r>
        <w:rPr>
          <w:rFonts w:ascii="Trebuchet MS" w:hAnsi="Trebuchet MS"/>
          <w:color w:val="003900"/>
          <w:sz w:val="18"/>
        </w:rPr>
        <w:t>a</w:t>
      </w:r>
      <w:r>
        <w:rPr>
          <w:rFonts w:ascii="Trebuchet MS" w:hAnsi="Trebuchet MS"/>
          <w:color w:val="003900"/>
          <w:spacing w:val="7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ello,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los</w:t>
      </w:r>
      <w:r>
        <w:rPr>
          <w:rFonts w:ascii="Trebuchet MS" w:hAnsi="Trebuchet MS"/>
          <w:color w:val="003900"/>
          <w:spacing w:val="6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inversores</w:t>
      </w:r>
      <w:r>
        <w:rPr>
          <w:rFonts w:ascii="Trebuchet MS" w:hAnsi="Trebuchet MS"/>
          <w:color w:val="003900"/>
          <w:spacing w:val="7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han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z w:val="18"/>
        </w:rPr>
        <w:t>considerado</w:t>
      </w:r>
      <w:r>
        <w:rPr>
          <w:rFonts w:ascii="Trebuchet MS" w:hAnsi="Trebuchet MS"/>
          <w:color w:val="003900"/>
          <w:spacing w:val="9"/>
          <w:sz w:val="18"/>
        </w:rPr>
        <w:t> </w:t>
      </w:r>
      <w:r>
        <w:rPr>
          <w:rFonts w:ascii="Trebuchet MS" w:hAnsi="Trebuchet MS"/>
          <w:color w:val="003900"/>
          <w:sz w:val="18"/>
        </w:rPr>
        <w:t>que</w:t>
      </w:r>
      <w:r>
        <w:rPr>
          <w:rFonts w:ascii="Trebuchet MS" w:hAnsi="Trebuchet MS"/>
          <w:color w:val="003900"/>
          <w:spacing w:val="9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dentro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9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las</w:t>
      </w:r>
      <w:r>
        <w:rPr>
          <w:rFonts w:ascii="Trebuchet MS" w:hAnsi="Trebuchet MS"/>
          <w:color w:val="003900"/>
          <w:spacing w:val="10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inversiones</w:t>
      </w:r>
      <w:r>
        <w:rPr>
          <w:rFonts w:ascii="Trebuchet MS" w:hAnsi="Trebuchet MS"/>
          <w:color w:val="003900"/>
          <w:spacing w:val="7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con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z w:val="18"/>
        </w:rPr>
        <w:t>sesgo</w:t>
      </w:r>
      <w:r>
        <w:rPr>
          <w:rFonts w:ascii="Trebuchet MS" w:hAnsi="Trebuchet MS"/>
          <w:color w:val="003900"/>
          <w:spacing w:val="65"/>
          <w:w w:val="99"/>
          <w:sz w:val="18"/>
        </w:rPr>
        <w:t> </w:t>
      </w:r>
      <w:r>
        <w:rPr>
          <w:rFonts w:ascii="Trebuchet MS" w:hAnsi="Trebuchet MS"/>
          <w:color w:val="003900"/>
          <w:sz w:val="18"/>
        </w:rPr>
        <w:t>financiero,</w:t>
      </w:r>
      <w:r>
        <w:rPr>
          <w:rFonts w:ascii="Trebuchet MS" w:hAnsi="Trebuchet MS"/>
          <w:color w:val="003900"/>
          <w:spacing w:val="11"/>
          <w:sz w:val="18"/>
        </w:rPr>
        <w:t> </w:t>
      </w:r>
      <w:r>
        <w:rPr>
          <w:rFonts w:ascii="Trebuchet MS" w:hAnsi="Trebuchet MS"/>
          <w:color w:val="003900"/>
          <w:sz w:val="18"/>
        </w:rPr>
        <w:t>el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z w:val="18"/>
        </w:rPr>
        <w:t>sector</w:t>
      </w:r>
      <w:r>
        <w:rPr>
          <w:rFonts w:ascii="Trebuchet MS" w:hAnsi="Trebuchet MS"/>
          <w:color w:val="003900"/>
          <w:spacing w:val="10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asegurador</w:t>
      </w:r>
      <w:r>
        <w:rPr>
          <w:rFonts w:ascii="Trebuchet MS" w:hAnsi="Trebuchet MS"/>
          <w:color w:val="003900"/>
          <w:spacing w:val="9"/>
          <w:sz w:val="18"/>
        </w:rPr>
        <w:t> </w:t>
      </w:r>
      <w:r>
        <w:rPr>
          <w:rFonts w:ascii="Trebuchet MS" w:hAnsi="Trebuchet MS"/>
          <w:color w:val="003900"/>
          <w:sz w:val="18"/>
        </w:rPr>
        <w:t>otorgaba</w:t>
      </w:r>
      <w:r>
        <w:rPr>
          <w:rFonts w:ascii="Trebuchet MS" w:hAnsi="Trebuchet MS"/>
          <w:color w:val="003900"/>
          <w:spacing w:val="8"/>
          <w:sz w:val="18"/>
        </w:rPr>
        <w:t> </w:t>
      </w:r>
      <w:r>
        <w:rPr>
          <w:rFonts w:ascii="Trebuchet MS" w:hAnsi="Trebuchet MS"/>
          <w:color w:val="003900"/>
          <w:sz w:val="18"/>
        </w:rPr>
        <w:t>un</w:t>
      </w:r>
      <w:r>
        <w:rPr>
          <w:rFonts w:ascii="Trebuchet MS" w:hAnsi="Trebuchet MS"/>
          <w:color w:val="003900"/>
          <w:spacing w:val="12"/>
          <w:sz w:val="18"/>
        </w:rPr>
        <w:t> </w:t>
      </w:r>
      <w:r>
        <w:rPr>
          <w:rFonts w:ascii="Trebuchet MS" w:hAnsi="Trebuchet MS"/>
          <w:color w:val="003900"/>
          <w:sz w:val="18"/>
        </w:rPr>
        <w:t>cierto</w:t>
      </w:r>
      <w:r>
        <w:rPr>
          <w:rFonts w:ascii="Trebuchet MS" w:hAnsi="Trebuchet MS"/>
          <w:color w:val="003900"/>
          <w:spacing w:val="10"/>
          <w:sz w:val="18"/>
        </w:rPr>
        <w:t> </w:t>
      </w:r>
      <w:r>
        <w:rPr>
          <w:rFonts w:ascii="Trebuchet MS" w:hAnsi="Trebuchet MS"/>
          <w:color w:val="003900"/>
          <w:sz w:val="18"/>
        </w:rPr>
        <w:t>mejor</w:t>
      </w:r>
      <w:r>
        <w:rPr>
          <w:rFonts w:ascii="Trebuchet MS" w:hAnsi="Trebuchet MS"/>
          <w:color w:val="003900"/>
          <w:spacing w:val="10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perfil</w:t>
      </w:r>
      <w:r>
        <w:rPr>
          <w:rFonts w:ascii="Trebuchet MS" w:hAnsi="Trebuchet MS"/>
          <w:color w:val="003900"/>
          <w:spacing w:val="12"/>
          <w:sz w:val="18"/>
        </w:rPr>
        <w:t> </w:t>
      </w:r>
      <w:r>
        <w:rPr>
          <w:rFonts w:ascii="Trebuchet MS" w:hAnsi="Trebuchet MS"/>
          <w:color w:val="003900"/>
          <w:spacing w:val="1"/>
          <w:sz w:val="18"/>
        </w:rPr>
        <w:t>de</w:t>
      </w:r>
      <w:r>
        <w:rPr>
          <w:rFonts w:ascii="Trebuchet MS" w:hAnsi="Trebuchet MS"/>
          <w:color w:val="003900"/>
          <w:spacing w:val="33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rentabilidad</w:t>
      </w:r>
      <w:r>
        <w:rPr>
          <w:rFonts w:ascii="Trebuchet MS" w:hAnsi="Trebuchet MS"/>
          <w:color w:val="003900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riesgo</w:t>
      </w:r>
      <w:r>
        <w:rPr>
          <w:rFonts w:ascii="Trebuchet MS" w:hAnsi="Trebuchet MS"/>
          <w:color w:val="003900"/>
          <w:spacing w:val="1"/>
          <w:sz w:val="18"/>
        </w:rPr>
        <w:t> </w:t>
      </w:r>
      <w:r>
        <w:rPr>
          <w:rFonts w:ascii="Trebuchet MS" w:hAnsi="Trebuchet MS"/>
          <w:color w:val="003900"/>
          <w:sz w:val="18"/>
        </w:rPr>
        <w:t>que</w:t>
      </w:r>
      <w:r>
        <w:rPr>
          <w:rFonts w:ascii="Trebuchet MS" w:hAnsi="Trebuchet MS"/>
          <w:color w:val="003900"/>
          <w:spacing w:val="3"/>
          <w:sz w:val="18"/>
        </w:rPr>
        <w:t> </w:t>
      </w:r>
      <w:r>
        <w:rPr>
          <w:rFonts w:ascii="Trebuchet MS" w:hAnsi="Trebuchet MS"/>
          <w:color w:val="003900"/>
          <w:sz w:val="18"/>
        </w:rPr>
        <w:t>el  </w:t>
      </w:r>
      <w:r>
        <w:rPr>
          <w:rFonts w:ascii="Trebuchet MS" w:hAnsi="Trebuchet MS"/>
          <w:color w:val="003900"/>
          <w:spacing w:val="-1"/>
          <w:sz w:val="18"/>
        </w:rPr>
        <w:t>sector</w:t>
      </w:r>
      <w:r>
        <w:rPr>
          <w:rFonts w:ascii="Trebuchet MS" w:hAnsi="Trebuchet MS"/>
          <w:color w:val="003900"/>
          <w:spacing w:val="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bancario,</w:t>
      </w:r>
      <w:r>
        <w:rPr>
          <w:rFonts w:ascii="Trebuchet MS" w:hAnsi="Trebuchet MS"/>
          <w:color w:val="003900"/>
          <w:spacing w:val="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lo</w:t>
      </w:r>
      <w:r>
        <w:rPr>
          <w:rFonts w:ascii="Trebuchet MS" w:hAnsi="Trebuchet MS"/>
          <w:color w:val="003900"/>
          <w:spacing w:val="2"/>
          <w:sz w:val="18"/>
        </w:rPr>
        <w:t> </w:t>
      </w:r>
      <w:r>
        <w:rPr>
          <w:rFonts w:ascii="Trebuchet MS" w:hAnsi="Trebuchet MS"/>
          <w:color w:val="003900"/>
          <w:sz w:val="18"/>
        </w:rPr>
        <w:t>que  ha  motivado  esta</w:t>
      </w:r>
      <w:r>
        <w:rPr>
          <w:rFonts w:ascii="Trebuchet MS" w:hAnsi="Trebuchet MS"/>
          <w:color w:val="003900"/>
          <w:spacing w:val="63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histórica</w:t>
      </w:r>
      <w:r>
        <w:rPr>
          <w:rFonts w:ascii="Trebuchet MS" w:hAnsi="Trebuchet MS"/>
          <w:color w:val="003900"/>
          <w:spacing w:val="6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prima</w:t>
      </w:r>
      <w:r>
        <w:rPr>
          <w:rFonts w:ascii="Trebuchet MS" w:hAnsi="Trebuchet MS"/>
          <w:color w:val="003900"/>
          <w:sz w:val="18"/>
        </w:rPr>
        <w:t> del</w:t>
      </w:r>
      <w:r>
        <w:rPr>
          <w:rFonts w:ascii="Trebuchet MS" w:hAnsi="Trebuchet MS"/>
          <w:color w:val="003900"/>
          <w:spacing w:val="-4"/>
          <w:sz w:val="18"/>
        </w:rPr>
        <w:t> </w:t>
      </w:r>
      <w:r>
        <w:rPr>
          <w:rFonts w:ascii="Trebuchet MS" w:hAnsi="Trebuchet MS"/>
          <w:color w:val="003900"/>
          <w:sz w:val="18"/>
        </w:rPr>
        <w:t>sector</w:t>
      </w:r>
      <w:r>
        <w:rPr>
          <w:rFonts w:ascii="Trebuchet MS" w:hAnsi="Trebuchet MS"/>
          <w:color w:val="003900"/>
          <w:spacing w:val="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asegurador</w:t>
      </w:r>
      <w:r>
        <w:rPr>
          <w:rFonts w:ascii="Trebuchet MS" w:hAnsi="Trebuchet MS"/>
          <w:color w:val="003900"/>
          <w:spacing w:val="-3"/>
          <w:sz w:val="18"/>
        </w:rPr>
        <w:t> </w:t>
      </w:r>
      <w:r>
        <w:rPr>
          <w:rFonts w:ascii="Trebuchet MS" w:hAnsi="Trebuchet MS"/>
          <w:color w:val="003900"/>
          <w:sz w:val="18"/>
        </w:rPr>
        <w:t>frente</w:t>
      </w:r>
      <w:r>
        <w:rPr>
          <w:rFonts w:ascii="Trebuchet MS" w:hAnsi="Trebuchet MS"/>
          <w:color w:val="003900"/>
          <w:spacing w:val="-1"/>
          <w:sz w:val="18"/>
        </w:rPr>
        <w:t> </w:t>
      </w:r>
      <w:r>
        <w:rPr>
          <w:rFonts w:ascii="Trebuchet MS" w:hAnsi="Trebuchet MS"/>
          <w:color w:val="003900"/>
          <w:sz w:val="18"/>
        </w:rPr>
        <w:t>a</w:t>
      </w:r>
      <w:r>
        <w:rPr>
          <w:rFonts w:ascii="Trebuchet MS" w:hAnsi="Trebuchet MS"/>
          <w:color w:val="003900"/>
          <w:spacing w:val="-2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los</w:t>
      </w:r>
      <w:r>
        <w:rPr>
          <w:rFonts w:ascii="Trebuchet MS" w:hAnsi="Trebuchet MS"/>
          <w:color w:val="003900"/>
          <w:spacing w:val="1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bancos.</w:t>
      </w:r>
      <w:r>
        <w:rPr>
          <w:rFonts w:ascii="Trebuchet MS" w:hAnsi="Trebuchet MS"/>
          <w:sz w:val="18"/>
        </w:rPr>
      </w:r>
    </w:p>
    <w:p>
      <w:pPr>
        <w:spacing w:line="247" w:lineRule="auto" w:before="43"/>
        <w:ind w:left="4637" w:right="136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group style="position:absolute;margin-left:0pt;margin-top:46.646858pt;width:540pt;height:32.35pt;mso-position-horizontal-relative:page;mso-position-vertical-relative:paragraph;z-index:1936" coordorigin="0,933" coordsize="10800,647">
            <v:group style="position:absolute;left:0;top:1041;width:10800;height:533" coordorigin="0,1041" coordsize="10800,533">
              <v:shape style="position:absolute;left:0;top:1041;width:10800;height:533" coordorigin="0,1041" coordsize="10800,533" path="m0,1041l0,1573,10800,1573,10800,1041,0,1041xe" filled="true" fillcolor="#344522" stroked="false">
                <v:path arrowok="t"/>
                <v:fill type="solid"/>
              </v:shape>
              <v:shape style="position:absolute;left:0;top:933;width:10800;height:647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Banco 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Español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–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de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7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color w:val="003900"/>
          <w:sz w:val="18"/>
        </w:rPr>
        <w:t>En</w:t>
      </w:r>
      <w:r>
        <w:rPr>
          <w:rFonts w:ascii="Trebuchet MS" w:hAnsi="Trebuchet MS"/>
          <w:color w:val="003900"/>
          <w:spacing w:val="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los</w:t>
      </w:r>
      <w:r>
        <w:rPr>
          <w:rFonts w:ascii="Trebuchet MS" w:hAnsi="Trebuchet MS"/>
          <w:color w:val="003900"/>
          <w:spacing w:val="3"/>
          <w:sz w:val="18"/>
        </w:rPr>
        <w:t> </w:t>
      </w:r>
      <w:r>
        <w:rPr>
          <w:rFonts w:ascii="Trebuchet MS" w:hAnsi="Trebuchet MS"/>
          <w:color w:val="003900"/>
          <w:sz w:val="18"/>
        </w:rPr>
        <w:t>últimos</w:t>
      </w:r>
      <w:r>
        <w:rPr>
          <w:rFonts w:ascii="Trebuchet MS" w:hAnsi="Trebuchet MS"/>
          <w:color w:val="003900"/>
          <w:spacing w:val="4"/>
          <w:sz w:val="18"/>
        </w:rPr>
        <w:t> </w:t>
      </w:r>
      <w:r>
        <w:rPr>
          <w:rFonts w:ascii="Trebuchet MS" w:hAnsi="Trebuchet MS"/>
          <w:color w:val="003900"/>
          <w:sz w:val="18"/>
        </w:rPr>
        <w:t>meses,</w:t>
      </w:r>
      <w:r>
        <w:rPr>
          <w:rFonts w:ascii="Trebuchet MS" w:hAnsi="Trebuchet MS"/>
          <w:color w:val="003900"/>
          <w:spacing w:val="3"/>
          <w:sz w:val="18"/>
        </w:rPr>
        <w:t> </w:t>
      </w:r>
      <w:r>
        <w:rPr>
          <w:rFonts w:ascii="Trebuchet MS" w:hAnsi="Trebuchet MS"/>
          <w:color w:val="003900"/>
          <w:sz w:val="18"/>
        </w:rPr>
        <w:t>pero</w:t>
      </w:r>
      <w:r>
        <w:rPr>
          <w:rFonts w:ascii="Trebuchet MS" w:hAnsi="Trebuchet MS"/>
          <w:color w:val="003900"/>
          <w:spacing w:val="3"/>
          <w:sz w:val="18"/>
        </w:rPr>
        <w:t> </w:t>
      </w:r>
      <w:r>
        <w:rPr>
          <w:rFonts w:ascii="Trebuchet MS" w:hAnsi="Trebuchet MS"/>
          <w:color w:val="003900"/>
          <w:sz w:val="18"/>
        </w:rPr>
        <w:t>muy</w:t>
      </w:r>
      <w:r>
        <w:rPr>
          <w:rFonts w:ascii="Trebuchet MS" w:hAnsi="Trebuchet MS"/>
          <w:color w:val="003900"/>
          <w:spacing w:val="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especialmente</w:t>
      </w:r>
      <w:r>
        <w:rPr>
          <w:rFonts w:ascii="Trebuchet MS" w:hAnsi="Trebuchet MS"/>
          <w:color w:val="003900"/>
          <w:spacing w:val="1"/>
          <w:sz w:val="18"/>
        </w:rPr>
        <w:t> </w:t>
      </w:r>
      <w:r>
        <w:rPr>
          <w:rFonts w:ascii="Trebuchet MS" w:hAnsi="Trebuchet MS"/>
          <w:color w:val="003900"/>
          <w:sz w:val="18"/>
        </w:rPr>
        <w:t>durante</w:t>
      </w:r>
      <w:r>
        <w:rPr>
          <w:rFonts w:ascii="Trebuchet MS" w:hAnsi="Trebuchet MS"/>
          <w:color w:val="003900"/>
          <w:spacing w:val="2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los</w:t>
      </w:r>
      <w:r>
        <w:rPr>
          <w:rFonts w:ascii="Trebuchet MS" w:hAnsi="Trebuchet MS"/>
          <w:color w:val="003900"/>
          <w:spacing w:val="6"/>
          <w:sz w:val="18"/>
        </w:rPr>
        <w:t> </w:t>
      </w:r>
      <w:r>
        <w:rPr>
          <w:rFonts w:ascii="Trebuchet MS" w:hAnsi="Trebuchet MS"/>
          <w:color w:val="003900"/>
          <w:sz w:val="18"/>
        </w:rPr>
        <w:t>meses</w:t>
      </w:r>
      <w:r>
        <w:rPr>
          <w:rFonts w:ascii="Trebuchet MS" w:hAnsi="Trebuchet MS"/>
          <w:color w:val="003900"/>
          <w:spacing w:val="2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abril</w:t>
      </w:r>
      <w:r>
        <w:rPr>
          <w:rFonts w:ascii="Trebuchet MS" w:hAnsi="Trebuchet MS"/>
          <w:color w:val="003900"/>
          <w:spacing w:val="44"/>
          <w:w w:val="99"/>
          <w:sz w:val="18"/>
        </w:rPr>
        <w:t> </w:t>
      </w:r>
      <w:r>
        <w:rPr>
          <w:rFonts w:ascii="Trebuchet MS" w:hAnsi="Trebuchet MS"/>
          <w:color w:val="003900"/>
          <w:sz w:val="18"/>
        </w:rPr>
        <w:t>y</w:t>
      </w:r>
      <w:r>
        <w:rPr>
          <w:rFonts w:ascii="Trebuchet MS" w:hAnsi="Trebuchet MS"/>
          <w:color w:val="003900"/>
          <w:spacing w:val="51"/>
          <w:sz w:val="18"/>
        </w:rPr>
        <w:t> </w:t>
      </w:r>
      <w:r>
        <w:rPr>
          <w:rFonts w:ascii="Trebuchet MS" w:hAnsi="Trebuchet MS"/>
          <w:color w:val="003900"/>
          <w:sz w:val="18"/>
        </w:rPr>
        <w:t>mayo,</w:t>
      </w:r>
      <w:r>
        <w:rPr>
          <w:rFonts w:ascii="Trebuchet MS" w:hAnsi="Trebuchet MS"/>
          <w:color w:val="003900"/>
          <w:spacing w:val="50"/>
          <w:sz w:val="18"/>
        </w:rPr>
        <w:t> </w:t>
      </w:r>
      <w:r>
        <w:rPr>
          <w:rFonts w:ascii="Trebuchet MS" w:hAnsi="Trebuchet MS"/>
          <w:color w:val="003900"/>
          <w:sz w:val="18"/>
        </w:rPr>
        <w:t>el</w:t>
      </w:r>
      <w:r>
        <w:rPr>
          <w:rFonts w:ascii="Trebuchet MS" w:hAnsi="Trebuchet MS"/>
          <w:color w:val="003900"/>
          <w:spacing w:val="50"/>
          <w:sz w:val="18"/>
        </w:rPr>
        <w:t> </w:t>
      </w:r>
      <w:r>
        <w:rPr>
          <w:rFonts w:ascii="Trebuchet MS" w:hAnsi="Trebuchet MS"/>
          <w:color w:val="003900"/>
          <w:sz w:val="18"/>
        </w:rPr>
        <w:t>sector</w:t>
      </w:r>
      <w:r>
        <w:rPr>
          <w:rFonts w:ascii="Trebuchet MS" w:hAnsi="Trebuchet MS"/>
          <w:color w:val="003900"/>
          <w:spacing w:val="48"/>
          <w:sz w:val="18"/>
        </w:rPr>
        <w:t> </w:t>
      </w:r>
      <w:r>
        <w:rPr>
          <w:rFonts w:ascii="Trebuchet MS" w:hAnsi="Trebuchet MS"/>
          <w:color w:val="003900"/>
          <w:sz w:val="18"/>
        </w:rPr>
        <w:t>bancario</w:t>
      </w:r>
      <w:r>
        <w:rPr>
          <w:rFonts w:ascii="Trebuchet MS" w:hAnsi="Trebuchet MS"/>
          <w:color w:val="003900"/>
          <w:spacing w:val="51"/>
          <w:sz w:val="18"/>
        </w:rPr>
        <w:t> </w:t>
      </w:r>
      <w:r>
        <w:rPr>
          <w:rFonts w:ascii="Trebuchet MS" w:hAnsi="Trebuchet MS"/>
          <w:color w:val="003900"/>
          <w:sz w:val="18"/>
        </w:rPr>
        <w:t>ha</w:t>
      </w:r>
      <w:r>
        <w:rPr>
          <w:rFonts w:ascii="Trebuchet MS" w:hAnsi="Trebuchet MS"/>
          <w:color w:val="003900"/>
          <w:spacing w:val="49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recuperado</w:t>
      </w:r>
      <w:r>
        <w:rPr>
          <w:rFonts w:ascii="Trebuchet MS" w:hAnsi="Trebuchet MS"/>
          <w:color w:val="003900"/>
          <w:spacing w:val="50"/>
          <w:sz w:val="18"/>
        </w:rPr>
        <w:t> </w:t>
      </w:r>
      <w:r>
        <w:rPr>
          <w:rFonts w:ascii="Trebuchet MS" w:hAnsi="Trebuchet MS"/>
          <w:color w:val="003900"/>
          <w:sz w:val="18"/>
        </w:rPr>
        <w:t>terreno</w:t>
      </w:r>
      <w:r>
        <w:rPr>
          <w:rFonts w:ascii="Trebuchet MS" w:hAnsi="Trebuchet MS"/>
          <w:color w:val="003900"/>
          <w:spacing w:val="52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fuertemente,</w:t>
      </w:r>
      <w:r>
        <w:rPr>
          <w:rFonts w:ascii="Trebuchet MS" w:hAnsi="Trebuchet MS"/>
          <w:color w:val="003900"/>
          <w:spacing w:val="54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reduciendo</w:t>
      </w:r>
      <w:r>
        <w:rPr>
          <w:rFonts w:ascii="Trebuchet MS" w:hAnsi="Trebuchet MS"/>
          <w:color w:val="003900"/>
          <w:spacing w:val="15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18"/>
          <w:sz w:val="18"/>
        </w:rPr>
        <w:t> </w:t>
      </w:r>
      <w:r>
        <w:rPr>
          <w:rFonts w:ascii="Trebuchet MS" w:hAnsi="Trebuchet MS"/>
          <w:color w:val="003900"/>
          <w:sz w:val="18"/>
        </w:rPr>
        <w:t>un</w:t>
      </w:r>
      <w:r>
        <w:rPr>
          <w:rFonts w:ascii="Trebuchet MS" w:hAnsi="Trebuchet MS"/>
          <w:color w:val="003900"/>
          <w:spacing w:val="18"/>
          <w:sz w:val="18"/>
        </w:rPr>
        <w:t> </w:t>
      </w:r>
      <w:r>
        <w:rPr>
          <w:rFonts w:ascii="Trebuchet MS" w:hAnsi="Trebuchet MS"/>
          <w:color w:val="003900"/>
          <w:sz w:val="18"/>
        </w:rPr>
        <w:t>modo</w:t>
      </w:r>
      <w:r>
        <w:rPr>
          <w:rFonts w:ascii="Trebuchet MS" w:hAnsi="Trebuchet MS"/>
          <w:color w:val="003900"/>
          <w:spacing w:val="16"/>
          <w:sz w:val="18"/>
        </w:rPr>
        <w:t> </w:t>
      </w:r>
      <w:r>
        <w:rPr>
          <w:rFonts w:ascii="Trebuchet MS" w:hAnsi="Trebuchet MS"/>
          <w:color w:val="003900"/>
          <w:sz w:val="18"/>
        </w:rPr>
        <w:t>destacado</w:t>
      </w:r>
      <w:r>
        <w:rPr>
          <w:rFonts w:ascii="Trebuchet MS" w:hAnsi="Trebuchet MS"/>
          <w:color w:val="003900"/>
          <w:spacing w:val="16"/>
          <w:sz w:val="18"/>
        </w:rPr>
        <w:t> </w:t>
      </w:r>
      <w:r>
        <w:rPr>
          <w:rFonts w:ascii="Trebuchet MS" w:hAnsi="Trebuchet MS"/>
          <w:color w:val="003900"/>
          <w:sz w:val="18"/>
        </w:rPr>
        <w:t>este</w:t>
      </w:r>
      <w:r>
        <w:rPr>
          <w:rFonts w:ascii="Trebuchet MS" w:hAnsi="Trebuchet MS"/>
          <w:color w:val="003900"/>
          <w:spacing w:val="18"/>
          <w:sz w:val="18"/>
        </w:rPr>
        <w:t> </w:t>
      </w:r>
      <w:r>
        <w:rPr>
          <w:rFonts w:ascii="Trebuchet MS" w:hAnsi="Trebuchet MS"/>
          <w:color w:val="003900"/>
          <w:sz w:val="18"/>
        </w:rPr>
        <w:t>spread</w:t>
      </w:r>
      <w:r>
        <w:rPr>
          <w:rFonts w:ascii="Trebuchet MS" w:hAnsi="Trebuchet MS"/>
          <w:color w:val="003900"/>
          <w:spacing w:val="16"/>
          <w:sz w:val="18"/>
        </w:rPr>
        <w:t> </w:t>
      </w:r>
      <w:r>
        <w:rPr>
          <w:rFonts w:ascii="Trebuchet MS" w:hAnsi="Trebuchet MS"/>
          <w:color w:val="003900"/>
          <w:sz w:val="18"/>
        </w:rPr>
        <w:t>entre</w:t>
      </w:r>
      <w:r>
        <w:rPr>
          <w:rFonts w:ascii="Trebuchet MS" w:hAnsi="Trebuchet MS"/>
          <w:color w:val="003900"/>
          <w:spacing w:val="18"/>
          <w:sz w:val="18"/>
        </w:rPr>
        <w:t> </w:t>
      </w:r>
      <w:r>
        <w:rPr>
          <w:rFonts w:ascii="Trebuchet MS" w:hAnsi="Trebuchet MS"/>
          <w:color w:val="003900"/>
          <w:sz w:val="18"/>
        </w:rPr>
        <w:t>ambos</w:t>
      </w:r>
      <w:r>
        <w:rPr>
          <w:rFonts w:ascii="Trebuchet MS" w:hAnsi="Trebuchet MS"/>
          <w:color w:val="003900"/>
          <w:spacing w:val="17"/>
          <w:sz w:val="18"/>
        </w:rPr>
        <w:t> </w:t>
      </w:r>
      <w:r>
        <w:rPr>
          <w:rFonts w:ascii="Trebuchet MS" w:hAnsi="Trebuchet MS"/>
          <w:color w:val="003900"/>
          <w:sz w:val="18"/>
        </w:rPr>
        <w:t>sectores,</w:t>
      </w:r>
      <w:r>
        <w:rPr>
          <w:rFonts w:ascii="Trebuchet MS" w:hAnsi="Trebuchet MS"/>
          <w:color w:val="003900"/>
          <w:spacing w:val="16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lo</w:t>
      </w:r>
      <w:r>
        <w:rPr>
          <w:rFonts w:ascii="Trebuchet MS" w:hAnsi="Trebuchet MS"/>
          <w:color w:val="003900"/>
          <w:spacing w:val="35"/>
          <w:w w:val="99"/>
          <w:sz w:val="18"/>
        </w:rPr>
        <w:t> </w:t>
      </w:r>
      <w:r>
        <w:rPr>
          <w:rFonts w:ascii="Trebuchet MS" w:hAnsi="Trebuchet MS"/>
          <w:color w:val="003900"/>
          <w:sz w:val="18"/>
        </w:rPr>
        <w:t>que</w:t>
      </w:r>
      <w:r>
        <w:rPr>
          <w:rFonts w:ascii="Trebuchet MS" w:hAnsi="Trebuchet MS"/>
          <w:color w:val="003900"/>
          <w:spacing w:val="-3"/>
          <w:sz w:val="18"/>
        </w:rPr>
        <w:t> </w:t>
      </w:r>
      <w:r>
        <w:rPr>
          <w:rFonts w:ascii="Trebuchet MS" w:hAnsi="Trebuchet MS"/>
          <w:color w:val="003900"/>
          <w:spacing w:val="-1"/>
          <w:sz w:val="18"/>
        </w:rPr>
        <w:t>limita</w:t>
      </w:r>
      <w:r>
        <w:rPr>
          <w:rFonts w:ascii="Trebuchet MS" w:hAnsi="Trebuchet MS"/>
          <w:color w:val="003900"/>
          <w:spacing w:val="6"/>
          <w:sz w:val="18"/>
        </w:rPr>
        <w:t> </w:t>
      </w:r>
      <w:r>
        <w:rPr>
          <w:rFonts w:ascii="Trebuchet MS" w:hAnsi="Trebuchet MS"/>
          <w:color w:val="003900"/>
          <w:sz w:val="18"/>
        </w:rPr>
        <w:t>ya </w:t>
      </w:r>
      <w:r>
        <w:rPr>
          <w:rFonts w:ascii="Trebuchet MS" w:hAnsi="Trebuchet MS"/>
          <w:color w:val="003900"/>
          <w:spacing w:val="-1"/>
          <w:sz w:val="18"/>
        </w:rPr>
        <w:t>parcialmente</w:t>
      </w:r>
      <w:r>
        <w:rPr>
          <w:rFonts w:ascii="Trebuchet MS" w:hAnsi="Trebuchet MS"/>
          <w:color w:val="003900"/>
          <w:sz w:val="18"/>
        </w:rPr>
        <w:t> el</w:t>
      </w:r>
      <w:r>
        <w:rPr>
          <w:rFonts w:ascii="Trebuchet MS" w:hAnsi="Trebuchet MS"/>
          <w:color w:val="003900"/>
          <w:spacing w:val="-1"/>
          <w:sz w:val="18"/>
        </w:rPr>
        <w:t> atractivo</w:t>
      </w:r>
      <w:r>
        <w:rPr>
          <w:rFonts w:ascii="Trebuchet MS" w:hAnsi="Trebuchet MS"/>
          <w:color w:val="003900"/>
          <w:spacing w:val="5"/>
          <w:sz w:val="18"/>
        </w:rPr>
        <w:t> </w:t>
      </w:r>
      <w:r>
        <w:rPr>
          <w:rFonts w:ascii="Trebuchet MS" w:hAnsi="Trebuchet MS"/>
          <w:color w:val="003900"/>
          <w:sz w:val="18"/>
        </w:rPr>
        <w:t>de</w:t>
      </w:r>
      <w:r>
        <w:rPr>
          <w:rFonts w:ascii="Trebuchet MS" w:hAnsi="Trebuchet MS"/>
          <w:color w:val="003900"/>
          <w:spacing w:val="-3"/>
          <w:sz w:val="18"/>
        </w:rPr>
        <w:t> </w:t>
      </w:r>
      <w:r>
        <w:rPr>
          <w:rFonts w:ascii="Trebuchet MS" w:hAnsi="Trebuchet MS"/>
          <w:color w:val="003900"/>
          <w:sz w:val="18"/>
        </w:rPr>
        <w:t>este </w:t>
      </w:r>
      <w:r>
        <w:rPr>
          <w:rFonts w:ascii="Trebuchet MS" w:hAnsi="Trebuchet MS"/>
          <w:color w:val="003900"/>
          <w:spacing w:val="-1"/>
          <w:sz w:val="18"/>
        </w:rPr>
        <w:t>relativo.</w:t>
      </w:r>
      <w:r>
        <w:rPr>
          <w:rFonts w:ascii="Trebuchet MS" w:hAnsi="Trebuchet MS"/>
          <w:sz w:val="18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9"/>
          <w:szCs w:val="9"/>
        </w:rPr>
      </w:pPr>
    </w:p>
    <w:p>
      <w:pPr>
        <w:tabs>
          <w:tab w:pos="4907" w:val="left" w:leader="none"/>
          <w:tab w:pos="7475" w:val="left" w:leader="none"/>
        </w:tabs>
        <w:spacing w:before="0"/>
        <w:ind w:left="256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004600"/>
          <w:w w:val="104"/>
          <w:sz w:val="10"/>
        </w:rPr>
      </w:r>
      <w:r>
        <w:rPr>
          <w:rFonts w:ascii="Times New Roman"/>
          <w:color w:val="004600"/>
          <w:w w:val="104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Calibri"/>
          <w:b/>
          <w:color w:val="004600"/>
          <w:spacing w:val="-2"/>
          <w:w w:val="105"/>
          <w:sz w:val="10"/>
          <w:u w:val="single" w:color="000000"/>
        </w:rPr>
        <w:t>CONSERVADOR</w:t>
      </w:r>
      <w:r>
        <w:rPr>
          <w:rFonts w:ascii="Calibri"/>
          <w:b/>
          <w:color w:val="004600"/>
          <w:spacing w:val="19"/>
          <w:w w:val="105"/>
          <w:sz w:val="10"/>
          <w:u w:val="single" w:color="000000"/>
        </w:rPr>
        <w:t> </w:t>
      </w:r>
      <w:r>
        <w:rPr>
          <w:rFonts w:ascii="Times New Roman"/>
          <w:color w:val="004600"/>
          <w:spacing w:val="19"/>
          <w:w w:val="105"/>
          <w:sz w:val="10"/>
          <w:u w:val="single" w:color="000000"/>
        </w:rPr>
      </w:r>
      <w:r>
        <w:rPr>
          <w:rFonts w:ascii="Calibri"/>
          <w:b/>
          <w:color w:val="004600"/>
          <w:spacing w:val="-3"/>
          <w:w w:val="105"/>
          <w:sz w:val="10"/>
          <w:u w:val="single" w:color="000000"/>
        </w:rPr>
        <w:t>MODERADO</w:t>
      </w:r>
      <w:r>
        <w:rPr>
          <w:rFonts w:ascii="Calibri"/>
          <w:b/>
          <w:color w:val="004600"/>
          <w:w w:val="105"/>
          <w:sz w:val="10"/>
          <w:u w:val="single" w:color="000000"/>
        </w:rPr>
        <w:t>  </w:t>
      </w:r>
      <w:r>
        <w:rPr>
          <w:rFonts w:ascii="Calibri"/>
          <w:b/>
          <w:color w:val="004600"/>
          <w:spacing w:val="19"/>
          <w:w w:val="105"/>
          <w:sz w:val="10"/>
          <w:u w:val="single" w:color="000000"/>
        </w:rPr>
        <w:t> </w:t>
      </w:r>
      <w:r>
        <w:rPr>
          <w:rFonts w:ascii="Times New Roman"/>
          <w:color w:val="004600"/>
          <w:spacing w:val="19"/>
          <w:w w:val="105"/>
          <w:sz w:val="10"/>
          <w:u w:val="single" w:color="000000"/>
        </w:rPr>
      </w:r>
      <w:r>
        <w:rPr>
          <w:rFonts w:ascii="Calibri"/>
          <w:b/>
          <w:color w:val="004600"/>
          <w:spacing w:val="-2"/>
          <w:w w:val="105"/>
          <w:sz w:val="10"/>
          <w:u w:val="single" w:color="000000"/>
        </w:rPr>
        <w:t>DECIDIDO</w:t>
      </w:r>
      <w:r>
        <w:rPr>
          <w:rFonts w:ascii="Calibri"/>
          <w:b/>
          <w:color w:val="004600"/>
          <w:w w:val="105"/>
          <w:sz w:val="10"/>
          <w:u w:val="single" w:color="000000"/>
        </w:rPr>
        <w:t>       </w:t>
      </w:r>
      <w:r>
        <w:rPr>
          <w:rFonts w:ascii="Calibri"/>
          <w:b/>
          <w:color w:val="004600"/>
          <w:spacing w:val="6"/>
          <w:w w:val="105"/>
          <w:sz w:val="10"/>
          <w:u w:val="single" w:color="000000"/>
        </w:rPr>
        <w:t> </w:t>
      </w:r>
      <w:r>
        <w:rPr>
          <w:rFonts w:ascii="Times New Roman"/>
          <w:color w:val="004600"/>
          <w:spacing w:val="6"/>
          <w:w w:val="105"/>
          <w:sz w:val="10"/>
          <w:u w:val="single" w:color="000000"/>
        </w:rPr>
      </w:r>
      <w:r>
        <w:rPr>
          <w:rFonts w:ascii="Calibri"/>
          <w:b/>
          <w:color w:val="004600"/>
          <w:spacing w:val="-1"/>
          <w:w w:val="105"/>
          <w:sz w:val="10"/>
          <w:u w:val="single" w:color="000000"/>
        </w:rPr>
        <w:t>AGRESIVO</w:t>
      </w:r>
      <w:r>
        <w:rPr>
          <w:rFonts w:ascii="Times New Roman"/>
          <w:color w:val="004600"/>
          <w:w w:val="104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Times New Roman"/>
          <w:color w:val="004600"/>
          <w:sz w:val="10"/>
        </w:rPr>
      </w:r>
      <w:r>
        <w:rPr>
          <w:rFonts w:ascii="Times New Roman"/>
          <w:sz w:val="10"/>
        </w:rPr>
      </w:r>
    </w:p>
    <w:p>
      <w:pPr>
        <w:tabs>
          <w:tab w:pos="5074" w:val="left" w:leader="none"/>
          <w:tab w:pos="5686" w:val="left" w:leader="none"/>
          <w:tab w:pos="6867" w:val="left" w:leader="none"/>
        </w:tabs>
        <w:spacing w:before="22"/>
        <w:ind w:left="258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color w:val="004600"/>
          <w:spacing w:val="-1"/>
          <w:w w:val="105"/>
          <w:sz w:val="10"/>
        </w:rPr>
        <w:t>RANGOS</w:t>
      </w:r>
      <w:r>
        <w:rPr>
          <w:rFonts w:ascii="Calibri" w:hAnsi="Calibri"/>
          <w:color w:val="004600"/>
          <w:spacing w:val="-7"/>
          <w:w w:val="105"/>
          <w:sz w:val="10"/>
        </w:rPr>
        <w:t> </w:t>
      </w:r>
      <w:r>
        <w:rPr>
          <w:rFonts w:ascii="Calibri" w:hAnsi="Calibri"/>
          <w:color w:val="004600"/>
          <w:spacing w:val="-1"/>
          <w:w w:val="105"/>
          <w:sz w:val="10"/>
        </w:rPr>
        <w:t>DE</w:t>
      </w:r>
      <w:r>
        <w:rPr>
          <w:rFonts w:ascii="Calibri" w:hAnsi="Calibri"/>
          <w:color w:val="004600"/>
          <w:spacing w:val="-9"/>
          <w:w w:val="105"/>
          <w:sz w:val="10"/>
        </w:rPr>
        <w:t> </w:t>
      </w:r>
      <w:r>
        <w:rPr>
          <w:rFonts w:ascii="Calibri" w:hAnsi="Calibri"/>
          <w:color w:val="004600"/>
          <w:w w:val="105"/>
          <w:sz w:val="10"/>
        </w:rPr>
        <w:t>INVERSIÓN</w:t>
      </w:r>
      <w:r>
        <w:rPr>
          <w:rFonts w:ascii="Calibri" w:hAnsi="Calibri"/>
          <w:color w:val="004600"/>
          <w:spacing w:val="-5"/>
          <w:w w:val="105"/>
          <w:sz w:val="10"/>
        </w:rPr>
        <w:t> </w:t>
      </w:r>
      <w:r>
        <w:rPr>
          <w:rFonts w:ascii="Calibri" w:hAnsi="Calibri"/>
          <w:color w:val="004600"/>
          <w:spacing w:val="-1"/>
          <w:w w:val="105"/>
          <w:sz w:val="10"/>
        </w:rPr>
        <w:t>RV</w:t>
        <w:tab/>
      </w:r>
      <w:r>
        <w:rPr>
          <w:rFonts w:ascii="Calibri" w:hAnsi="Calibri"/>
          <w:spacing w:val="-2"/>
          <w:sz w:val="10"/>
        </w:rPr>
        <w:t>0%-20%</w:t>
        <w:tab/>
      </w:r>
      <w:r>
        <w:rPr>
          <w:rFonts w:ascii="Calibri" w:hAnsi="Calibri"/>
          <w:spacing w:val="-3"/>
          <w:w w:val="105"/>
          <w:sz w:val="10"/>
        </w:rPr>
        <w:t>20%-40%</w:t>
      </w:r>
      <w:r>
        <w:rPr>
          <w:rFonts w:ascii="Calibri" w:hAnsi="Calibri"/>
          <w:w w:val="105"/>
          <w:sz w:val="10"/>
        </w:rPr>
        <w:t>      </w:t>
      </w:r>
      <w:r>
        <w:rPr>
          <w:rFonts w:ascii="Calibri" w:hAnsi="Calibri"/>
          <w:spacing w:val="9"/>
          <w:w w:val="105"/>
          <w:sz w:val="10"/>
        </w:rPr>
        <w:t> </w:t>
      </w:r>
      <w:r>
        <w:rPr>
          <w:rFonts w:ascii="Calibri" w:hAnsi="Calibri"/>
          <w:spacing w:val="-3"/>
          <w:w w:val="105"/>
          <w:sz w:val="10"/>
        </w:rPr>
        <w:t>40%-70%</w:t>
        <w:tab/>
        <w:t>65%-100%</w:t>
      </w:r>
      <w:r>
        <w:rPr>
          <w:rFonts w:ascii="Calibri" w:hAnsi="Calibri"/>
          <w:sz w:val="10"/>
        </w:rPr>
      </w:r>
    </w:p>
    <w:p>
      <w:pPr>
        <w:tabs>
          <w:tab w:pos="5115" w:val="left" w:leader="none"/>
          <w:tab w:pos="5755" w:val="left" w:leader="none"/>
          <w:tab w:pos="6318" w:val="left" w:leader="none"/>
          <w:tab w:pos="6958" w:val="left" w:leader="none"/>
          <w:tab w:pos="7472" w:val="left" w:leader="none"/>
        </w:tabs>
        <w:spacing w:before="16"/>
        <w:ind w:left="256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372.224152pt;margin-top:21.654203pt;width:28.55pt;height:7.6pt;mso-position-horizontal-relative:page;mso-position-vertical-relative:paragraph;z-index:-28984" coordorigin="7444,433" coordsize="571,152">
            <v:group style="position:absolute;left:7444;top:433;width:564;height:152" coordorigin="7444,433" coordsize="564,152">
              <v:shape style="position:absolute;left:7444;top:433;width:564;height:152" coordorigin="7444,433" coordsize="564,152" path="m7444,584l8008,584,8008,433,7444,433,7444,584xe" filled="true" fillcolor="#f8696b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004600"/>
          <w:w w:val="104"/>
          <w:sz w:val="10"/>
        </w:rPr>
      </w:r>
      <w:r>
        <w:rPr>
          <w:rFonts w:ascii="Calibri"/>
          <w:color w:val="004600"/>
          <w:spacing w:val="-3"/>
          <w:w w:val="104"/>
          <w:sz w:val="10"/>
          <w:u w:val="single" w:color="000000"/>
        </w:rPr>
        <w:t> </w:t>
      </w:r>
      <w:r>
        <w:rPr>
          <w:rFonts w:ascii="Calibri"/>
          <w:color w:val="004600"/>
          <w:spacing w:val="-1"/>
          <w:sz w:val="10"/>
          <w:u w:val="single" w:color="000000"/>
        </w:rPr>
        <w:t>POSICIONAMIENTO</w:t>
        <w:tab/>
      </w:r>
      <w:r>
        <w:rPr>
          <w:rFonts w:ascii="Calibri"/>
          <w:color w:val="004600"/>
          <w:spacing w:val="-3"/>
          <w:sz w:val="10"/>
          <w:u w:val="single" w:color="000000"/>
        </w:rPr>
        <w:t>15,0%</w:t>
        <w:tab/>
        <w:t>30,0%</w:t>
        <w:tab/>
        <w:t>55,0%</w:t>
        <w:tab/>
      </w:r>
      <w:r>
        <w:rPr>
          <w:rFonts w:ascii="Calibri"/>
          <w:color w:val="004600"/>
          <w:spacing w:val="-3"/>
          <w:w w:val="105"/>
          <w:sz w:val="10"/>
          <w:u w:val="single" w:color="000000"/>
        </w:rPr>
        <w:t>85,0%</w:t>
      </w:r>
      <w:r>
        <w:rPr>
          <w:rFonts w:ascii="Calibri"/>
          <w:color w:val="004600"/>
          <w:w w:val="104"/>
          <w:sz w:val="10"/>
          <w:u w:val="single" w:color="000000"/>
        </w:rPr>
        <w:t> </w:t>
      </w:r>
      <w:r>
        <w:rPr>
          <w:rFonts w:ascii="Calibri"/>
          <w:color w:val="004600"/>
          <w:sz w:val="10"/>
          <w:u w:val="single" w:color="000000"/>
        </w:rPr>
        <w:tab/>
      </w:r>
      <w:r>
        <w:rPr>
          <w:rFonts w:ascii="Calibri"/>
          <w:color w:val="004600"/>
          <w:sz w:val="10"/>
        </w:rPr>
      </w:r>
      <w:r>
        <w:rPr>
          <w:rFonts w:ascii="Calibri"/>
          <w:sz w:val="10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703"/>
        <w:gridCol w:w="563"/>
        <w:gridCol w:w="1829"/>
        <w:gridCol w:w="743"/>
        <w:gridCol w:w="549"/>
      </w:tblGrid>
      <w:tr>
        <w:trPr>
          <w:trHeight w:val="151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1"/>
                <w:w w:val="110"/>
                <w:sz w:val="7"/>
              </w:rPr>
              <w:t>EFECTIVO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7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10"/>
                <w:sz w:val="7"/>
              </w:rPr>
              <w:t>Gob.</w:t>
            </w:r>
            <w:r>
              <w:rPr>
                <w:rFonts w:asci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1"/>
                <w:w w:val="110"/>
                <w:sz w:val="7"/>
              </w:rPr>
              <w:t>Core</w:t>
            </w:r>
            <w:r>
              <w:rPr>
                <w:rFonts w:ascii="Trebuchet MS"/>
                <w:color w:val="808080"/>
                <w:spacing w:val="-5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17"/>
              <w:ind w:right="5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1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5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0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2"/>
                <w:w w:val="110"/>
                <w:sz w:val="7"/>
              </w:rPr>
              <w:t>Gob.</w:t>
            </w:r>
            <w:r>
              <w:rPr>
                <w:rFonts w:ascii="Trebuchet MS" w:hAns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w w:val="110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-4"/>
                <w:w w:val="110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w w:val="110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2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71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10"/>
                <w:sz w:val="7"/>
              </w:rPr>
              <w:t>MATERIAS</w:t>
            </w:r>
            <w:r>
              <w:rPr>
                <w:rFonts w:ascii="Trebuchet MS"/>
                <w:spacing w:val="-11"/>
                <w:w w:val="110"/>
                <w:sz w:val="7"/>
              </w:rPr>
              <w:t> </w:t>
            </w:r>
            <w:r>
              <w:rPr>
                <w:rFonts w:ascii="Trebuchet MS"/>
                <w:spacing w:val="-1"/>
                <w:w w:val="110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1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</w:p>
          <w:p>
            <w:pPr>
              <w:pStyle w:val="TableParagraph"/>
              <w:spacing w:line="79" w:lineRule="exact"/>
              <w:ind w:right="79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0"/>
                <w:sz w:val="7"/>
              </w:rPr>
              <w:t>RENTA</w:t>
            </w:r>
            <w:r>
              <w:rPr>
                <w:rFonts w:ascii="Trebuchet MS"/>
                <w:spacing w:val="-10"/>
                <w:w w:val="110"/>
                <w:sz w:val="7"/>
              </w:rPr>
              <w:t> </w:t>
            </w:r>
            <w:r>
              <w:rPr>
                <w:rFonts w:ascii="Trebuchet MS"/>
                <w:spacing w:val="1"/>
                <w:w w:val="110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10"/>
                <w:sz w:val="7"/>
              </w:rPr>
              <w:t>Gob.</w:t>
            </w:r>
            <w:r>
              <w:rPr>
                <w:rFonts w:asci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10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12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2"/>
                <w:w w:val="110"/>
                <w:sz w:val="7"/>
              </w:rPr>
              <w:t>C</w:t>
            </w:r>
            <w:r>
              <w:rPr>
                <w:rFonts w:ascii="Trebuchet MS"/>
                <w:color w:val="808080"/>
                <w:w w:val="110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10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p</w:t>
            </w:r>
            <w:r>
              <w:rPr>
                <w:rFonts w:ascii="Trebuchet MS"/>
                <w:color w:val="808080"/>
                <w:w w:val="110"/>
                <w:sz w:val="7"/>
              </w:rPr>
              <w:t>.</w:t>
            </w:r>
            <w:r>
              <w:rPr>
                <w:rFonts w:asci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6"/>
                <w:w w:val="110"/>
                <w:sz w:val="7"/>
              </w:rPr>
              <w:t>I</w:t>
            </w:r>
            <w:r>
              <w:rPr>
                <w:rFonts w:ascii="Trebuchet MS"/>
                <w:color w:val="808080"/>
                <w:w w:val="110"/>
                <w:sz w:val="7"/>
              </w:rPr>
              <w:t>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101" w:lineRule="exact"/>
              <w:ind w:right="5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2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53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w w:val="110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7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2"/>
                <w:w w:val="110"/>
                <w:sz w:val="7"/>
              </w:rPr>
              <w:t>C</w:t>
            </w:r>
            <w:r>
              <w:rPr>
                <w:rFonts w:ascii="Trebuchet MS"/>
                <w:color w:val="808080"/>
                <w:w w:val="110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10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p</w:t>
            </w:r>
            <w:r>
              <w:rPr>
                <w:rFonts w:ascii="Trebuchet MS"/>
                <w:color w:val="808080"/>
                <w:w w:val="110"/>
                <w:sz w:val="7"/>
              </w:rPr>
              <w:t>.</w:t>
            </w:r>
            <w:r>
              <w:rPr>
                <w:rFonts w:ascii="Trebuchet MS"/>
                <w:color w:val="808080"/>
                <w:spacing w:val="-6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10"/>
                <w:sz w:val="7"/>
              </w:rPr>
              <w:t>H</w:t>
            </w:r>
            <w:r>
              <w:rPr>
                <w:rFonts w:ascii="Trebuchet MS"/>
                <w:color w:val="808080"/>
                <w:w w:val="110"/>
                <w:sz w:val="7"/>
              </w:rPr>
              <w:t>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2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0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Emergente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1"/>
              <w:ind w:right="5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5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6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0"/>
                <w:sz w:val="7"/>
              </w:rPr>
              <w:t>RENTA</w:t>
            </w:r>
            <w:r>
              <w:rPr>
                <w:rFonts w:ascii="Trebuchet MS"/>
                <w:spacing w:val="-12"/>
                <w:w w:val="110"/>
                <w:sz w:val="7"/>
              </w:rPr>
              <w:t> </w:t>
            </w:r>
            <w:r>
              <w:rPr>
                <w:rFonts w:ascii="Trebuchet MS"/>
                <w:spacing w:val="-1"/>
                <w:w w:val="110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5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0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8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05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0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20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4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w w:val="110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0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0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-4"/>
                <w:w w:val="110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w w:val="110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1"/>
              <w:ind w:left="20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</w:tbl>
    <w:p>
      <w:pPr>
        <w:spacing w:before="30"/>
        <w:ind w:left="2585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1"/>
          <w:w w:val="105"/>
          <w:sz w:val="8"/>
        </w:rPr>
        <w:t>*Escala</w:t>
      </w:r>
      <w:r>
        <w:rPr>
          <w:rFonts w:ascii="Trebuchet MS"/>
          <w:spacing w:val="-2"/>
          <w:w w:val="105"/>
          <w:sz w:val="8"/>
        </w:rPr>
        <w:t> </w:t>
      </w:r>
      <w:r>
        <w:rPr>
          <w:rFonts w:ascii="Trebuchet MS"/>
          <w:spacing w:val="1"/>
          <w:w w:val="105"/>
          <w:sz w:val="8"/>
        </w:rPr>
        <w:t>del</w:t>
      </w:r>
      <w:r>
        <w:rPr>
          <w:rFonts w:ascii="Trebuchet MS"/>
          <w:spacing w:val="-4"/>
          <w:w w:val="105"/>
          <w:sz w:val="8"/>
        </w:rPr>
        <w:t> </w:t>
      </w:r>
      <w:r>
        <w:rPr>
          <w:rFonts w:ascii="Trebuchet MS"/>
          <w:w w:val="105"/>
          <w:sz w:val="8"/>
        </w:rPr>
        <w:t>1</w:t>
      </w:r>
      <w:r>
        <w:rPr>
          <w:rFonts w:ascii="Trebuchet MS"/>
          <w:spacing w:val="-2"/>
          <w:w w:val="105"/>
          <w:sz w:val="8"/>
        </w:rPr>
        <w:t> al</w:t>
      </w:r>
      <w:r>
        <w:rPr>
          <w:rFonts w:ascii="Trebuchet MS"/>
          <w:spacing w:val="-3"/>
          <w:w w:val="105"/>
          <w:sz w:val="8"/>
        </w:rPr>
        <w:t> </w:t>
      </w:r>
      <w:r>
        <w:rPr>
          <w:rFonts w:ascii="Trebuchet MS"/>
          <w:spacing w:val="-2"/>
          <w:w w:val="105"/>
          <w:sz w:val="8"/>
        </w:rPr>
        <w:t>5,</w:t>
      </w:r>
      <w:r>
        <w:rPr>
          <w:rFonts w:ascii="Trebuchet MS"/>
          <w:spacing w:val="-3"/>
          <w:w w:val="105"/>
          <w:sz w:val="8"/>
        </w:rPr>
        <w:t> </w:t>
      </w:r>
      <w:r>
        <w:rPr>
          <w:rFonts w:ascii="Trebuchet MS"/>
          <w:w w:val="105"/>
          <w:sz w:val="8"/>
        </w:rPr>
        <w:t>siendo</w:t>
      </w:r>
      <w:r>
        <w:rPr>
          <w:rFonts w:ascii="Trebuchet MS"/>
          <w:spacing w:val="4"/>
          <w:w w:val="105"/>
          <w:sz w:val="8"/>
        </w:rPr>
        <w:t> </w:t>
      </w:r>
      <w:r>
        <w:rPr>
          <w:rFonts w:ascii="Trebuchet MS"/>
          <w:w w:val="105"/>
          <w:sz w:val="8"/>
        </w:rPr>
        <w:t>1</w:t>
      </w:r>
      <w:r>
        <w:rPr>
          <w:rFonts w:ascii="Trebuchet MS"/>
          <w:spacing w:val="-2"/>
          <w:w w:val="105"/>
          <w:sz w:val="8"/>
        </w:rPr>
        <w:t> muy</w:t>
      </w:r>
      <w:r>
        <w:rPr>
          <w:rFonts w:ascii="Trebuchet MS"/>
          <w:w w:val="105"/>
          <w:sz w:val="8"/>
        </w:rPr>
        <w:t> </w:t>
      </w:r>
      <w:r>
        <w:rPr>
          <w:rFonts w:ascii="Trebuchet MS"/>
          <w:spacing w:val="-1"/>
          <w:w w:val="105"/>
          <w:sz w:val="8"/>
        </w:rPr>
        <w:t>negativos,</w:t>
      </w:r>
      <w:r>
        <w:rPr>
          <w:rFonts w:ascii="Trebuchet MS"/>
          <w:spacing w:val="-2"/>
          <w:w w:val="105"/>
          <w:sz w:val="8"/>
        </w:rPr>
        <w:t> </w:t>
      </w:r>
      <w:r>
        <w:rPr>
          <w:rFonts w:ascii="Trebuchet MS"/>
          <w:w w:val="105"/>
          <w:sz w:val="8"/>
        </w:rPr>
        <w:t>3</w:t>
      </w:r>
      <w:r>
        <w:rPr>
          <w:rFonts w:ascii="Trebuchet MS"/>
          <w:spacing w:val="-2"/>
          <w:w w:val="105"/>
          <w:sz w:val="8"/>
        </w:rPr>
        <w:t> </w:t>
      </w:r>
      <w:r>
        <w:rPr>
          <w:rFonts w:ascii="Trebuchet MS"/>
          <w:w w:val="105"/>
          <w:sz w:val="8"/>
        </w:rPr>
        <w:t>neutral</w:t>
      </w:r>
      <w:r>
        <w:rPr>
          <w:rFonts w:ascii="Trebuchet MS"/>
          <w:spacing w:val="-4"/>
          <w:w w:val="105"/>
          <w:sz w:val="8"/>
        </w:rPr>
        <w:t> </w:t>
      </w:r>
      <w:r>
        <w:rPr>
          <w:rFonts w:ascii="Trebuchet MS"/>
          <w:w w:val="105"/>
          <w:sz w:val="8"/>
        </w:rPr>
        <w:t>y 5</w:t>
      </w:r>
      <w:r>
        <w:rPr>
          <w:rFonts w:ascii="Trebuchet MS"/>
          <w:spacing w:val="-2"/>
          <w:w w:val="105"/>
          <w:sz w:val="8"/>
        </w:rPr>
        <w:t> muy</w:t>
      </w:r>
      <w:r>
        <w:rPr>
          <w:rFonts w:ascii="Trebuchet MS"/>
          <w:spacing w:val="1"/>
          <w:w w:val="105"/>
          <w:sz w:val="8"/>
        </w:rPr>
        <w:t> </w:t>
      </w:r>
      <w:r>
        <w:rPr>
          <w:rFonts w:ascii="Trebuchet MS"/>
          <w:spacing w:val="-1"/>
          <w:w w:val="105"/>
          <w:sz w:val="8"/>
        </w:rPr>
        <w:t>positivos.</w:t>
      </w:r>
      <w:r>
        <w:rPr>
          <w:rFonts w:ascii="Trebuchet MS"/>
          <w:sz w:val="8"/>
        </w:rPr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29968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92"/>
    </w:pPr>
    <w:rPr>
      <w:rFonts w:ascii="Trebuchet MS" w:hAnsi="Trebuchet MS" w:eastAsia="Trebuchet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2021-06-03T08:37:14Z</dcterms:created>
  <dcterms:modified xsi:type="dcterms:W3CDTF">2021-06-03T08:37:14Z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2021-06-03T00:00:00Z</vt:filetime>
  </property>
</Properties>
</file>