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37" w:right="1779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27.48pt;margin-top:30.755455pt;width:540pt;height:71.75pt;mso-position-horizontal-relative:page;mso-position-vertical-relative:paragraph;z-index:-25600" coordorigin="550,615" coordsize="10800,1435">
            <v:shape style="position:absolute;left:550;top:615;width:10800;height:1225" type="#_x0000_t75" stroked="false">
              <v:imagedata r:id="rId6" o:title=""/>
            </v:shape>
            <v:shape style="position:absolute;left:5831;top:1676;width:335;height:242" type="#_x0000_t75" stroked="false">
              <v:imagedata r:id="rId7" o:title=""/>
            </v:shape>
            <v:group style="position:absolute;left:725;top:1802;width:4995;height:212" coordorigin="725,1802" coordsize="4995,212">
              <v:shape style="position:absolute;left:725;top:1802;width:4995;height:212" coordorigin="725,1802" coordsize="4995,212" path="m725,2013l5719,2013,5719,1802,725,1802,725,2013xe" filled="true" fillcolor="#004600" stroked="false">
                <v:path arrowok="t"/>
                <v:fill type="solid"/>
              </v:shape>
            </v:group>
            <v:group style="position:absolute;left:5717;top:1802;width:2;height:212" coordorigin="5717,1802" coordsize="2,212">
              <v:shape style="position:absolute;left:5717;top:1802;width:2;height:212" coordorigin="5717,1802" coordsize="0,212" path="m5717,1802l5717,2013e" filled="false" stroked="true" strokeweight=".33999pt" strokecolor="#ffffff">
                <v:path arrowok="t"/>
              </v:shape>
            </v:group>
            <v:group style="position:absolute;left:2561;top:2047;width:3159;height:2" coordorigin="2561,2047" coordsize="3159,2">
              <v:shape style="position:absolute;left:2561;top:2047;width:3159;height:2" coordorigin="2561,2047" coordsize="3159,0" path="m2561,2047l5719,2047e" filled="false" stroked="true" strokeweight=".3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before="18"/>
        <w:ind w:left="1737" w:right="1777" w:firstLine="0"/>
        <w:jc w:val="center"/>
        <w:rPr>
          <w:rFonts w:ascii="Trebuchet MS" w:hAnsi="Trebuchet MS" w:cs="Trebuchet MS" w:eastAsia="Trebuchet MS"/>
          <w:sz w:val="44"/>
          <w:szCs w:val="44"/>
        </w:rPr>
      </w:pPr>
      <w:r>
        <w:rPr>
          <w:rFonts w:ascii="Trebuchet MS"/>
          <w:b/>
          <w:color w:val="344523"/>
          <w:spacing w:val="-1"/>
          <w:sz w:val="44"/>
        </w:rPr>
        <w:t>Abril 2020</w:t>
      </w:r>
      <w:r>
        <w:rPr>
          <w:rFonts w:ascii="Trebuchet MS"/>
          <w:sz w:val="44"/>
        </w:rPr>
      </w:r>
    </w:p>
    <w:p>
      <w:pPr>
        <w:spacing w:after="0"/>
        <w:jc w:val="center"/>
        <w:rPr>
          <w:rFonts w:ascii="Trebuchet MS" w:hAnsi="Trebuchet MS" w:cs="Trebuchet MS" w:eastAsia="Trebuchet MS"/>
          <w:sz w:val="44"/>
          <w:szCs w:val="44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183" w:lineRule="exact" w:before="102"/>
        <w:ind w:left="312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FFFFFF"/>
          <w:spacing w:val="-1"/>
          <w:w w:val="110"/>
          <w:sz w:val="16"/>
        </w:rPr>
        <w:t>Tipos,</w:t>
      </w:r>
      <w:r>
        <w:rPr>
          <w:rFonts w:ascii="Trebuchet MS"/>
          <w:b/>
          <w:color w:val="FFFFFF"/>
          <w:spacing w:val="-10"/>
          <w:w w:val="110"/>
          <w:sz w:val="16"/>
        </w:rPr>
        <w:t> </w:t>
      </w:r>
      <w:r>
        <w:rPr>
          <w:rFonts w:ascii="Trebuchet MS"/>
          <w:b/>
          <w:color w:val="FFFFFF"/>
          <w:spacing w:val="-1"/>
          <w:w w:val="110"/>
          <w:sz w:val="16"/>
        </w:rPr>
        <w:t>renta</w:t>
      </w:r>
      <w:r>
        <w:rPr>
          <w:rFonts w:ascii="Trebuchet MS"/>
          <w:b/>
          <w:color w:val="FFFFFF"/>
          <w:spacing w:val="-10"/>
          <w:w w:val="110"/>
          <w:sz w:val="16"/>
        </w:rPr>
        <w:t> </w:t>
      </w:r>
      <w:r>
        <w:rPr>
          <w:rFonts w:ascii="Trebuchet MS"/>
          <w:b/>
          <w:color w:val="FFFFFF"/>
          <w:spacing w:val="-1"/>
          <w:w w:val="110"/>
          <w:sz w:val="16"/>
        </w:rPr>
        <w:t>fija</w:t>
      </w:r>
      <w:r>
        <w:rPr>
          <w:rFonts w:ascii="Trebuchet MS"/>
          <w:b/>
          <w:color w:val="FFFFFF"/>
          <w:spacing w:val="-10"/>
          <w:w w:val="110"/>
          <w:sz w:val="16"/>
        </w:rPr>
        <w:t> </w:t>
      </w:r>
      <w:r>
        <w:rPr>
          <w:rFonts w:ascii="Trebuchet MS"/>
          <w:b/>
          <w:color w:val="FFFFFF"/>
          <w:w w:val="110"/>
          <w:sz w:val="16"/>
        </w:rPr>
        <w:t>y</w:t>
      </w:r>
      <w:r>
        <w:rPr>
          <w:rFonts w:ascii="Trebuchet MS"/>
          <w:b/>
          <w:color w:val="FFFFFF"/>
          <w:spacing w:val="-10"/>
          <w:w w:val="110"/>
          <w:sz w:val="16"/>
        </w:rPr>
        <w:t> </w:t>
      </w:r>
      <w:r>
        <w:rPr>
          <w:rFonts w:ascii="Trebuchet MS"/>
          <w:b/>
          <w:color w:val="FFFFFF"/>
          <w:spacing w:val="-3"/>
          <w:w w:val="110"/>
          <w:sz w:val="16"/>
        </w:rPr>
        <w:t>pendientes</w:t>
      </w:r>
      <w:r>
        <w:rPr>
          <w:rFonts w:ascii="Trebuchet MS"/>
          <w:sz w:val="1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  <w:r>
        <w:rPr/>
        <w:br w:type="column"/>
      </w:r>
      <w:r>
        <w:rPr>
          <w:rFonts w:ascii="Trebuchet MS"/>
          <w:b/>
          <w:sz w:val="2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Heading2"/>
        <w:spacing w:line="240" w:lineRule="auto"/>
        <w:ind w:left="312" w:right="0"/>
        <w:jc w:val="left"/>
        <w:rPr>
          <w:b w:val="0"/>
          <w:bCs w:val="0"/>
        </w:rPr>
      </w:pPr>
      <w:r>
        <w:rPr>
          <w:color w:val="003A00"/>
          <w:spacing w:val="-1"/>
        </w:rPr>
        <w:t>Evolución</w:t>
      </w:r>
      <w:r>
        <w:rPr>
          <w:color w:val="003A00"/>
          <w:spacing w:val="-4"/>
        </w:rPr>
        <w:t> </w:t>
      </w:r>
      <w:r>
        <w:rPr>
          <w:color w:val="003A00"/>
          <w:spacing w:val="-1"/>
        </w:rPr>
        <w:t>CoVid-19.</w:t>
      </w:r>
      <w:r>
        <w:rPr>
          <w:b w:val="0"/>
        </w:rPr>
      </w:r>
    </w:p>
    <w:p>
      <w:pPr>
        <w:spacing w:before="42"/>
        <w:ind w:left="312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br w:type="column"/>
      </w:r>
      <w:r>
        <w:rPr>
          <w:rFonts w:ascii="Trebuchet MS" w:hAnsi="Trebuchet MS"/>
          <w:b/>
          <w:color w:val="3F532B"/>
          <w:spacing w:val="-1"/>
          <w:sz w:val="32"/>
        </w:rPr>
        <w:t>¿Qué</w:t>
      </w:r>
      <w:r>
        <w:rPr>
          <w:rFonts w:ascii="Trebuchet MS" w:hAnsi="Trebuchet MS"/>
          <w:b/>
          <w:color w:val="3F532B"/>
          <w:spacing w:val="3"/>
          <w:sz w:val="32"/>
        </w:rPr>
        <w:t> </w:t>
      </w:r>
      <w:r>
        <w:rPr>
          <w:rFonts w:ascii="Trebuchet MS" w:hAnsi="Trebuchet MS"/>
          <w:b/>
          <w:color w:val="3F532B"/>
          <w:spacing w:val="-1"/>
          <w:sz w:val="32"/>
        </w:rPr>
        <w:t>ha</w:t>
      </w:r>
      <w:r>
        <w:rPr>
          <w:rFonts w:ascii="Trebuchet MS" w:hAnsi="Trebuchet MS"/>
          <w:b/>
          <w:color w:val="3F532B"/>
          <w:sz w:val="32"/>
        </w:rPr>
        <w:t> </w:t>
      </w:r>
      <w:r>
        <w:rPr>
          <w:rFonts w:ascii="Trebuchet MS" w:hAnsi="Trebuchet MS"/>
          <w:b/>
          <w:color w:val="3F532B"/>
          <w:spacing w:val="-1"/>
          <w:sz w:val="32"/>
        </w:rPr>
        <w:t>pasado?</w:t>
      </w:r>
      <w:r>
        <w:rPr>
          <w:rFonts w:ascii="Trebuchet MS" w:hAnsi="Trebuchet MS"/>
          <w:sz w:val="32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32"/>
          <w:szCs w:val="32"/>
        </w:rPr>
        <w:sectPr>
          <w:type w:val="continuous"/>
          <w:pgSz w:w="11910" w:h="16840"/>
          <w:pgMar w:top="2080" w:bottom="280" w:left="440" w:right="440"/>
          <w:cols w:num="3" w:equalWidth="0">
            <w:col w:w="2713" w:space="2742"/>
            <w:col w:w="2195" w:space="218"/>
            <w:col w:w="3162"/>
          </w:cols>
        </w:sectPr>
      </w:pPr>
    </w:p>
    <w:p>
      <w:pPr>
        <w:tabs>
          <w:tab w:pos="2312" w:val="left" w:leader="none"/>
          <w:tab w:pos="3288" w:val="left" w:leader="none"/>
          <w:tab w:pos="4125" w:val="left" w:leader="none"/>
          <w:tab w:pos="4847" w:val="left" w:leader="none"/>
          <w:tab w:pos="5279" w:val="left" w:leader="none"/>
        </w:tabs>
        <w:spacing w:before="57"/>
        <w:ind w:left="280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343B23"/>
          <w:w w:val="107"/>
          <w:sz w:val="14"/>
        </w:rPr>
      </w:r>
      <w:r>
        <w:rPr>
          <w:rFonts w:ascii="Trebuchet MS"/>
          <w:b/>
          <w:color w:val="343B23"/>
          <w:w w:val="107"/>
          <w:sz w:val="14"/>
          <w:u w:val="single" w:color="000000"/>
        </w:rPr>
        <w:t> </w:t>
      </w:r>
      <w:r>
        <w:rPr>
          <w:rFonts w:ascii="Trebuchet MS"/>
          <w:b/>
          <w:color w:val="343B23"/>
          <w:sz w:val="14"/>
          <w:u w:val="single" w:color="000000"/>
        </w:rPr>
        <w:tab/>
      </w:r>
      <w:r>
        <w:rPr>
          <w:rFonts w:ascii="Trebuchet MS"/>
          <w:b/>
          <w:color w:val="343B23"/>
          <w:spacing w:val="-1"/>
          <w:w w:val="105"/>
          <w:sz w:val="14"/>
          <w:u w:val="single" w:color="000000"/>
        </w:rPr>
        <w:t>CIERRE</w:t>
        <w:tab/>
        <w:t>MES</w:t>
        <w:tab/>
      </w:r>
      <w:r>
        <w:rPr>
          <w:rFonts w:ascii="Trebuchet MS"/>
          <w:b/>
          <w:color w:val="343B23"/>
          <w:w w:val="105"/>
          <w:sz w:val="14"/>
          <w:u w:val="single" w:color="000000"/>
        </w:rPr>
        <w:t>6M</w:t>
        <w:tab/>
      </w:r>
      <w:r>
        <w:rPr>
          <w:rFonts w:ascii="Trebuchet MS"/>
          <w:b/>
          <w:color w:val="343B23"/>
          <w:spacing w:val="-1"/>
          <w:w w:val="105"/>
          <w:sz w:val="14"/>
          <w:u w:val="single" w:color="000000"/>
        </w:rPr>
        <w:t>1Y</w:t>
      </w:r>
      <w:r>
        <w:rPr>
          <w:rFonts w:ascii="Trebuchet MS"/>
          <w:b/>
          <w:color w:val="343B23"/>
          <w:w w:val="107"/>
          <w:sz w:val="14"/>
          <w:u w:val="single" w:color="000000"/>
        </w:rPr>
        <w:t> </w:t>
      </w:r>
      <w:r>
        <w:rPr>
          <w:rFonts w:ascii="Trebuchet MS"/>
          <w:b/>
          <w:color w:val="343B23"/>
          <w:sz w:val="14"/>
          <w:u w:val="single" w:color="000000"/>
        </w:rPr>
        <w:tab/>
      </w:r>
      <w:r>
        <w:rPr>
          <w:rFonts w:ascii="Trebuchet MS"/>
          <w:b/>
          <w:color w:val="343B23"/>
          <w:sz w:val="14"/>
        </w:rPr>
      </w:r>
      <w:r>
        <w:rPr>
          <w:rFonts w:ascii="Trebuchet MS"/>
          <w:sz w:val="14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3"/>
          <w:szCs w:val="3"/>
        </w:rPr>
      </w:pP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833"/>
        <w:gridCol w:w="856"/>
        <w:gridCol w:w="762"/>
        <w:gridCol w:w="691"/>
      </w:tblGrid>
      <w:tr>
        <w:trPr>
          <w:trHeight w:val="160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spacing w:val="13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BCE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0,000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3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25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20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spacing w:val="13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FED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0,250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3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-150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-225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18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2Y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0,182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-48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-158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-231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5Y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0,334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-33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-143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-216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6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0,639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7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-113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-186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4" w:hRule="exact"/>
        </w:trPr>
        <w:tc>
          <w:tcPr>
            <w:tcW w:w="185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10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3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0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-0,760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-28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-40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-77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10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-0,762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-29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-40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-77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1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12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-0,586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-11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-23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-59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85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05"/>
                <w:sz w:val="14"/>
              </w:rPr>
              <w:t>Letra</w:t>
            </w:r>
            <w:r>
              <w:rPr>
                <w:rFonts w:ascii="Trebuchet MS"/>
                <w:b/>
                <w:color w:val="4F6228"/>
                <w:spacing w:val="16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Tesoro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0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-0,203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3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28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6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13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0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10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10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-0,219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-89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-50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-122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10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10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0,041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3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-63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-24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-96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185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0,723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4</w:t>
            </w:r>
            <w:r>
              <w:rPr>
                <w:rFonts w:ascii="Trebuchet MS"/>
                <w:color w:val="343B23"/>
                <w:spacing w:val="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44</w:t>
            </w:r>
            <w:r>
              <w:rPr>
                <w:rFonts w:ascii="Trebuchet MS"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-27</w:t>
            </w:r>
            <w:r>
              <w:rPr>
                <w:rFonts w:ascii="Trebuchet MS"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853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3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7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single" w:sz="3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7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85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32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GER10Y/USA10Y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-122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5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9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-114</w:t>
            </w:r>
            <w:r>
              <w:rPr>
                <w:rFonts w:ascii="Trebuchet MS"/>
                <w:color w:val="343B23"/>
                <w:spacing w:val="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6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14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-212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91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ind w:left="9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-248</w:t>
            </w:r>
            <w:r>
              <w:rPr>
                <w:rFonts w:ascii="Trebuchet MS"/>
                <w:color w:val="343B23"/>
                <w:spacing w:val="10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tabs>
          <w:tab w:pos="2303" w:val="left" w:leader="none"/>
          <w:tab w:pos="3168" w:val="left" w:leader="none"/>
          <w:tab w:pos="4013" w:val="left" w:leader="none"/>
          <w:tab w:pos="4725" w:val="left" w:leader="none"/>
          <w:tab w:pos="5279" w:val="left" w:leader="none"/>
        </w:tabs>
        <w:spacing w:before="7"/>
        <w:ind w:left="280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6.900002pt;margin-top:8.93474pt;width:249.3pt;height:13.9pt;mso-position-horizontal-relative:page;mso-position-vertical-relative:paragraph;z-index:-25576" coordorigin="738,179" coordsize="4986,278">
            <v:group style="position:absolute;left:738;top:190;width:4982;height:227" coordorigin="738,190" coordsize="4982,227">
              <v:shape style="position:absolute;left:738;top:190;width:4982;height:227" coordorigin="738,190" coordsize="4982,227" path="m738,417l5719,417,5719,190,738,190,738,417xe" filled="true" fillcolor="#004600" stroked="false">
                <v:path arrowok="t"/>
                <v:fill type="solid"/>
              </v:shape>
            </v:group>
            <v:group style="position:absolute;left:2168;top:453;width:3551;height:2" coordorigin="2168,453" coordsize="3551,2">
              <v:shape style="position:absolute;left:2168;top:453;width:3551;height:2" coordorigin="2168,453" coordsize="3551,0" path="m2168,453l5719,453e" filled="false" stroked="true" strokeweight=".35003pt" strokecolor="#000000">
                <v:path arrowok="t"/>
              </v:shape>
            </v:group>
            <v:group style="position:absolute;left:5718;top:449;width:2;height:2" coordorigin="5718,449" coordsize="2,2">
              <v:shape style="position:absolute;left:5718;top:449;width:2;height:2" coordorigin="5718,449" coordsize="2,0" path="m5718,449l5719,449e" filled="false" stroked="true" strokeweight=".06pt" strokecolor="#dadcdd">
                <v:path arrowok="t"/>
              </v:shape>
            </v:group>
            <v:group style="position:absolute;left:5718;top:179;width:2;height:2" coordorigin="5718,179" coordsize="2,2">
              <v:shape style="position:absolute;left:5718;top:179;width:2;height:2" coordorigin="5718,179" coordsize="2,0" path="m5718,179l5719,179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5.899994pt;margin-top:-.33526pt;width:.1pt;height:.1pt;mso-position-horizontal-relative:page;mso-position-vertical-relative:paragraph;z-index:-25504" coordorigin="5718,-7" coordsize="2,2">
            <v:shape style="position:absolute;left:5718;top:-7;width:2;height:2" coordorigin="5718,-7" coordsize="2,0" path="m5718,-7l5719,-7e" filled="false" stroked="true" strokeweight=".06pt" strokecolor="#dadcdd">
              <v:path arrowok="t"/>
            </v:shape>
            <w10:wrap type="none"/>
          </v:group>
        </w:pict>
      </w:r>
      <w:r>
        <w:rPr>
          <w:rFonts w:ascii="Trebuchet MS"/>
          <w:b/>
          <w:color w:val="4F6228"/>
          <w:w w:val="107"/>
          <w:sz w:val="14"/>
        </w:rPr>
      </w:r>
      <w:r>
        <w:rPr>
          <w:rFonts w:ascii="Trebuchet MS"/>
          <w:b/>
          <w:color w:val="4F6228"/>
          <w:spacing w:val="-18"/>
          <w:w w:val="107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05"/>
          <w:sz w:val="14"/>
          <w:u w:val="single" w:color="000000"/>
        </w:rPr>
        <w:t>Spread</w:t>
      </w:r>
      <w:r>
        <w:rPr>
          <w:rFonts w:ascii="Trebuchet MS"/>
          <w:b/>
          <w:color w:val="4F6228"/>
          <w:spacing w:val="31"/>
          <w:w w:val="105"/>
          <w:sz w:val="14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05"/>
          <w:sz w:val="14"/>
          <w:u w:val="single" w:color="000000"/>
        </w:rPr>
        <w:t>GER10Y/ESP10Y</w:t>
        <w:tab/>
      </w:r>
      <w:r>
        <w:rPr>
          <w:rFonts w:ascii="Trebuchet MS"/>
          <w:color w:val="343B23"/>
          <w:w w:val="105"/>
          <w:sz w:val="14"/>
          <w:u w:val="single" w:color="000000"/>
        </w:rPr>
        <w:t>-130</w:t>
      </w:r>
      <w:r>
        <w:rPr>
          <w:rFonts w:ascii="Trebuchet MS"/>
          <w:color w:val="343B23"/>
          <w:spacing w:val="11"/>
          <w:w w:val="105"/>
          <w:sz w:val="14"/>
          <w:u w:val="single" w:color="000000"/>
        </w:rPr>
        <w:t> 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>pb</w:t>
        <w:tab/>
      </w:r>
      <w:r>
        <w:rPr>
          <w:rFonts w:ascii="Trebuchet MS"/>
          <w:color w:val="343B23"/>
          <w:w w:val="105"/>
          <w:sz w:val="14"/>
          <w:u w:val="single" w:color="000000"/>
        </w:rPr>
        <w:t>-114</w:t>
      </w:r>
      <w:r>
        <w:rPr>
          <w:rFonts w:ascii="Trebuchet MS"/>
          <w:color w:val="343B23"/>
          <w:spacing w:val="9"/>
          <w:w w:val="105"/>
          <w:sz w:val="14"/>
          <w:u w:val="single" w:color="000000"/>
        </w:rPr>
        <w:t> </w:t>
      </w:r>
      <w:r>
        <w:rPr>
          <w:rFonts w:ascii="Trebuchet MS"/>
          <w:color w:val="343B23"/>
          <w:w w:val="105"/>
          <w:sz w:val="14"/>
          <w:u w:val="single" w:color="000000"/>
        </w:rPr>
        <w:t>pb</w:t>
        <w:tab/>
        <w:t>-63</w:t>
      </w:r>
      <w:r>
        <w:rPr>
          <w:rFonts w:ascii="Trebuchet MS"/>
          <w:color w:val="343B23"/>
          <w:spacing w:val="9"/>
          <w:w w:val="105"/>
          <w:sz w:val="14"/>
          <w:u w:val="single" w:color="000000"/>
        </w:rPr>
        <w:t> </w:t>
      </w:r>
      <w:r>
        <w:rPr>
          <w:rFonts w:ascii="Trebuchet MS"/>
          <w:color w:val="343B23"/>
          <w:w w:val="105"/>
          <w:sz w:val="14"/>
          <w:u w:val="single" w:color="000000"/>
        </w:rPr>
        <w:t>pb</w:t>
        <w:tab/>
        <w:t>-98</w:t>
      </w:r>
      <w:r>
        <w:rPr>
          <w:rFonts w:ascii="Trebuchet MS"/>
          <w:color w:val="343B23"/>
          <w:spacing w:val="9"/>
          <w:w w:val="105"/>
          <w:sz w:val="14"/>
          <w:u w:val="single" w:color="000000"/>
        </w:rPr>
        <w:t> </w:t>
      </w:r>
      <w:r>
        <w:rPr>
          <w:rFonts w:ascii="Trebuchet MS"/>
          <w:color w:val="343B23"/>
          <w:w w:val="105"/>
          <w:sz w:val="14"/>
          <w:u w:val="single" w:color="000000"/>
        </w:rPr>
        <w:t>pb</w:t>
      </w:r>
      <w:r>
        <w:rPr>
          <w:rFonts w:ascii="Trebuchet MS"/>
          <w:color w:val="343B23"/>
          <w:w w:val="107"/>
          <w:sz w:val="14"/>
          <w:u w:val="single" w:color="000000"/>
        </w:rPr>
        <w:t> </w:t>
      </w:r>
      <w:r>
        <w:rPr>
          <w:rFonts w:ascii="Trebuchet MS"/>
          <w:color w:val="343B23"/>
          <w:sz w:val="14"/>
          <w:u w:val="single" w:color="000000"/>
        </w:rPr>
        <w:tab/>
      </w:r>
      <w:r>
        <w:rPr>
          <w:rFonts w:ascii="Trebuchet MS"/>
          <w:color w:val="343B23"/>
          <w:sz w:val="14"/>
        </w:rPr>
      </w:r>
      <w:r>
        <w:rPr>
          <w:rFonts w:ascii="Trebuchet MS"/>
          <w:sz w:val="14"/>
        </w:rPr>
      </w:r>
    </w:p>
    <w:p>
      <w:pPr>
        <w:spacing w:before="37"/>
        <w:ind w:left="329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color w:val="FFFFFF"/>
          <w:spacing w:val="-2"/>
          <w:w w:val="110"/>
          <w:sz w:val="17"/>
        </w:rPr>
        <w:t>Índices</w:t>
      </w:r>
      <w:r>
        <w:rPr>
          <w:rFonts w:ascii="Trebuchet MS" w:hAnsi="Trebuchet MS"/>
          <w:b/>
          <w:color w:val="FFFFFF"/>
          <w:spacing w:val="5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3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3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Renta</w:t>
      </w:r>
      <w:r>
        <w:rPr>
          <w:rFonts w:ascii="Trebuchet MS" w:hAnsi="Trebuchet MS"/>
          <w:b/>
          <w:color w:val="FFFFFF"/>
          <w:spacing w:val="6"/>
          <w:w w:val="110"/>
          <w:sz w:val="17"/>
        </w:rPr>
        <w:t>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Variable</w:t>
      </w:r>
      <w:r>
        <w:rPr>
          <w:rFonts w:ascii="Trebuchet MS" w:hAnsi="Trebuchet MS"/>
          <w:sz w:val="17"/>
        </w:rPr>
      </w:r>
    </w:p>
    <w:p>
      <w:pPr>
        <w:tabs>
          <w:tab w:pos="3008" w:val="left" w:leader="none"/>
          <w:tab w:pos="3847" w:val="left" w:leader="none"/>
          <w:tab w:pos="4753" w:val="left" w:leader="none"/>
        </w:tabs>
        <w:spacing w:before="59"/>
        <w:ind w:left="1872" w:right="0" w:firstLine="94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343B23"/>
          <w:spacing w:val="-1"/>
          <w:w w:val="105"/>
          <w:sz w:val="15"/>
        </w:rPr>
        <w:t>CIERRE</w:t>
        <w:tab/>
        <w:t>MES</w:t>
        <w:tab/>
      </w:r>
      <w:r>
        <w:rPr>
          <w:rFonts w:ascii="Trebuchet MS"/>
          <w:b/>
          <w:color w:val="343B23"/>
          <w:w w:val="105"/>
          <w:sz w:val="15"/>
        </w:rPr>
        <w:t>YTD</w:t>
        <w:tab/>
      </w:r>
      <w:r>
        <w:rPr>
          <w:rFonts w:ascii="Trebuchet MS"/>
          <w:b/>
          <w:color w:val="343B23"/>
          <w:w w:val="110"/>
          <w:sz w:val="15"/>
        </w:rPr>
        <w:t>1Y</w:t>
      </w:r>
      <w:r>
        <w:rPr>
          <w:rFonts w:ascii="Trebuchet MS"/>
          <w:sz w:val="15"/>
        </w:rPr>
      </w: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022"/>
        <w:gridCol w:w="821"/>
        <w:gridCol w:w="850"/>
        <w:gridCol w:w="734"/>
      </w:tblGrid>
      <w:tr>
        <w:trPr>
          <w:trHeight w:val="192" w:hRule="exact"/>
        </w:trPr>
        <w:tc>
          <w:tcPr>
            <w:tcW w:w="155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Ibex</w:t>
            </w:r>
            <w:r>
              <w:rPr>
                <w:rFonts w:ascii="Trebuchet MS"/>
                <w:b/>
                <w:color w:val="4F6228"/>
                <w:spacing w:val="-4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35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6.922,3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2,02%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-27,51%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-27,67%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5"/>
              </w:rPr>
              <w:t>EuroStoxx</w:t>
            </w:r>
            <w:r>
              <w:rPr>
                <w:rFonts w:ascii="Trebuchet MS"/>
                <w:b/>
                <w:color w:val="4F6228"/>
                <w:spacing w:val="-9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50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2.927,9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5,06%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-21,82%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-16,69%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Dax</w:t>
            </w:r>
            <w:r>
              <w:rPr>
                <w:rFonts w:ascii="Trebuchet MS"/>
                <w:b/>
                <w:color w:val="4F6228"/>
                <w:spacing w:val="-3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1"/>
                <w:w w:val="110"/>
                <w:sz w:val="15"/>
              </w:rPr>
              <w:t>30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10.861,6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9,32%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-18,02%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-12,01%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Cac</w:t>
            </w:r>
            <w:r>
              <w:rPr>
                <w:rFonts w:ascii="Trebuchet MS"/>
                <w:b/>
                <w:color w:val="4F6228"/>
                <w:spacing w:val="-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4.572,2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4,00%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-23,52%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3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-18,16%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3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228"/>
                <w:spacing w:val="-9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Mibtel</w:t>
            </w:r>
            <w:r>
              <w:rPr>
                <w:rFonts w:ascii="Trebuchet MS"/>
                <w:b/>
                <w:color w:val="4F6228"/>
                <w:spacing w:val="-8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17.690,5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3,75%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-24,74%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3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-19,15%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228"/>
                <w:spacing w:val="-1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100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5.901,2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4,04%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-21,76%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-20,09%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Swiss</w:t>
            </w:r>
            <w:r>
              <w:rPr>
                <w:rFonts w:ascii="Trebuchet MS"/>
                <w:b/>
                <w:color w:val="4F6228"/>
                <w:spacing w:val="-9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Market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9.629,4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3,41%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-9,30%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-1,44%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55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Dow</w:t>
            </w:r>
            <w:r>
              <w:rPr>
                <w:rFonts w:ascii="Trebuchet MS"/>
                <w:b/>
                <w:color w:val="4F6228"/>
                <w:spacing w:val="-7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2"/>
                <w:w w:val="110"/>
                <w:sz w:val="15"/>
              </w:rPr>
              <w:t>Jones</w:t>
            </w:r>
            <w:r>
              <w:rPr>
                <w:rFonts w:ascii="Trebuchet MS"/>
                <w:b/>
                <w:color w:val="4F6228"/>
                <w:spacing w:val="-4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Ind.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24.345,7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11,08%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-14,69%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7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-7,89%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4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S&amp;P</w:t>
            </w:r>
            <w:r>
              <w:rPr>
                <w:rFonts w:ascii="Trebuchet MS"/>
                <w:b/>
                <w:color w:val="4F6228"/>
                <w:spacing w:val="-5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500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2.912,4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12,68%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-9,85%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3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-0,39%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5"/>
              </w:rPr>
              <w:t>Nasdaq</w:t>
            </w:r>
            <w:r>
              <w:rPr>
                <w:rFonts w:ascii="Trebuchet MS"/>
                <w:b/>
                <w:color w:val="4F6228"/>
                <w:spacing w:val="-9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Comp.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8.889,6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15,45%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-0,93%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0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10,43%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4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Russell</w:t>
            </w:r>
            <w:r>
              <w:rPr>
                <w:rFonts w:ascii="Trebuchet MS"/>
                <w:b/>
                <w:color w:val="4F6228"/>
                <w:spacing w:val="-10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3000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1.685,0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13,12%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-10,95%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-2,16%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Nikkei</w:t>
            </w:r>
            <w:r>
              <w:rPr>
                <w:rFonts w:ascii="Trebuchet MS"/>
                <w:b/>
                <w:color w:val="4F6228"/>
                <w:spacing w:val="-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228"/>
                <w:w w:val="110"/>
                <w:sz w:val="15"/>
              </w:rPr>
              <w:t>225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20.193,7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6,75%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-14,64%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3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-9,28%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4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5"/>
              </w:rPr>
              <w:t>Bovespa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80.505,9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10,25%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-30,39%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32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-16,45%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5"/>
              </w:rPr>
              <w:t>MexBol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36.470,1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w w:val="110"/>
                <w:sz w:val="15"/>
              </w:rPr>
              <w:t>5,54%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-16,24%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4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5"/>
              </w:rPr>
              <w:t>-18,22%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tabs>
          <w:tab w:pos="2895" w:val="left" w:leader="none"/>
          <w:tab w:pos="3773" w:val="left" w:leader="none"/>
          <w:tab w:pos="4722" w:val="left" w:leader="none"/>
        </w:tabs>
        <w:spacing w:before="0"/>
        <w:ind w:left="1872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/>
        <w:pict>
          <v:group style="position:absolute;margin-left:36.490005pt;margin-top:-15.768474pt;width:249.65pt;height:15.55pt;mso-position-horizontal-relative:page;mso-position-vertical-relative:paragraph;z-index:-25528" coordorigin="730,-315" coordsize="4993,311">
            <v:group style="position:absolute;left:733;top:-312;width:4986;height:2" coordorigin="733,-312" coordsize="4986,2">
              <v:shape style="position:absolute;left:733;top:-312;width:4986;height:2" coordorigin="733,-312" coordsize="4986,0" path="m733,-312l5719,-312e" filled="false" stroked="true" strokeweight=".33999pt" strokecolor="#000000">
                <v:path arrowok="t"/>
              </v:shape>
            </v:group>
            <v:group style="position:absolute;left:739;top:-301;width:4980;height:254" coordorigin="739,-301" coordsize="4980,254">
              <v:shape style="position:absolute;left:739;top:-301;width:4980;height:254" coordorigin="739,-301" coordsize="4980,254" path="m739,-48l5719,-48,5719,-301,739,-301,739,-48xe" filled="true" fillcolor="#004600" stroked="false">
                <v:path arrowok="t"/>
                <v:fill type="solid"/>
              </v:shape>
            </v:group>
            <v:group style="position:absolute;left:2155;top:-8;width:3564;height:2" coordorigin="2155,-8" coordsize="3564,2">
              <v:shape style="position:absolute;left:2155;top:-8;width:3564;height:2" coordorigin="2155,-8" coordsize="3564,0" path="m2155,-8l5719,-8e" filled="false" stroked="true" strokeweight=".3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30;top:-315;width:4993;height:311" type="#_x0000_t202" filled="false" stroked="false">
                <v:textbox inset="0,0,0,0">
                  <w:txbxContent>
                    <w:p>
                      <w:pPr>
                        <w:spacing w:before="31"/>
                        <w:ind w:left="42" w:right="0" w:firstLine="0"/>
                        <w:jc w:val="left"/>
                        <w:rPr>
                          <w:rFonts w:ascii="Trebuchet MS" w:hAnsi="Trebuchet MS" w:cs="Trebuchet MS" w:eastAsia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9"/>
                        </w:rPr>
                        <w:t>Divisas, materias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9"/>
                        </w:rPr>
                        <w:t>primas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10"/>
                          <w:sz w:val="19"/>
                        </w:rPr>
                        <w:t>commodities</w:t>
                      </w:r>
                      <w:r>
                        <w:rPr>
                          <w:rFonts w:ascii="Trebuchet MS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3B23"/>
          <w:spacing w:val="-1"/>
          <w:w w:val="105"/>
          <w:sz w:val="17"/>
        </w:rPr>
        <w:t>CIERRE</w:t>
        <w:tab/>
      </w:r>
      <w:r>
        <w:rPr>
          <w:rFonts w:ascii="Trebuchet MS"/>
          <w:b/>
          <w:color w:val="343B23"/>
          <w:spacing w:val="-2"/>
          <w:w w:val="105"/>
          <w:sz w:val="17"/>
        </w:rPr>
        <w:t>MES</w:t>
        <w:tab/>
      </w:r>
      <w:r>
        <w:rPr>
          <w:rFonts w:ascii="Trebuchet MS"/>
          <w:b/>
          <w:color w:val="343B23"/>
          <w:w w:val="105"/>
          <w:sz w:val="17"/>
        </w:rPr>
        <w:t>YTD</w:t>
        <w:tab/>
        <w:t>1Y</w:t>
      </w:r>
      <w:r>
        <w:rPr>
          <w:rFonts w:ascii="Trebuchet MS"/>
          <w:sz w:val="17"/>
        </w:rPr>
      </w:r>
    </w:p>
    <w:tbl>
      <w:tblPr>
        <w:tblW w:w="0" w:type="auto"/>
        <w:jc w:val="left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940"/>
        <w:gridCol w:w="889"/>
        <w:gridCol w:w="888"/>
        <w:gridCol w:w="789"/>
      </w:tblGrid>
      <w:tr>
        <w:trPr>
          <w:trHeight w:val="215" w:hRule="exact"/>
        </w:trPr>
        <w:tc>
          <w:tcPr>
            <w:tcW w:w="147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7"/>
              </w:rPr>
              <w:t>EUR/USD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1,096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-0,69%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-2,30%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-2,15%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7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7"/>
              </w:rPr>
              <w:t>EUR/GBP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3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0,870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-2,07%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9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2,83%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9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1,38%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EUR/JPY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61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117,42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-1,03%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-3,57%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-5,88%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7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EUR/CHF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3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1,058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-0,25%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2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-2,56%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-7,19%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15" w:hRule="exact"/>
        </w:trPr>
        <w:tc>
          <w:tcPr>
            <w:tcW w:w="147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w w:val="105"/>
                <w:sz w:val="17"/>
              </w:rPr>
              <w:t>Oro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4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1.686,5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9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6,93%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11,15%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32,09%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7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Plata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452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15,0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7,13%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-16,15%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2,00%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w w:val="105"/>
                <w:sz w:val="17"/>
              </w:rPr>
              <w:t>Cobre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234,4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4,95%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-16,72%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-17,77%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7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Platino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94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1.050,0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0,00%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0,00%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93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0,00%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2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Pulpa</w:t>
            </w:r>
            <w:r>
              <w:rPr>
                <w:rFonts w:ascii="Trebuchet MS"/>
                <w:b/>
                <w:color w:val="4F6228"/>
                <w:spacing w:val="6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4F6228"/>
                <w:w w:val="105"/>
                <w:sz w:val="17"/>
              </w:rPr>
              <w:t>de</w:t>
            </w:r>
            <w:r>
              <w:rPr>
                <w:rFonts w:ascii="Trebuchet MS"/>
                <w:b/>
                <w:color w:val="4F6228"/>
                <w:spacing w:val="4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Papel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777,1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95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7,47%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-19,60%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-10,32%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1" w:hRule="exact"/>
        </w:trPr>
        <w:tc>
          <w:tcPr>
            <w:tcW w:w="147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7"/>
              </w:rPr>
              <w:t>Brent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452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23,7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199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10,39%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-64,32%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5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-67,23%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7"/>
              </w:rPr>
              <w:t>West</w:t>
            </w:r>
            <w:r>
              <w:rPr>
                <w:rFonts w:ascii="Trebuchet MS"/>
                <w:b/>
                <w:color w:val="4F6228"/>
                <w:spacing w:val="11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Texas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52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18,8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6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-8,01%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-69,15%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-70,38%</w:t>
            </w:r>
            <w:r>
              <w:rPr>
                <w:rFonts w:ascii="Trebuchet MS"/>
                <w:sz w:val="17"/>
              </w:rPr>
            </w:r>
          </w:p>
        </w:tc>
      </w:tr>
      <w:tr>
        <w:trPr>
          <w:trHeight w:val="227" w:hRule="exact"/>
        </w:trPr>
        <w:tc>
          <w:tcPr>
            <w:tcW w:w="1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27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7"/>
              </w:rPr>
              <w:t>Gas</w:t>
            </w:r>
            <w:r>
              <w:rPr>
                <w:rFonts w:ascii="Trebuchet MS"/>
                <w:b/>
                <w:color w:val="4F6228"/>
                <w:spacing w:val="11"/>
                <w:w w:val="105"/>
                <w:sz w:val="17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7"/>
              </w:rPr>
              <w:t>Europa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452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w w:val="105"/>
                <w:sz w:val="17"/>
              </w:rPr>
              <w:t>18,3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32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-17,19%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-41,59%</w:t>
            </w:r>
            <w:r>
              <w:rPr>
                <w:rFonts w:ascii="Trebuchet MS"/>
                <w:sz w:val="17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1"/>
              <w:ind w:left="130" w:right="0"/>
              <w:jc w:val="left"/>
              <w:rPr>
                <w:rFonts w:ascii="Trebuchet MS" w:hAnsi="Trebuchet MS" w:cs="Trebuchet MS" w:eastAsia="Trebuchet MS"/>
                <w:sz w:val="17"/>
                <w:szCs w:val="17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7"/>
              </w:rPr>
              <w:t>-46,18%</w:t>
            </w:r>
            <w:r>
              <w:rPr>
                <w:rFonts w:ascii="Trebuchet MS"/>
                <w:sz w:val="17"/>
              </w:rPr>
            </w:r>
          </w:p>
        </w:tc>
      </w:tr>
    </w:tbl>
    <w:p>
      <w:pPr>
        <w:tabs>
          <w:tab w:pos="2322" w:val="left" w:leader="none"/>
          <w:tab w:pos="2940" w:val="left" w:leader="none"/>
          <w:tab w:pos="3733" w:val="left" w:leader="none"/>
          <w:tab w:pos="4620" w:val="left" w:leader="none"/>
        </w:tabs>
        <w:spacing w:before="25"/>
        <w:ind w:left="293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/>
        <w:pict>
          <v:shape style="position:absolute;margin-left:36.900002pt;margin-top:12.289898pt;width:249.1pt;height:10.65pt;mso-position-horizontal-relative:page;mso-position-vertical-relative:paragraph;z-index:1384" type="#_x0000_t202" filled="true" fillcolor="#004600" stroked="false">
            <v:textbox inset="0,0,0,0">
              <w:txbxContent>
                <w:p>
                  <w:pPr>
                    <w:spacing w:before="15"/>
                    <w:ind w:left="30" w:right="0" w:firstLine="0"/>
                    <w:jc w:val="left"/>
                    <w:rPr>
                      <w:rFonts w:ascii="Trebuchet MS" w:hAnsi="Trebuchet MS" w:cs="Trebuchet MS" w:eastAsia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5"/>
                      <w:sz w:val="16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5"/>
                      <w:sz w:val="16"/>
                    </w:rPr>
                    <w:t>Referencia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5"/>
                      <w:sz w:val="16"/>
                    </w:rPr>
                    <w:t>nuestros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5"/>
                      <w:sz w:val="16"/>
                    </w:rPr>
                    <w:t>benchmarks</w:t>
                  </w:r>
                  <w:r>
                    <w:rPr>
                      <w:rFonts w:ascii="Trebuchet MS" w:hAnsi="Trebuchet MS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6.755001pt;margin-top:24.6999pt;width:249.35pt;height:84.0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8"/>
                    <w:gridCol w:w="776"/>
                    <w:gridCol w:w="655"/>
                    <w:gridCol w:w="678"/>
                    <w:gridCol w:w="644"/>
                  </w:tblGrid>
                  <w:tr>
                    <w:trPr>
                      <w:trHeight w:val="186" w:hRule="exact"/>
                    </w:trPr>
                    <w:tc>
                      <w:tcPr>
                        <w:tcW w:w="22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5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4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22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171,5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-0,07%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-0,42%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-0,23%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222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5"/>
                            <w:sz w:val="14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17.146,2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7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2,39%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-26,96%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-25,59%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6.251,2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5,32%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-21,37%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-14,68%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2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4.042,3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12,98%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-7,21%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3,67%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22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DJ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 Titans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772,8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12,36%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4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-2,93%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8,79%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2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EMERGING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377,1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9,35%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-14,53%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-9,80%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2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197,8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5,58%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-10,12%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-0,63%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2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4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4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210,7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10,91%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-10,78%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4"/>
                          </w:rPr>
                          <w:t>-2,13%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4F6228"/>
          <w:w w:val="106"/>
          <w:sz w:val="17"/>
        </w:rPr>
      </w:r>
      <w:r>
        <w:rPr>
          <w:rFonts w:ascii="Trebuchet MS"/>
          <w:b/>
          <w:color w:val="4F6228"/>
          <w:spacing w:val="-22"/>
          <w:w w:val="106"/>
          <w:sz w:val="17"/>
          <w:u w:val="single" w:color="000000"/>
        </w:rPr>
        <w:t> </w:t>
      </w:r>
      <w:r>
        <w:rPr>
          <w:rFonts w:ascii="Trebuchet MS"/>
          <w:b/>
          <w:color w:val="4F6228"/>
          <w:spacing w:val="-3"/>
          <w:w w:val="105"/>
          <w:sz w:val="17"/>
          <w:u w:val="single" w:color="000000"/>
        </w:rPr>
        <w:t>Gas</w:t>
      </w:r>
      <w:r>
        <w:rPr>
          <w:rFonts w:ascii="Trebuchet MS"/>
          <w:b/>
          <w:color w:val="4F6228"/>
          <w:spacing w:val="8"/>
          <w:w w:val="105"/>
          <w:sz w:val="17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05"/>
          <w:sz w:val="17"/>
          <w:u w:val="single" w:color="000000"/>
        </w:rPr>
        <w:t>USA</w:t>
        <w:tab/>
      </w:r>
      <w:r>
        <w:rPr>
          <w:rFonts w:ascii="Trebuchet MS"/>
          <w:color w:val="343B23"/>
          <w:w w:val="105"/>
          <w:sz w:val="17"/>
          <w:u w:val="single" w:color="000000"/>
        </w:rPr>
        <w:t>1,7</w:t>
        <w:tab/>
        <w:t>-2,92%</w:t>
        <w:tab/>
      </w:r>
      <w:r>
        <w:rPr>
          <w:rFonts w:ascii="Trebuchet MS"/>
          <w:color w:val="343B23"/>
          <w:spacing w:val="-1"/>
          <w:w w:val="105"/>
          <w:sz w:val="17"/>
          <w:u w:val="single" w:color="000000"/>
        </w:rPr>
        <w:t>-20,57%</w:t>
        <w:tab/>
        <w:t>-37,59%</w:t>
      </w:r>
      <w:r>
        <w:rPr>
          <w:rFonts w:ascii="Trebuchet MS"/>
          <w:color w:val="343B23"/>
          <w:w w:val="106"/>
          <w:sz w:val="17"/>
        </w:rPr>
      </w:r>
      <w:r>
        <w:rPr>
          <w:rFonts w:ascii="Trebuchet MS"/>
          <w:sz w:val="17"/>
        </w:rPr>
      </w:r>
    </w:p>
    <w:p>
      <w:pPr>
        <w:pStyle w:val="BodyText"/>
        <w:spacing w:line="206" w:lineRule="exact"/>
        <w:ind w:right="0"/>
        <w:jc w:val="both"/>
      </w:pPr>
      <w:r>
        <w:rPr/>
        <w:br w:type="column"/>
      </w:r>
      <w:r>
        <w:rPr>
          <w:color w:val="003A00"/>
        </w:rPr>
        <w:t>A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grandes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rasgos,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hasta</w:t>
      </w:r>
      <w:r>
        <w:rPr>
          <w:color w:val="003A00"/>
          <w:spacing w:val="51"/>
        </w:rPr>
        <w:t> </w:t>
      </w:r>
      <w:r>
        <w:rPr>
          <w:color w:val="003A00"/>
        </w:rPr>
        <w:t>la</w:t>
      </w:r>
      <w:r>
        <w:rPr>
          <w:color w:val="003A00"/>
          <w:spacing w:val="52"/>
        </w:rPr>
        <w:t> </w:t>
      </w:r>
      <w:r>
        <w:rPr>
          <w:color w:val="003A00"/>
        </w:rPr>
        <w:t>fecha,</w:t>
      </w:r>
      <w:r>
        <w:rPr>
          <w:color w:val="003A00"/>
          <w:spacing w:val="50"/>
        </w:rPr>
        <w:t> </w:t>
      </w:r>
      <w:r>
        <w:rPr>
          <w:color w:val="003A00"/>
        </w:rPr>
        <w:t>podemos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afirmar</w:t>
      </w:r>
      <w:r>
        <w:rPr/>
      </w:r>
    </w:p>
    <w:p>
      <w:pPr>
        <w:pStyle w:val="BodyText"/>
        <w:spacing w:line="247" w:lineRule="auto" w:before="7"/>
        <w:ind w:right="359"/>
        <w:jc w:val="both"/>
      </w:pP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5"/>
        </w:rPr>
        <w:t> </w:t>
      </w:r>
      <w:r>
        <w:rPr>
          <w:color w:val="003A00"/>
        </w:rPr>
        <w:t>países</w:t>
      </w:r>
      <w:r>
        <w:rPr>
          <w:color w:val="003A00"/>
          <w:spacing w:val="25"/>
        </w:rPr>
        <w:t> </w:t>
      </w:r>
      <w:r>
        <w:rPr>
          <w:color w:val="003A00"/>
        </w:rPr>
        <w:t>que</w:t>
      </w:r>
      <w:r>
        <w:rPr>
          <w:color w:val="003A00"/>
          <w:spacing w:val="26"/>
        </w:rPr>
        <w:t> </w:t>
      </w:r>
      <w:r>
        <w:rPr>
          <w:color w:val="003A00"/>
        </w:rPr>
        <w:t>han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sufrido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impacto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sus</w:t>
      </w:r>
      <w:r>
        <w:rPr>
          <w:color w:val="003A00"/>
          <w:spacing w:val="25"/>
        </w:rPr>
        <w:t> </w:t>
      </w:r>
      <w:r>
        <w:rPr>
          <w:color w:val="003A00"/>
        </w:rPr>
        <w:t>poblaciones</w:t>
      </w:r>
      <w:r>
        <w:rPr>
          <w:color w:val="003A00"/>
          <w:spacing w:val="25"/>
        </w:rPr>
        <w:t> </w:t>
      </w:r>
      <w:r>
        <w:rPr>
          <w:color w:val="003A00"/>
        </w:rPr>
        <w:t>y</w:t>
      </w:r>
      <w:r>
        <w:rPr>
          <w:color w:val="003A00"/>
          <w:spacing w:val="24"/>
        </w:rPr>
        <w:t> </w:t>
      </w:r>
      <w:r>
        <w:rPr>
          <w:color w:val="003A00"/>
        </w:rPr>
        <w:t>economías</w:t>
      </w:r>
      <w:r>
        <w:rPr>
          <w:color w:val="003A00"/>
          <w:spacing w:val="25"/>
        </w:rPr>
        <w:t> </w:t>
      </w:r>
      <w:r>
        <w:rPr>
          <w:color w:val="003A00"/>
        </w:rPr>
        <w:t>han</w:t>
      </w:r>
      <w:r>
        <w:rPr>
          <w:color w:val="003A00"/>
          <w:spacing w:val="24"/>
        </w:rPr>
        <w:t> </w:t>
      </w:r>
      <w:r>
        <w:rPr>
          <w:color w:val="003A00"/>
        </w:rPr>
        <w:t>sido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EEUU,</w:t>
      </w:r>
      <w:r>
        <w:rPr>
          <w:color w:val="003A00"/>
          <w:spacing w:val="25"/>
        </w:rPr>
        <w:t> </w:t>
      </w:r>
      <w:r>
        <w:rPr>
          <w:color w:val="003A00"/>
        </w:rPr>
        <w:t>España,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Italia,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Francia</w:t>
      </w:r>
      <w:r>
        <w:rPr>
          <w:color w:val="003A00"/>
          <w:spacing w:val="26"/>
        </w:rPr>
        <w:t> </w:t>
      </w:r>
      <w:r>
        <w:rPr>
          <w:color w:val="003A00"/>
        </w:rPr>
        <w:t>y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UK</w:t>
      </w:r>
      <w:r>
        <w:rPr>
          <w:color w:val="003A00"/>
          <w:spacing w:val="26"/>
        </w:rPr>
        <w:t> </w:t>
      </w:r>
      <w:r>
        <w:rPr>
          <w:color w:val="003A00"/>
        </w:rPr>
        <w:t>con</w:t>
      </w:r>
      <w:r>
        <w:rPr>
          <w:color w:val="003A00"/>
          <w:spacing w:val="25"/>
        </w:rPr>
        <w:t> </w:t>
      </w:r>
      <w:r>
        <w:rPr>
          <w:color w:val="003A00"/>
        </w:rPr>
        <w:t>una</w:t>
      </w:r>
      <w:r>
        <w:rPr>
          <w:color w:val="003A00"/>
          <w:spacing w:val="26"/>
        </w:rPr>
        <w:t> </w:t>
      </w:r>
      <w:r>
        <w:rPr>
          <w:color w:val="003A00"/>
        </w:rPr>
        <w:t>gran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polémica</w:t>
      </w:r>
      <w:r>
        <w:rPr>
          <w:color w:val="003A00"/>
          <w:spacing w:val="26"/>
        </w:rPr>
        <w:t> </w:t>
      </w:r>
      <w:r>
        <w:rPr>
          <w:color w:val="003A00"/>
        </w:rPr>
        <w:t>adicional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sobre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8"/>
        </w:rPr>
        <w:t> </w:t>
      </w:r>
      <w:r>
        <w:rPr>
          <w:color w:val="003A00"/>
        </w:rPr>
        <w:t>gestión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8"/>
        </w:rPr>
        <w:t> </w:t>
      </w:r>
      <w:r>
        <w:rPr>
          <w:color w:val="003A00"/>
        </w:rPr>
        <w:t>sus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correspondientes</w:t>
      </w:r>
      <w:r>
        <w:rPr>
          <w:color w:val="003A00"/>
          <w:spacing w:val="7"/>
        </w:rPr>
        <w:t> </w:t>
      </w:r>
      <w:r>
        <w:rPr>
          <w:color w:val="003A00"/>
        </w:rPr>
        <w:t>gobiernos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7"/>
        </w:rPr>
        <w:t> </w:t>
      </w:r>
      <w:r>
        <w:rPr>
          <w:color w:val="003A00"/>
        </w:rPr>
        <w:t>esta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pandemia.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"/>
        </w:rPr>
        <w:t> </w:t>
      </w:r>
      <w:r>
        <w:rPr>
          <w:color w:val="003A00"/>
        </w:rPr>
        <w:t>el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caso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"/>
        </w:rPr>
        <w:t> </w:t>
      </w:r>
      <w:r>
        <w:rPr>
          <w:color w:val="003A00"/>
        </w:rPr>
        <w:t>Europa</w:t>
      </w:r>
      <w:r>
        <w:rPr>
          <w:color w:val="003A00"/>
          <w:spacing w:val="4"/>
        </w:rPr>
        <w:t> </w:t>
      </w:r>
      <w:r>
        <w:rPr>
          <w:color w:val="003A00"/>
        </w:rPr>
        <w:t>continúa</w:t>
      </w:r>
      <w:r>
        <w:rPr>
          <w:color w:val="003A00"/>
          <w:spacing w:val="4"/>
        </w:rPr>
        <w:t> </w:t>
      </w:r>
      <w:r>
        <w:rPr>
          <w:color w:val="003A00"/>
        </w:rPr>
        <w:t>el</w:t>
      </w:r>
      <w:r>
        <w:rPr>
          <w:color w:val="003A00"/>
          <w:spacing w:val="30"/>
        </w:rPr>
        <w:t> </w:t>
      </w:r>
      <w:r>
        <w:rPr>
          <w:color w:val="003A00"/>
        </w:rPr>
        <w:t>debate</w:t>
      </w:r>
      <w:r>
        <w:rPr>
          <w:color w:val="003A00"/>
          <w:spacing w:val="30"/>
        </w:rPr>
        <w:t> </w:t>
      </w:r>
      <w:r>
        <w:rPr>
          <w:color w:val="003A00"/>
        </w:rPr>
        <w:t>entre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0"/>
        </w:rPr>
        <w:t> </w:t>
      </w:r>
      <w:r>
        <w:rPr>
          <w:color w:val="003A00"/>
        </w:rPr>
        <w:t>que</w:t>
      </w:r>
      <w:r>
        <w:rPr>
          <w:color w:val="003A00"/>
          <w:spacing w:val="30"/>
        </w:rPr>
        <w:t> </w:t>
      </w:r>
      <w:r>
        <w:rPr>
          <w:color w:val="003A00"/>
        </w:rPr>
        <w:t>piden</w:t>
      </w:r>
      <w:r>
        <w:rPr>
          <w:color w:val="003A00"/>
          <w:spacing w:val="31"/>
        </w:rPr>
        <w:t> </w:t>
      </w:r>
      <w:r>
        <w:rPr>
          <w:color w:val="003A00"/>
        </w:rPr>
        <w:t>una</w:t>
      </w:r>
      <w:r>
        <w:rPr>
          <w:color w:val="003A00"/>
          <w:spacing w:val="29"/>
        </w:rPr>
        <w:t> </w:t>
      </w:r>
      <w:r>
        <w:rPr>
          <w:color w:val="003A00"/>
        </w:rPr>
        <w:t>mutualización</w:t>
      </w:r>
      <w:r>
        <w:rPr>
          <w:color w:val="003A00"/>
          <w:spacing w:val="29"/>
        </w:rPr>
        <w:t> </w:t>
      </w:r>
      <w:r>
        <w:rPr>
          <w:color w:val="003A00"/>
        </w:rPr>
        <w:t>de</w:t>
      </w:r>
      <w:r>
        <w:rPr>
          <w:color w:val="003A00"/>
          <w:spacing w:val="30"/>
        </w:rPr>
        <w:t> </w:t>
      </w:r>
      <w:r>
        <w:rPr>
          <w:color w:val="003A00"/>
        </w:rPr>
        <w:t>la</w:t>
      </w:r>
      <w:r>
        <w:rPr>
          <w:color w:val="003A00"/>
          <w:spacing w:val="25"/>
        </w:rPr>
        <w:t> </w:t>
      </w:r>
      <w:r>
        <w:rPr>
          <w:color w:val="003A00"/>
        </w:rPr>
        <w:t>deuda</w:t>
      </w:r>
      <w:r>
        <w:rPr>
          <w:color w:val="003A00"/>
          <w:spacing w:val="13"/>
        </w:rPr>
        <w:t> </w:t>
      </w:r>
      <w:r>
        <w:rPr>
          <w:color w:val="003A00"/>
        </w:rPr>
        <w:t>necesaria</w:t>
      </w:r>
      <w:r>
        <w:rPr>
          <w:color w:val="003A00"/>
          <w:spacing w:val="12"/>
        </w:rPr>
        <w:t> </w:t>
      </w:r>
      <w:r>
        <w:rPr>
          <w:color w:val="003A00"/>
        </w:rPr>
        <w:t>(o</w:t>
      </w:r>
      <w:r>
        <w:rPr>
          <w:color w:val="003A00"/>
          <w:spacing w:val="12"/>
        </w:rPr>
        <w:t> </w:t>
      </w:r>
      <w:r>
        <w:rPr>
          <w:color w:val="003A00"/>
        </w:rPr>
        <w:t>al</w:t>
      </w:r>
      <w:r>
        <w:rPr>
          <w:color w:val="003A00"/>
          <w:spacing w:val="12"/>
        </w:rPr>
        <w:t> </w:t>
      </w:r>
      <w:r>
        <w:rPr>
          <w:color w:val="003A00"/>
        </w:rPr>
        <w:t>menos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parte)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combatir</w:t>
      </w:r>
      <w:r>
        <w:rPr>
          <w:color w:val="003A00"/>
          <w:spacing w:val="35"/>
        </w:rPr>
        <w:t> </w:t>
      </w:r>
      <w:r>
        <w:rPr>
          <w:color w:val="003A00"/>
        </w:rPr>
        <w:t>los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impactos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32"/>
        </w:rPr>
        <w:t> </w:t>
      </w:r>
      <w:r>
        <w:rPr>
          <w:color w:val="003A00"/>
        </w:rPr>
        <w:t>CoVid19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economías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39"/>
        </w:rPr>
        <w:t> </w:t>
      </w:r>
      <w:r>
        <w:rPr>
          <w:color w:val="003A00"/>
        </w:rPr>
        <w:t>vulnerables,</w:t>
      </w:r>
      <w:r>
        <w:rPr>
          <w:color w:val="003A00"/>
          <w:spacing w:val="24"/>
        </w:rPr>
        <w:t> </w:t>
      </w:r>
      <w:r>
        <w:rPr>
          <w:color w:val="003A00"/>
        </w:rPr>
        <w:t>y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6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26"/>
        </w:rPr>
        <w:t> </w:t>
      </w:r>
      <w:r>
        <w:rPr>
          <w:color w:val="003A00"/>
        </w:rPr>
        <w:t>quieren</w:t>
      </w:r>
      <w:r>
        <w:rPr>
          <w:color w:val="003A00"/>
          <w:spacing w:val="25"/>
        </w:rPr>
        <w:t> </w:t>
      </w:r>
      <w:r>
        <w:rPr>
          <w:color w:val="003A00"/>
        </w:rPr>
        <w:t>abrir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esa</w:t>
      </w:r>
      <w:r>
        <w:rPr>
          <w:color w:val="003A00"/>
          <w:spacing w:val="26"/>
        </w:rPr>
        <w:t> </w:t>
      </w:r>
      <w:r>
        <w:rPr>
          <w:color w:val="003A00"/>
        </w:rPr>
        <w:t>puerta</w:t>
      </w:r>
      <w:r>
        <w:rPr>
          <w:color w:val="003A00"/>
          <w:spacing w:val="27"/>
        </w:rPr>
        <w:t> </w:t>
      </w:r>
      <w:r>
        <w:rPr>
          <w:color w:val="003A00"/>
        </w:rPr>
        <w:t>o</w:t>
      </w:r>
      <w:r>
        <w:rPr>
          <w:color w:val="003A00"/>
          <w:spacing w:val="28"/>
        </w:rPr>
        <w:t> </w:t>
      </w:r>
      <w:r>
        <w:rPr>
          <w:color w:val="003A00"/>
        </w:rPr>
        <w:t>no</w:t>
      </w:r>
      <w:r>
        <w:rPr>
          <w:color w:val="003A00"/>
          <w:spacing w:val="34"/>
        </w:rPr>
        <w:t> </w:t>
      </w:r>
      <w:r>
        <w:rPr>
          <w:color w:val="003A00"/>
        </w:rPr>
        <w:t>confían</w:t>
      </w:r>
      <w:r>
        <w:rPr>
          <w:color w:val="003A00"/>
          <w:spacing w:val="34"/>
        </w:rPr>
        <w:t> </w:t>
      </w:r>
      <w:r>
        <w:rPr>
          <w:color w:val="003A00"/>
        </w:rPr>
        <w:t>en</w:t>
      </w:r>
      <w:r>
        <w:rPr>
          <w:color w:val="003A00"/>
          <w:spacing w:val="35"/>
        </w:rPr>
        <w:t> </w:t>
      </w:r>
      <w:r>
        <w:rPr>
          <w:color w:val="003A00"/>
        </w:rPr>
        <w:t>una</w:t>
      </w:r>
      <w:r>
        <w:rPr>
          <w:color w:val="003A00"/>
          <w:spacing w:val="34"/>
        </w:rPr>
        <w:t> </w:t>
      </w:r>
      <w:r>
        <w:rPr>
          <w:color w:val="003A00"/>
        </w:rPr>
        <w:t>gestión</w:t>
      </w:r>
      <w:r>
        <w:rPr>
          <w:color w:val="003A00"/>
          <w:spacing w:val="35"/>
        </w:rPr>
        <w:t> </w:t>
      </w:r>
      <w:r>
        <w:rPr>
          <w:color w:val="003A00"/>
        </w:rPr>
        <w:t>adecuada</w:t>
      </w:r>
      <w:r>
        <w:rPr>
          <w:color w:val="003A00"/>
          <w:spacing w:val="35"/>
        </w:rPr>
        <w:t> </w:t>
      </w:r>
      <w:r>
        <w:rPr>
          <w:color w:val="003A00"/>
        </w:rPr>
        <w:t>y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razonable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0"/>
        </w:rPr>
        <w:t> </w:t>
      </w:r>
      <w:r>
        <w:rPr>
          <w:color w:val="003A00"/>
        </w:rPr>
        <w:t>dichos</w:t>
      </w:r>
      <w:r>
        <w:rPr>
          <w:color w:val="003A00"/>
          <w:spacing w:val="13"/>
        </w:rPr>
        <w:t> </w:t>
      </w:r>
      <w:r>
        <w:rPr>
          <w:color w:val="003A00"/>
        </w:rPr>
        <w:t>recursos.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debate</w:t>
      </w:r>
      <w:r>
        <w:rPr>
          <w:color w:val="003A00"/>
          <w:spacing w:val="14"/>
        </w:rPr>
        <w:t> </w:t>
      </w:r>
      <w:r>
        <w:rPr>
          <w:color w:val="003A00"/>
        </w:rPr>
        <w:t>parece</w:t>
      </w:r>
      <w:r>
        <w:rPr>
          <w:color w:val="003A00"/>
          <w:spacing w:val="14"/>
        </w:rPr>
        <w:t> </w:t>
      </w:r>
      <w:r>
        <w:rPr>
          <w:color w:val="003A00"/>
        </w:rPr>
        <w:t>que</w:t>
      </w:r>
      <w:r>
        <w:rPr>
          <w:color w:val="003A00"/>
          <w:spacing w:val="15"/>
        </w:rPr>
        <w:t> </w:t>
      </w:r>
      <w:r>
        <w:rPr>
          <w:color w:val="003A00"/>
        </w:rPr>
        <w:t>continuará.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8"/>
        </w:rPr>
        <w:t> </w:t>
      </w:r>
      <w:r>
        <w:rPr>
          <w:color w:val="003A00"/>
        </w:rPr>
        <w:t>el</w:t>
      </w:r>
      <w:r>
        <w:rPr>
          <w:color w:val="003A00"/>
          <w:spacing w:val="31"/>
        </w:rPr>
        <w:t> </w:t>
      </w:r>
      <w:r>
        <w:rPr>
          <w:color w:val="003A00"/>
        </w:rPr>
        <w:t>plano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farmacológico,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pese</w:t>
      </w:r>
      <w:r>
        <w:rPr>
          <w:color w:val="003A00"/>
          <w:spacing w:val="31"/>
        </w:rPr>
        <w:t> </w:t>
      </w:r>
      <w:r>
        <w:rPr>
          <w:color w:val="003A00"/>
        </w:rPr>
        <w:t>a</w:t>
      </w:r>
      <w:r>
        <w:rPr>
          <w:color w:val="003A00"/>
          <w:spacing w:val="33"/>
        </w:rPr>
        <w:t> </w:t>
      </w:r>
      <w:r>
        <w:rPr>
          <w:color w:val="003A00"/>
        </w:rPr>
        <w:t>que</w:t>
      </w:r>
      <w:r>
        <w:rPr>
          <w:color w:val="003A00"/>
          <w:spacing w:val="31"/>
        </w:rPr>
        <w:t> </w:t>
      </w:r>
      <w:r>
        <w:rPr>
          <w:color w:val="003A00"/>
        </w:rPr>
        <w:t>se</w:t>
      </w:r>
      <w:r>
        <w:rPr>
          <w:color w:val="003A00"/>
          <w:spacing w:val="30"/>
        </w:rPr>
        <w:t> </w:t>
      </w:r>
      <w:r>
        <w:rPr>
          <w:color w:val="003A00"/>
        </w:rPr>
        <w:t>especula</w:t>
      </w:r>
      <w:r>
        <w:rPr>
          <w:color w:val="003A00"/>
          <w:spacing w:val="31"/>
        </w:rPr>
        <w:t> </w:t>
      </w:r>
      <w:r>
        <w:rPr>
          <w:color w:val="003A00"/>
        </w:rPr>
        <w:t>periódicamente</w:t>
      </w:r>
      <w:r>
        <w:rPr>
          <w:color w:val="003A00"/>
          <w:spacing w:val="59"/>
        </w:rPr>
        <w:t> </w:t>
      </w:r>
      <w:r>
        <w:rPr>
          <w:color w:val="003A00"/>
        </w:rPr>
        <w:t>con</w:t>
      </w:r>
      <w:r>
        <w:rPr>
          <w:color w:val="003A00"/>
          <w:spacing w:val="59"/>
        </w:rPr>
        <w:t> </w:t>
      </w:r>
      <w:r>
        <w:rPr>
          <w:color w:val="003A00"/>
        </w:rPr>
        <w:t>medicamentos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en</w:t>
      </w:r>
      <w:r>
        <w:rPr>
          <w:color w:val="003A00"/>
        </w:rPr>
        <w:t>  </w:t>
      </w:r>
      <w:r>
        <w:rPr>
          <w:color w:val="003A00"/>
          <w:spacing w:val="-1"/>
        </w:rPr>
        <w:t>diferentes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grados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6"/>
        </w:rPr>
        <w:t> </w:t>
      </w:r>
      <w:r>
        <w:rPr>
          <w:color w:val="003A00"/>
        </w:rPr>
        <w:t>avance,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todavía</w:t>
      </w:r>
      <w:r>
        <w:rPr>
          <w:color w:val="003A00"/>
          <w:spacing w:val="7"/>
        </w:rPr>
        <w:t> </w:t>
      </w:r>
      <w:r>
        <w:rPr>
          <w:color w:val="003A00"/>
        </w:rPr>
        <w:t>no</w:t>
      </w:r>
      <w:r>
        <w:rPr>
          <w:color w:val="003A00"/>
          <w:spacing w:val="7"/>
        </w:rPr>
        <w:t> </w:t>
      </w:r>
      <w:r>
        <w:rPr>
          <w:color w:val="003A00"/>
        </w:rPr>
        <w:t>hay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visos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claros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35"/>
        </w:rPr>
        <w:t> </w:t>
      </w:r>
      <w:r>
        <w:rPr>
          <w:color w:val="003A00"/>
        </w:rPr>
        <w:t>encontrar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"/>
        </w:rPr>
        <w:t> </w:t>
      </w:r>
      <w:r>
        <w:rPr>
          <w:color w:val="003A00"/>
        </w:rPr>
        <w:t>remedio</w:t>
      </w:r>
      <w:r>
        <w:rPr>
          <w:color w:val="003A00"/>
          <w:spacing w:val="-1"/>
        </w:rPr>
        <w:t> </w:t>
      </w:r>
      <w:r>
        <w:rPr>
          <w:color w:val="003A00"/>
        </w:rPr>
        <w:t>en</w:t>
      </w:r>
      <w:r>
        <w:rPr>
          <w:color w:val="003A00"/>
          <w:spacing w:val="1"/>
        </w:rPr>
        <w:t> </w:t>
      </w:r>
      <w:r>
        <w:rPr>
          <w:color w:val="003A00"/>
        </w:rPr>
        <w:t>el corto </w:t>
      </w:r>
      <w:r>
        <w:rPr>
          <w:color w:val="003A00"/>
          <w:spacing w:val="-1"/>
        </w:rPr>
        <w:t>plazo.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Heading2"/>
        <w:spacing w:line="296" w:lineRule="exact"/>
        <w:ind w:right="0"/>
        <w:jc w:val="left"/>
        <w:rPr>
          <w:b w:val="0"/>
          <w:bCs w:val="0"/>
        </w:rPr>
      </w:pPr>
      <w:r>
        <w:rPr>
          <w:b w:val="0"/>
          <w:position w:val="-11"/>
        </w:rPr>
        <w:drawing>
          <wp:inline distT="0" distB="0" distL="0" distR="0">
            <wp:extent cx="212598" cy="153924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1"/>
        </w:rPr>
      </w:r>
      <w:r>
        <w:rPr>
          <w:rFonts w:ascii="Times New Roman"/>
          <w:b w:val="0"/>
        </w:rPr>
        <w:t> </w:t>
      </w:r>
      <w:r>
        <w:rPr>
          <w:color w:val="003A00"/>
          <w:spacing w:val="-1"/>
        </w:rPr>
        <w:t>Planes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desconfinamiento.</w:t>
      </w:r>
      <w:r>
        <w:rPr>
          <w:b w:val="0"/>
        </w:rPr>
      </w:r>
    </w:p>
    <w:p>
      <w:pPr>
        <w:pStyle w:val="BodyText"/>
        <w:spacing w:line="247" w:lineRule="auto"/>
        <w:ind w:right="358"/>
        <w:jc w:val="both"/>
      </w:pPr>
      <w:r>
        <w:rPr>
          <w:color w:val="003A00"/>
        </w:rPr>
        <w:t>La</w:t>
      </w:r>
      <w:r>
        <w:rPr>
          <w:color w:val="003A00"/>
          <w:spacing w:val="41"/>
        </w:rPr>
        <w:t> </w:t>
      </w:r>
      <w:r>
        <w:rPr>
          <w:color w:val="003A00"/>
        </w:rPr>
        <w:t>atención</w:t>
      </w:r>
      <w:r>
        <w:rPr>
          <w:color w:val="003A00"/>
          <w:spacing w:val="43"/>
        </w:rPr>
        <w:t> </w:t>
      </w:r>
      <w:r>
        <w:rPr>
          <w:color w:val="003A00"/>
        </w:rPr>
        <w:t>ese</w:t>
      </w:r>
      <w:r>
        <w:rPr>
          <w:color w:val="003A00"/>
          <w:spacing w:val="41"/>
        </w:rPr>
        <w:t> </w:t>
      </w:r>
      <w:r>
        <w:rPr>
          <w:color w:val="003A00"/>
        </w:rPr>
        <w:t>centra</w:t>
      </w:r>
      <w:r>
        <w:rPr>
          <w:color w:val="003A00"/>
          <w:spacing w:val="41"/>
        </w:rPr>
        <w:t> </w:t>
      </w:r>
      <w:r>
        <w:rPr>
          <w:color w:val="003A00"/>
        </w:rPr>
        <w:t>en</w:t>
      </w:r>
      <w:r>
        <w:rPr>
          <w:color w:val="003A00"/>
          <w:spacing w:val="42"/>
        </w:rPr>
        <w:t> </w:t>
      </w:r>
      <w:r>
        <w:rPr>
          <w:color w:val="003A00"/>
        </w:rPr>
        <w:t>cómo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van</w:t>
      </w:r>
      <w:r>
        <w:rPr>
          <w:color w:val="003A00"/>
          <w:spacing w:val="41"/>
        </w:rPr>
        <w:t> </w:t>
      </w:r>
      <w:r>
        <w:rPr>
          <w:color w:val="003A00"/>
        </w:rPr>
        <w:t>a</w:t>
      </w:r>
      <w:r>
        <w:rPr>
          <w:color w:val="003A00"/>
          <w:spacing w:val="41"/>
        </w:rPr>
        <w:t> </w:t>
      </w:r>
      <w:r>
        <w:rPr>
          <w:color w:val="003A00"/>
        </w:rPr>
        <w:t>afrontar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5"/>
        </w:rPr>
        <w:t> </w:t>
      </w:r>
      <w:r>
        <w:rPr>
          <w:color w:val="003A00"/>
        </w:rPr>
        <w:t>diferentes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países</w:t>
      </w:r>
      <w:r>
        <w:rPr>
          <w:color w:val="003A00"/>
          <w:spacing w:val="7"/>
        </w:rPr>
        <w:t> </w:t>
      </w:r>
      <w:r>
        <w:rPr>
          <w:color w:val="003A00"/>
        </w:rPr>
        <w:t>el</w:t>
      </w:r>
      <w:r>
        <w:rPr>
          <w:color w:val="003A00"/>
          <w:spacing w:val="6"/>
        </w:rPr>
        <w:t> </w:t>
      </w:r>
      <w:r>
        <w:rPr>
          <w:color w:val="003A00"/>
        </w:rPr>
        <w:t>intento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1"/>
        </w:rPr>
        <w:t>vuelta</w:t>
      </w:r>
      <w:r>
        <w:rPr>
          <w:color w:val="003A00"/>
        </w:rPr>
        <w:t> 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normalidad</w:t>
      </w:r>
      <w:r>
        <w:rPr>
          <w:color w:val="003A00"/>
          <w:spacing w:val="31"/>
        </w:rPr>
        <w:t> </w:t>
      </w:r>
      <w:r>
        <w:rPr>
          <w:color w:val="003A00"/>
        </w:rPr>
        <w:t>y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adecuado</w:t>
      </w:r>
      <w:r>
        <w:rPr>
          <w:color w:val="003A00"/>
          <w:spacing w:val="4"/>
        </w:rPr>
        <w:t> </w:t>
      </w:r>
      <w:r>
        <w:rPr>
          <w:color w:val="003A00"/>
        </w:rPr>
        <w:t>o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6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estrategia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que</w:t>
      </w:r>
      <w:r>
        <w:rPr>
          <w:color w:val="003A00"/>
        </w:rPr>
        <w:t> 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erosión</w:t>
      </w:r>
      <w:r>
        <w:rPr>
          <w:color w:val="003A00"/>
          <w:spacing w:val="30"/>
        </w:rPr>
        <w:t> </w:t>
      </w:r>
      <w:r>
        <w:rPr>
          <w:color w:val="003A00"/>
        </w:rPr>
        <w:t>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economías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sea</w:t>
      </w:r>
      <w:r>
        <w:rPr>
          <w:color w:val="003A00"/>
          <w:spacing w:val="32"/>
        </w:rPr>
        <w:t> </w:t>
      </w:r>
      <w:r>
        <w:rPr>
          <w:color w:val="003A00"/>
        </w:rPr>
        <w:t>la</w:t>
      </w:r>
      <w:r>
        <w:rPr>
          <w:color w:val="003A00"/>
          <w:spacing w:val="31"/>
        </w:rPr>
        <w:t> </w:t>
      </w:r>
      <w:r>
        <w:rPr>
          <w:color w:val="003A00"/>
        </w:rPr>
        <w:t>menor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posible.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1"/>
        </w:rPr>
        <w:t> </w:t>
      </w:r>
      <w:r>
        <w:rPr>
          <w:color w:val="003A00"/>
        </w:rPr>
        <w:t>el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caso</w:t>
      </w:r>
      <w:r>
        <w:rPr>
          <w:color w:val="003A00"/>
          <w:spacing w:val="36"/>
        </w:rPr>
        <w:t> </w:t>
      </w:r>
      <w:r>
        <w:rPr>
          <w:color w:val="003A00"/>
        </w:rPr>
        <w:t>concreto</w:t>
      </w:r>
      <w:r>
        <w:rPr>
          <w:color w:val="003A00"/>
          <w:spacing w:val="36"/>
        </w:rPr>
        <w:t> </w:t>
      </w:r>
      <w:r>
        <w:rPr>
          <w:color w:val="003A00"/>
        </w:rPr>
        <w:t>de</w:t>
      </w:r>
      <w:r>
        <w:rPr>
          <w:color w:val="003A00"/>
          <w:spacing w:val="36"/>
        </w:rPr>
        <w:t> </w:t>
      </w:r>
      <w:r>
        <w:rPr>
          <w:color w:val="003A00"/>
        </w:rPr>
        <w:t>España,</w:t>
      </w:r>
      <w:r>
        <w:rPr>
          <w:color w:val="003A00"/>
          <w:spacing w:val="35"/>
        </w:rPr>
        <w:t> </w:t>
      </w:r>
      <w:r>
        <w:rPr>
          <w:color w:val="003A00"/>
        </w:rPr>
        <w:t>el</w:t>
      </w:r>
      <w:r>
        <w:rPr>
          <w:color w:val="003A00"/>
          <w:spacing w:val="36"/>
        </w:rPr>
        <w:t> </w:t>
      </w:r>
      <w:r>
        <w:rPr>
          <w:color w:val="003A00"/>
        </w:rPr>
        <w:t>Gobierno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35"/>
        </w:rPr>
        <w:t> </w:t>
      </w:r>
      <w:r>
        <w:rPr>
          <w:color w:val="003A00"/>
        </w:rPr>
        <w:t>anunciado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plan</w:t>
      </w:r>
      <w:r>
        <w:rPr>
          <w:color w:val="003A00"/>
          <w:spacing w:val="18"/>
        </w:rPr>
        <w:t> </w:t>
      </w:r>
      <w:r>
        <w:rPr>
          <w:color w:val="003A00"/>
        </w:rPr>
        <w:t>de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desconfinamiento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progresivo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4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etapas.</w:t>
      </w:r>
      <w:r>
        <w:rPr>
          <w:color w:val="003A00"/>
          <w:spacing w:val="47"/>
        </w:rPr>
        <w:t> </w:t>
      </w:r>
      <w:r>
        <w:rPr>
          <w:color w:val="003A00"/>
        </w:rPr>
        <w:t>El</w:t>
      </w:r>
      <w:r>
        <w:rPr>
          <w:color w:val="003A00"/>
          <w:spacing w:val="30"/>
        </w:rPr>
        <w:t> </w:t>
      </w:r>
      <w:r>
        <w:rPr>
          <w:color w:val="003A00"/>
        </w:rPr>
        <w:t>paso</w:t>
      </w:r>
      <w:r>
        <w:rPr>
          <w:color w:val="003A00"/>
          <w:spacing w:val="30"/>
        </w:rPr>
        <w:t> </w:t>
      </w:r>
      <w:r>
        <w:rPr>
          <w:color w:val="003A00"/>
        </w:rPr>
        <w:t>de</w:t>
      </w:r>
      <w:r>
        <w:rPr>
          <w:color w:val="003A00"/>
          <w:spacing w:val="29"/>
        </w:rPr>
        <w:t> </w:t>
      </w:r>
      <w:r>
        <w:rPr>
          <w:color w:val="003A00"/>
        </w:rPr>
        <w:t>una</w:t>
      </w:r>
      <w:r>
        <w:rPr>
          <w:color w:val="003A00"/>
          <w:spacing w:val="29"/>
        </w:rPr>
        <w:t> </w:t>
      </w:r>
      <w:r>
        <w:rPr>
          <w:color w:val="003A00"/>
        </w:rPr>
        <w:t>etapa</w:t>
      </w:r>
      <w:r>
        <w:rPr>
          <w:color w:val="003A00"/>
          <w:spacing w:val="29"/>
        </w:rPr>
        <w:t> </w:t>
      </w:r>
      <w:r>
        <w:rPr>
          <w:color w:val="003A00"/>
        </w:rPr>
        <w:t>a</w:t>
      </w:r>
      <w:r>
        <w:rPr>
          <w:color w:val="003A00"/>
          <w:spacing w:val="32"/>
        </w:rPr>
        <w:t> </w:t>
      </w:r>
      <w:r>
        <w:rPr>
          <w:color w:val="003A00"/>
        </w:rPr>
        <w:t>la</w:t>
      </w:r>
      <w:r>
        <w:rPr>
          <w:color w:val="003A00"/>
          <w:spacing w:val="29"/>
        </w:rPr>
        <w:t> </w:t>
      </w:r>
      <w:r>
        <w:rPr>
          <w:color w:val="003A00"/>
        </w:rPr>
        <w:t>siguiente</w:t>
      </w:r>
      <w:r>
        <w:rPr>
          <w:color w:val="003A00"/>
          <w:spacing w:val="30"/>
        </w:rPr>
        <w:t> </w:t>
      </w:r>
      <w:r>
        <w:rPr>
          <w:color w:val="003A00"/>
        </w:rPr>
        <w:t>se</w:t>
      </w:r>
      <w:r>
        <w:rPr>
          <w:color w:val="003A00"/>
          <w:spacing w:val="30"/>
        </w:rPr>
        <w:t> </w:t>
      </w:r>
      <w:r>
        <w:rPr>
          <w:color w:val="003A00"/>
        </w:rPr>
        <w:t>producirá</w:t>
      </w:r>
      <w:r>
        <w:rPr>
          <w:color w:val="003A00"/>
          <w:spacing w:val="29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forma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asimétrica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entre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provincias,</w:t>
      </w:r>
      <w:r>
        <w:rPr>
          <w:color w:val="003A00"/>
          <w:spacing w:val="11"/>
        </w:rPr>
        <w:t> </w:t>
      </w:r>
      <w:r>
        <w:rPr>
          <w:color w:val="003A00"/>
        </w:rPr>
        <w:t>siendo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3"/>
        </w:rPr>
        <w:t> </w:t>
      </w:r>
      <w:r>
        <w:rPr>
          <w:color w:val="003A00"/>
        </w:rPr>
        <w:t>duración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mínima</w:t>
      </w:r>
      <w:r>
        <w:rPr>
          <w:color w:val="003A00"/>
        </w:rPr>
        <w:t> </w:t>
      </w:r>
      <w:r>
        <w:rPr>
          <w:color w:val="003A00"/>
          <w:spacing w:val="-1"/>
        </w:rPr>
        <w:t>de cada</w:t>
      </w:r>
      <w:r>
        <w:rPr>
          <w:color w:val="003A00"/>
        </w:rPr>
        <w:t> </w:t>
      </w:r>
      <w:r>
        <w:rPr>
          <w:color w:val="003A00"/>
          <w:spacing w:val="-1"/>
        </w:rPr>
        <w:t>etapa</w:t>
      </w:r>
      <w:r>
        <w:rPr>
          <w:color w:val="003A00"/>
        </w:rPr>
        <w:t> de 2</w:t>
      </w:r>
      <w:r>
        <w:rPr>
          <w:color w:val="003A00"/>
          <w:spacing w:val="-1"/>
        </w:rPr>
        <w:t> semanas.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Tal </w:t>
      </w:r>
      <w:r>
        <w:rPr>
          <w:color w:val="003A00"/>
        </w:rPr>
        <w:t>y</w:t>
      </w:r>
      <w:r>
        <w:rPr>
          <w:color w:val="003A00"/>
          <w:spacing w:val="-1"/>
        </w:rPr>
        <w:t> como se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planteado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desconfinamiento</w:t>
      </w:r>
      <w:r>
        <w:rPr>
          <w:color w:val="003A00"/>
          <w:spacing w:val="15"/>
        </w:rPr>
        <w:t> </w:t>
      </w:r>
      <w:r>
        <w:rPr>
          <w:color w:val="003A00"/>
        </w:rPr>
        <w:t>en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nuestro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país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creemos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sectores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menos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favorecidos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seguirán</w:t>
      </w:r>
      <w:r>
        <w:rPr>
          <w:color w:val="003A00"/>
          <w:spacing w:val="43"/>
        </w:rPr>
        <w:t> </w:t>
      </w:r>
      <w:r>
        <w:rPr>
          <w:color w:val="003A00"/>
        </w:rPr>
        <w:t>siendo</w:t>
      </w:r>
      <w:r>
        <w:rPr>
          <w:color w:val="003A00"/>
          <w:spacing w:val="21"/>
        </w:rPr>
        <w:t> </w:t>
      </w:r>
      <w:r>
        <w:rPr>
          <w:color w:val="003A00"/>
        </w:rPr>
        <w:t>hostelería,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turismo/ocio</w:t>
      </w:r>
      <w:r>
        <w:rPr>
          <w:color w:val="003A00"/>
          <w:spacing w:val="20"/>
        </w:rPr>
        <w:t> </w:t>
      </w:r>
      <w:r>
        <w:rPr>
          <w:color w:val="003A00"/>
        </w:rPr>
        <w:t>y</w:t>
      </w:r>
      <w:r>
        <w:rPr>
          <w:color w:val="003A00"/>
          <w:spacing w:val="19"/>
        </w:rPr>
        <w:t> </w:t>
      </w:r>
      <w:r>
        <w:rPr>
          <w:color w:val="003A00"/>
        </w:rPr>
        <w:t>retail.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Seguimos</w:t>
      </w:r>
      <w:r>
        <w:rPr>
          <w:color w:val="003A00"/>
          <w:spacing w:val="33"/>
        </w:rPr>
        <w:t> </w:t>
      </w:r>
      <w:r>
        <w:rPr>
          <w:color w:val="003A00"/>
        </w:rPr>
        <w:t>pensando</w:t>
      </w:r>
      <w:r>
        <w:rPr>
          <w:color w:val="003A00"/>
          <w:spacing w:val="34"/>
        </w:rPr>
        <w:t> </w:t>
      </w:r>
      <w:r>
        <w:rPr>
          <w:color w:val="003A00"/>
        </w:rPr>
        <w:t>que</w:t>
      </w:r>
      <w:r>
        <w:rPr>
          <w:color w:val="003A00"/>
          <w:spacing w:val="34"/>
        </w:rPr>
        <w:t> </w:t>
      </w:r>
      <w:r>
        <w:rPr>
          <w:color w:val="003A00"/>
        </w:rPr>
        <w:t>el</w:t>
      </w:r>
      <w:r>
        <w:rPr>
          <w:color w:val="003A00"/>
          <w:spacing w:val="34"/>
        </w:rPr>
        <w:t> </w:t>
      </w:r>
      <w:r>
        <w:rPr>
          <w:color w:val="003A00"/>
        </w:rPr>
        <w:t>gobierno</w:t>
      </w:r>
      <w:r>
        <w:rPr>
          <w:color w:val="003A00"/>
          <w:spacing w:val="34"/>
        </w:rPr>
        <w:t> </w:t>
      </w:r>
      <w:r>
        <w:rPr>
          <w:color w:val="003A00"/>
        </w:rPr>
        <w:t>aún</w:t>
      </w:r>
      <w:r>
        <w:rPr>
          <w:color w:val="003A00"/>
          <w:spacing w:val="35"/>
        </w:rPr>
        <w:t> </w:t>
      </w:r>
      <w:r>
        <w:rPr>
          <w:color w:val="003A00"/>
        </w:rPr>
        <w:t>debe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4"/>
        </w:rPr>
        <w:t> </w:t>
      </w:r>
      <w:r>
        <w:rPr>
          <w:color w:val="003A00"/>
        </w:rPr>
        <w:t>guardar</w:t>
      </w:r>
      <w:r>
        <w:rPr>
          <w:color w:val="003A00"/>
          <w:spacing w:val="34"/>
        </w:rPr>
        <w:t> </w:t>
      </w:r>
      <w:r>
        <w:rPr>
          <w:color w:val="003A00"/>
        </w:rPr>
        <w:t>una</w:t>
      </w:r>
      <w:r>
        <w:rPr>
          <w:color w:val="003A00"/>
          <w:spacing w:val="25"/>
        </w:rPr>
        <w:t> </w:t>
      </w:r>
      <w:r>
        <w:rPr>
          <w:color w:val="003A00"/>
        </w:rPr>
        <w:t>batería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fiscales</w:t>
      </w:r>
      <w:r>
        <w:rPr>
          <w:color w:val="003A00"/>
          <w:spacing w:val="20"/>
        </w:rPr>
        <w:t> </w:t>
      </w:r>
      <w:r>
        <w:rPr>
          <w:color w:val="003A00"/>
        </w:rPr>
        <w:t>y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empleo,</w:t>
      </w:r>
      <w:r>
        <w:rPr>
          <w:color w:val="003A00"/>
          <w:spacing w:val="19"/>
        </w:rPr>
        <w:t> </w:t>
      </w:r>
      <w:r>
        <w:rPr>
          <w:color w:val="003A00"/>
        </w:rPr>
        <w:t>pendientes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lanzar</w:t>
      </w:r>
      <w:r>
        <w:rPr>
          <w:color w:val="003A00"/>
          <w:spacing w:val="23"/>
        </w:rPr>
        <w:t> </w:t>
      </w:r>
      <w:r>
        <w:rPr>
          <w:color w:val="003A00"/>
        </w:rPr>
        <w:t>con</w:t>
      </w:r>
      <w:r>
        <w:rPr>
          <w:color w:val="003A00"/>
          <w:spacing w:val="23"/>
        </w:rPr>
        <w:t> </w:t>
      </w:r>
      <w:r>
        <w:rPr>
          <w:color w:val="003A00"/>
        </w:rPr>
        <w:t>el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objeto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tratar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relajar</w:t>
      </w:r>
      <w:r>
        <w:rPr>
          <w:color w:val="003A00"/>
          <w:spacing w:val="22"/>
        </w:rPr>
        <w:t> </w:t>
      </w:r>
      <w:r>
        <w:rPr>
          <w:color w:val="003A00"/>
        </w:rPr>
        <w:t>el</w:t>
      </w:r>
      <w:r>
        <w:rPr>
          <w:color w:val="003A00"/>
          <w:spacing w:val="45"/>
        </w:rPr>
        <w:t> </w:t>
      </w:r>
      <w:r>
        <w:rPr>
          <w:color w:val="003A00"/>
        </w:rPr>
        <w:t>descontento</w:t>
      </w:r>
      <w:r>
        <w:rPr>
          <w:color w:val="003A00"/>
          <w:spacing w:val="3"/>
        </w:rPr>
        <w:t> </w:t>
      </w:r>
      <w:r>
        <w:rPr>
          <w:color w:val="003A00"/>
        </w:rPr>
        <w:t>social</w:t>
      </w:r>
      <w:r>
        <w:rPr>
          <w:color w:val="003A00"/>
          <w:spacing w:val="-2"/>
        </w:rPr>
        <w:t> </w:t>
      </w:r>
      <w:r>
        <w:rPr>
          <w:color w:val="003A00"/>
        </w:rPr>
        <w:t>con su</w:t>
      </w:r>
      <w:r>
        <w:rPr>
          <w:color w:val="003A00"/>
          <w:spacing w:val="-2"/>
        </w:rPr>
        <w:t> </w:t>
      </w:r>
      <w:r>
        <w:rPr>
          <w:color w:val="003A00"/>
        </w:rPr>
        <w:t>gestión</w:t>
      </w:r>
      <w:r>
        <w:rPr>
          <w:color w:val="003A00"/>
          <w:spacing w:val="-2"/>
        </w:rPr>
        <w:t> </w:t>
      </w:r>
      <w:r>
        <w:rPr>
          <w:color w:val="003A00"/>
        </w:rPr>
        <w:t>de</w:t>
      </w:r>
      <w:r>
        <w:rPr>
          <w:color w:val="003A00"/>
          <w:spacing w:val="2"/>
        </w:rPr>
        <w:t> </w:t>
      </w:r>
      <w:r>
        <w:rPr>
          <w:color w:val="003A00"/>
        </w:rPr>
        <w:t>la pandemia.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28"/>
          <w:szCs w:val="28"/>
        </w:rPr>
      </w:pPr>
    </w:p>
    <w:p>
      <w:pPr>
        <w:pStyle w:val="Heading2"/>
        <w:spacing w:line="240" w:lineRule="auto"/>
        <w:ind w:left="91" w:right="0"/>
        <w:jc w:val="left"/>
        <w:rPr>
          <w:b w:val="0"/>
          <w:bCs w:val="0"/>
        </w:rPr>
      </w:pPr>
      <w:r>
        <w:rPr>
          <w:b w:val="0"/>
          <w:position w:val="-7"/>
        </w:rPr>
        <w:drawing>
          <wp:inline distT="0" distB="0" distL="0" distR="0">
            <wp:extent cx="212598" cy="154686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color w:val="003A00"/>
          <w:spacing w:val="-1"/>
        </w:rPr>
        <w:t>Bancos</w:t>
      </w:r>
      <w:r>
        <w:rPr>
          <w:color w:val="003A00"/>
          <w:spacing w:val="-2"/>
        </w:rPr>
        <w:t> </w:t>
      </w:r>
      <w:r>
        <w:rPr>
          <w:color w:val="003A00"/>
        </w:rPr>
        <w:t>Centrales</w:t>
      </w:r>
      <w:r>
        <w:rPr>
          <w:b w:val="0"/>
        </w:rPr>
      </w:r>
    </w:p>
    <w:p>
      <w:pPr>
        <w:pStyle w:val="BodyText"/>
        <w:spacing w:line="247" w:lineRule="auto" w:before="22"/>
        <w:ind w:right="359"/>
        <w:jc w:val="both"/>
      </w:pPr>
      <w:r>
        <w:rPr/>
        <w:pict>
          <v:group style="position:absolute;margin-left:36.900002pt;margin-top:125.991196pt;width:249.1pt;height:9.75pt;mso-position-horizontal-relative:page;mso-position-vertical-relative:paragraph;z-index:-25480" coordorigin="738,2520" coordsize="4982,195">
            <v:group style="position:absolute;left:738;top:2520;width:4982;height:191" coordorigin="738,2520" coordsize="4982,191">
              <v:shape style="position:absolute;left:738;top:2520;width:4982;height:191" coordorigin="738,2520" coordsize="4982,191" path="m738,2711l5719,2711,5719,2520,738,2520,738,2711xe" filled="true" fillcolor="#ffffff" stroked="false">
                <v:path arrowok="t"/>
                <v:fill type="solid"/>
              </v:shape>
            </v:group>
            <v:group style="position:absolute;left:2938;top:2709;width:2;height:2" coordorigin="2938,2709" coordsize="2,2">
              <v:shape style="position:absolute;left:2938;top:2709;width:2;height:2" coordorigin="2938,2709" coordsize="0,2" path="m2938,2709l2938,2711e" filled="false" stroked="true" strokeweight=".06pt" strokecolor="#dadcdd">
                <v:path arrowok="t"/>
              </v:shape>
            </v:group>
            <v:group style="position:absolute;left:3674;top:2709;width:2;height:2" coordorigin="3674,2709" coordsize="2,2">
              <v:shape style="position:absolute;left:3674;top:2709;width:2;height:2" coordorigin="3674,2709" coordsize="0,2" path="m3674,2709l3674,2711e" filled="false" stroked="true" strokeweight=".06pt" strokecolor="#dadcdd">
                <v:path arrowok="t"/>
              </v:shape>
            </v:group>
            <v:group style="position:absolute;left:4356;top:2709;width:2;height:2" coordorigin="4356,2709" coordsize="2,2">
              <v:shape style="position:absolute;left:4356;top:2709;width:2;height:2" coordorigin="4356,2709" coordsize="0,2" path="m4356,2709l4356,2711e" filled="false" stroked="true" strokeweight=".06pt" strokecolor="#dadcdd">
                <v:path arrowok="t"/>
              </v:shape>
            </v:group>
            <v:group style="position:absolute;left:5042;top:2709;width:2;height:2" coordorigin="5042,2709" coordsize="2,2">
              <v:shape style="position:absolute;left:5042;top:2709;width:2;height:2" coordorigin="5042,2709" coordsize="0,2" path="m5042,2709l5042,2711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color w:val="003A00"/>
        </w:rPr>
        <w:t>El</w:t>
      </w:r>
      <w:r>
        <w:rPr>
          <w:color w:val="003A00"/>
          <w:spacing w:val="5"/>
        </w:rPr>
        <w:t> </w:t>
      </w:r>
      <w:r>
        <w:rPr>
          <w:color w:val="003A00"/>
        </w:rPr>
        <w:t>BCE</w:t>
      </w:r>
      <w:r>
        <w:rPr>
          <w:color w:val="003A00"/>
          <w:spacing w:val="5"/>
        </w:rPr>
        <w:t> </w:t>
      </w:r>
      <w:r>
        <w:rPr>
          <w:color w:val="003A00"/>
        </w:rPr>
        <w:t>anunció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5"/>
        </w:rPr>
        <w:t> </w:t>
      </w:r>
      <w:r>
        <w:rPr>
          <w:color w:val="003A00"/>
        </w:rPr>
        <w:t>recorte</w:t>
      </w:r>
      <w:r>
        <w:rPr>
          <w:color w:val="003A00"/>
          <w:spacing w:val="6"/>
        </w:rPr>
        <w:t> </w:t>
      </w:r>
      <w:r>
        <w:rPr>
          <w:color w:val="003A00"/>
        </w:rPr>
        <w:t>de</w:t>
      </w:r>
      <w:r>
        <w:rPr>
          <w:color w:val="003A00"/>
          <w:spacing w:val="6"/>
        </w:rPr>
        <w:t> </w:t>
      </w:r>
      <w:r>
        <w:rPr>
          <w:color w:val="003A00"/>
        </w:rPr>
        <w:t>tipos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encubierto</w:t>
      </w:r>
      <w:r>
        <w:rPr>
          <w:color w:val="003A00"/>
          <w:spacing w:val="6"/>
        </w:rPr>
        <w:t> </w:t>
      </w:r>
      <w:r>
        <w:rPr>
          <w:color w:val="003A00"/>
        </w:rPr>
        <w:t>al</w:t>
      </w:r>
      <w:r>
        <w:rPr>
          <w:color w:val="003A00"/>
          <w:spacing w:val="29"/>
        </w:rPr>
        <w:t> </w:t>
      </w:r>
      <w:r>
        <w:rPr>
          <w:color w:val="003A00"/>
        </w:rPr>
        <w:t>reducir</w:t>
      </w:r>
      <w:r>
        <w:rPr>
          <w:color w:val="003A00"/>
          <w:spacing w:val="52"/>
        </w:rPr>
        <w:t> </w:t>
      </w:r>
      <w:r>
        <w:rPr>
          <w:color w:val="003A00"/>
        </w:rPr>
        <w:t>el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tipo</w:t>
      </w:r>
      <w:r>
        <w:rPr>
          <w:color w:val="003A00"/>
          <w:spacing w:val="52"/>
        </w:rPr>
        <w:t> </w:t>
      </w:r>
      <w:r>
        <w:rPr>
          <w:color w:val="003A00"/>
        </w:rPr>
        <w:t>de</w:t>
      </w:r>
      <w:r>
        <w:rPr>
          <w:color w:val="003A00"/>
          <w:spacing w:val="52"/>
        </w:rPr>
        <w:t> </w:t>
      </w:r>
      <w:r>
        <w:rPr>
          <w:color w:val="003A00"/>
        </w:rPr>
        <w:t>interés</w:t>
      </w:r>
      <w:r>
        <w:rPr>
          <w:color w:val="003A00"/>
          <w:spacing w:val="52"/>
        </w:rPr>
        <w:t> </w:t>
      </w:r>
      <w:r>
        <w:rPr>
          <w:color w:val="003A00"/>
        </w:rPr>
        <w:t>aplicado</w:t>
      </w:r>
      <w:r>
        <w:rPr>
          <w:color w:val="003A00"/>
          <w:spacing w:val="52"/>
        </w:rPr>
        <w:t> </w:t>
      </w:r>
      <w:r>
        <w:rPr>
          <w:color w:val="003A00"/>
        </w:rPr>
        <w:t>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TLTRO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III</w:t>
      </w:r>
      <w:r>
        <w:rPr>
          <w:color w:val="003A00"/>
          <w:spacing w:val="25"/>
        </w:rPr>
        <w:t> </w:t>
      </w:r>
      <w:r>
        <w:rPr>
          <w:color w:val="003A00"/>
        </w:rPr>
        <w:t>hasta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junio</w:t>
      </w:r>
      <w:r>
        <w:rPr>
          <w:color w:val="003A00"/>
          <w:spacing w:val="50"/>
        </w:rPr>
        <w:t> </w:t>
      </w:r>
      <w:r>
        <w:rPr>
          <w:color w:val="003A00"/>
        </w:rPr>
        <w:t>de</w:t>
      </w:r>
      <w:r>
        <w:rPr>
          <w:color w:val="003A00"/>
          <w:spacing w:val="49"/>
        </w:rPr>
        <w:t> </w:t>
      </w:r>
      <w:r>
        <w:rPr>
          <w:color w:val="003A00"/>
        </w:rPr>
        <w:t>2021.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50"/>
        </w:rPr>
        <w:t> </w:t>
      </w:r>
      <w:r>
        <w:rPr>
          <w:color w:val="003A00"/>
        </w:rPr>
        <w:t>anunció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31"/>
        </w:rPr>
        <w:t> </w:t>
      </w:r>
      <w:r>
        <w:rPr>
          <w:color w:val="003A00"/>
        </w:rPr>
        <w:t>adicionales</w:t>
      </w:r>
      <w:r>
        <w:rPr>
          <w:color w:val="003A00"/>
          <w:spacing w:val="11"/>
        </w:rPr>
        <w:t> </w:t>
      </w:r>
      <w:r>
        <w:rPr>
          <w:color w:val="003A00"/>
        </w:rPr>
        <w:t>para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asegurar</w:t>
      </w:r>
      <w:r>
        <w:rPr>
          <w:color w:val="003A00"/>
          <w:spacing w:val="9"/>
        </w:rPr>
        <w:t> </w:t>
      </w:r>
      <w:r>
        <w:rPr>
          <w:color w:val="003A00"/>
        </w:rPr>
        <w:t>el</w:t>
      </w:r>
      <w:r>
        <w:rPr>
          <w:color w:val="003A00"/>
          <w:spacing w:val="10"/>
        </w:rPr>
        <w:t> </w:t>
      </w:r>
      <w:r>
        <w:rPr>
          <w:color w:val="003A00"/>
        </w:rPr>
        <w:t>buen</w:t>
      </w:r>
      <w:r>
        <w:rPr>
          <w:color w:val="003A00"/>
          <w:spacing w:val="11"/>
        </w:rPr>
        <w:t> </w:t>
      </w:r>
      <w:r>
        <w:rPr>
          <w:color w:val="003A00"/>
        </w:rPr>
        <w:t>funcionamiento</w:t>
      </w:r>
      <w:r>
        <w:rPr>
          <w:color w:val="003A00"/>
          <w:spacing w:val="12"/>
        </w:rPr>
        <w:t> </w:t>
      </w:r>
      <w:r>
        <w:rPr>
          <w:color w:val="003A00"/>
        </w:rPr>
        <w:t>del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sistema</w:t>
      </w:r>
      <w:r>
        <w:rPr>
          <w:color w:val="003A00"/>
          <w:spacing w:val="43"/>
        </w:rPr>
        <w:t> </w:t>
      </w:r>
      <w:r>
        <w:rPr>
          <w:color w:val="003A00"/>
        </w:rPr>
        <w:t>financiero</w:t>
      </w:r>
      <w:r>
        <w:rPr>
          <w:color w:val="003A00"/>
          <w:spacing w:val="44"/>
        </w:rPr>
        <w:t> </w:t>
      </w:r>
      <w:r>
        <w:rPr>
          <w:color w:val="003A00"/>
        </w:rPr>
        <w:t>y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mercados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monetarios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47"/>
        </w:rPr>
        <w:t> </w:t>
      </w:r>
      <w:r>
        <w:rPr>
          <w:color w:val="003A00"/>
        </w:rPr>
        <w:t>operaciones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5"/>
        </w:rPr>
        <w:t> </w:t>
      </w:r>
      <w:r>
        <w:rPr>
          <w:color w:val="003A00"/>
        </w:rPr>
        <w:t>refinanciación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6"/>
        </w:rPr>
        <w:t> </w:t>
      </w:r>
      <w:r>
        <w:rPr>
          <w:color w:val="003A00"/>
        </w:rPr>
        <w:t>largo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plazo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24"/>
        </w:rPr>
        <w:t> </w:t>
      </w:r>
      <w:r>
        <w:rPr>
          <w:color w:val="003A00"/>
        </w:rPr>
        <w:t>emergencia. Finalmente,</w:t>
      </w:r>
      <w:r>
        <w:rPr>
          <w:color w:val="003A00"/>
          <w:spacing w:val="1"/>
        </w:rPr>
        <w:t> </w:t>
      </w:r>
      <w:r>
        <w:rPr>
          <w:color w:val="003A00"/>
        </w:rPr>
        <w:t>el</w:t>
      </w:r>
      <w:r>
        <w:rPr>
          <w:color w:val="003A00"/>
          <w:spacing w:val="1"/>
        </w:rPr>
        <w:t> </w:t>
      </w:r>
      <w:r>
        <w:rPr>
          <w:color w:val="003A00"/>
        </w:rPr>
        <w:t>BCE</w:t>
      </w:r>
      <w:r>
        <w:rPr>
          <w:color w:val="003A00"/>
          <w:spacing w:val="1"/>
        </w:rPr>
        <w:t> </w:t>
      </w:r>
      <w:r>
        <w:rPr>
          <w:color w:val="003A00"/>
        </w:rPr>
        <w:t>continuará</w:t>
      </w:r>
      <w:r>
        <w:rPr>
          <w:color w:val="003A00"/>
          <w:spacing w:val="2"/>
        </w:rPr>
        <w:t> </w:t>
      </w:r>
      <w:r>
        <w:rPr>
          <w:color w:val="003A00"/>
        </w:rPr>
        <w:t>con </w:t>
      </w:r>
      <w:r>
        <w:rPr>
          <w:color w:val="003A00"/>
          <w:spacing w:val="1"/>
        </w:rPr>
        <w:t> </w:t>
      </w:r>
      <w:r>
        <w:rPr>
          <w:color w:val="003A00"/>
        </w:rPr>
        <w:t>el</w:t>
      </w:r>
      <w:r>
        <w:rPr>
          <w:color w:val="003A00"/>
        </w:rPr>
        <w:t> plan</w:t>
      </w:r>
      <w:r>
        <w:rPr>
          <w:color w:val="003A00"/>
          <w:spacing w:val="6"/>
        </w:rPr>
        <w:t> </w:t>
      </w:r>
      <w:r>
        <w:rPr>
          <w:color w:val="003A00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compra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activos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hasta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antes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6"/>
        </w:rPr>
        <w:t> </w:t>
      </w:r>
      <w:r>
        <w:rPr>
          <w:color w:val="003A00"/>
        </w:rPr>
        <w:t>iniciar</w:t>
      </w:r>
      <w:r>
        <w:rPr>
          <w:color w:val="003A00"/>
          <w:spacing w:val="39"/>
        </w:rPr>
        <w:t> </w:t>
      </w:r>
      <w:r>
        <w:rPr>
          <w:color w:val="003A00"/>
        </w:rPr>
        <w:t>subidas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> </w:t>
      </w:r>
      <w:r>
        <w:rPr>
          <w:color w:val="003A00"/>
        </w:rPr>
        <w:t>tipos.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2"/>
        </w:rPr>
        <w:t> </w:t>
      </w:r>
      <w:r>
        <w:rPr>
          <w:color w:val="003A00"/>
        </w:rPr>
        <w:t>decepción</w:t>
      </w:r>
      <w:r>
        <w:rPr>
          <w:color w:val="003A00"/>
          <w:spacing w:val="2"/>
        </w:rPr>
        <w:t> </w:t>
      </w:r>
      <w:r>
        <w:rPr>
          <w:color w:val="003A00"/>
        </w:rPr>
        <w:t>de</w:t>
      </w:r>
      <w:r>
        <w:rPr>
          <w:color w:val="003A00"/>
          <w:spacing w:val="3"/>
        </w:rPr>
        <w:t> </w:t>
      </w:r>
      <w:r>
        <w:rPr>
          <w:color w:val="003A00"/>
        </w:rPr>
        <w:t>los</w:t>
      </w:r>
      <w:r>
        <w:rPr>
          <w:color w:val="003A00"/>
          <w:spacing w:val="1"/>
        </w:rPr>
        <w:t> </w:t>
      </w:r>
      <w:r>
        <w:rPr>
          <w:color w:val="003A00"/>
        </w:rPr>
        <w:t>mercados</w:t>
      </w:r>
      <w:r>
        <w:rPr>
          <w:color w:val="003A00"/>
          <w:spacing w:val="25"/>
        </w:rPr>
        <w:t> </w:t>
      </w:r>
      <w:r>
        <w:rPr>
          <w:color w:val="003A00"/>
        </w:rPr>
        <w:t>según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discutido</w:t>
      </w:r>
      <w:r>
        <w:rPr>
          <w:color w:val="003A00"/>
          <w:spacing w:val="8"/>
        </w:rPr>
        <w:t> </w:t>
      </w:r>
      <w:r>
        <w:rPr>
          <w:color w:val="003A00"/>
        </w:rPr>
        <w:t>en</w:t>
      </w:r>
      <w:r>
        <w:rPr>
          <w:color w:val="003A00"/>
          <w:spacing w:val="7"/>
        </w:rPr>
        <w:t> </w:t>
      </w:r>
      <w:r>
        <w:rPr>
          <w:color w:val="003A00"/>
        </w:rPr>
        <w:t>esta</w:t>
      </w:r>
      <w:r>
        <w:rPr>
          <w:color w:val="003A00"/>
          <w:spacing w:val="8"/>
        </w:rPr>
        <w:t> </w:t>
      </w:r>
      <w:r>
        <w:rPr>
          <w:color w:val="003A00"/>
        </w:rPr>
        <w:t>reunión </w:t>
      </w:r>
      <w:r>
        <w:rPr>
          <w:color w:val="003A00"/>
          <w:spacing w:val="7"/>
        </w:rPr>
        <w:t> </w:t>
      </w:r>
      <w:r>
        <w:rPr>
          <w:color w:val="003A00"/>
        </w:rPr>
        <w:t>la</w:t>
      </w:r>
      <w:r>
        <w:rPr>
          <w:color w:val="003A00"/>
          <w:spacing w:val="23"/>
        </w:rPr>
        <w:t> </w:t>
      </w:r>
      <w:r>
        <w:rPr>
          <w:color w:val="003A00"/>
        </w:rPr>
        <w:t>posibilidad</w:t>
      </w:r>
      <w:r>
        <w:rPr>
          <w:color w:val="003A00"/>
          <w:spacing w:val="15"/>
        </w:rPr>
        <w:t> </w:t>
      </w:r>
      <w:r>
        <w:rPr>
          <w:color w:val="003A00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compra</w:t>
      </w:r>
      <w:r>
        <w:rPr>
          <w:color w:val="003A00"/>
          <w:spacing w:val="14"/>
        </w:rPr>
        <w:t> </w:t>
      </w:r>
      <w:r>
        <w:rPr>
          <w:color w:val="003A00"/>
        </w:rPr>
        <w:t>de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activos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high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yield,</w:t>
      </w:r>
      <w:r>
        <w:rPr>
          <w:color w:val="003A00"/>
          <w:spacing w:val="15"/>
        </w:rPr>
        <w:t> </w:t>
      </w:r>
      <w:r>
        <w:rPr>
          <w:color w:val="003A00"/>
        </w:rPr>
        <w:t>algo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con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280" w:space="40"/>
            <w:col w:w="5710"/>
          </w:cols>
        </w:sectPr>
      </w:pPr>
    </w:p>
    <w:p>
      <w:pPr>
        <w:spacing w:line="240" w:lineRule="auto" w:before="3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8.35pt;mso-position-horizontal-relative:char;mso-position-vertical-relative:line" coordorigin="0,0" coordsize="10800,567">
            <v:shape style="position:absolute;left:0;top:184;width:10800;height:383" type="#_x0000_t75" stroked="false">
              <v:imagedata r:id="rId10" o:title=""/>
            </v:shape>
            <v:shape style="position:absolute;left:102;top:9;width:4990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y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Banca 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658;top:0;width:4065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0"/>
                        <w:szCs w:val="20"/>
                      </w:rPr>
                    </w:pPr>
                    <w:r>
                      <w:rPr>
                        <w:rFonts w:ascii="Trebuchet MS"/>
                        <w:color w:val="003A00"/>
                        <w:sz w:val="20"/>
                      </w:rPr>
                      <w:t>lo</w:t>
                    </w:r>
                    <w:r>
                      <w:rPr>
                        <w:rFonts w:ascii="Trebuchet MS"/>
                        <w:color w:val="003A0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z w:val="20"/>
                      </w:rPr>
                      <w:t>que</w:t>
                    </w:r>
                    <w:r>
                      <w:rPr>
                        <w:rFonts w:ascii="Trebuchet MS"/>
                        <w:color w:val="003A00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z w:val="20"/>
                      </w:rPr>
                      <w:t>se</w:t>
                    </w:r>
                    <w:r>
                      <w:rPr>
                        <w:rFonts w:ascii="Trebuchet MS"/>
                        <w:color w:val="003A0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pacing w:val="-1"/>
                        <w:sz w:val="20"/>
                      </w:rPr>
                      <w:t>especulaba</w:t>
                    </w:r>
                    <w:r>
                      <w:rPr>
                        <w:rFonts w:ascii="Trebuchet MS"/>
                        <w:color w:val="003A00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z w:val="20"/>
                      </w:rPr>
                      <w:t>en las</w:t>
                    </w:r>
                    <w:r>
                      <w:rPr>
                        <w:rFonts w:ascii="Trebuchet MS"/>
                        <w:color w:val="003A00"/>
                        <w:spacing w:val="-1"/>
                        <w:sz w:val="20"/>
                      </w:rPr>
                      <w:t> jornadas</w:t>
                    </w:r>
                    <w:r>
                      <w:rPr>
                        <w:rFonts w:ascii="Trebuchet MS"/>
                        <w:color w:val="003A0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color w:val="003A00"/>
                        <w:spacing w:val="-1"/>
                        <w:sz w:val="20"/>
                      </w:rPr>
                      <w:t>previas.</w:t>
                    </w:r>
                    <w:r>
                      <w:rPr>
                        <w:rFonts w:ascii="Trebuchet MS"/>
                        <w:sz w:val="20"/>
                      </w:rPr>
                    </w:r>
                  </w:p>
                </w:txbxContent>
              </v:textbox>
              <w10:wrap type="none"/>
            </v:shape>
            <v:shape style="position:absolute;left:10586;top:313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129"/>
        <w:ind w:left="5541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599998pt;margin-top:7.508566pt;width:239.65pt;height:131.450pt;mso-position-horizontal-relative:page;mso-position-vertical-relative:paragraph;z-index:1768" coordorigin="732,150" coordsize="4793,2629">
            <v:shape style="position:absolute;left:732;top:297;width:4793;height:2482" type="#_x0000_t75" stroked="false">
              <v:imagedata r:id="rId11" o:title=""/>
            </v:shape>
            <v:shape style="position:absolute;left:815;top:150;width:2007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Curva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España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mes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vs.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mes.</w:t>
                    </w:r>
                    <w:r>
                      <w:rPr>
                        <w:rFonts w:ascii="Trebuchet MS" w:hAns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344523"/>
          <w:spacing w:val="-1"/>
          <w:sz w:val="16"/>
        </w:rPr>
        <w:t>iTraxx</w:t>
      </w:r>
      <w:r>
        <w:rPr>
          <w:rFonts w:ascii="Trebuchet MS"/>
          <w:b/>
          <w:color w:val="344523"/>
          <w:spacing w:val="-9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Core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z w:val="16"/>
        </w:rPr>
        <w:t>y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iTraxx</w:t>
      </w:r>
      <w:r>
        <w:rPr>
          <w:rFonts w:ascii="Trebuchet MS"/>
          <w:b/>
          <w:color w:val="344523"/>
          <w:spacing w:val="-8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CrossOver.</w:t>
      </w:r>
      <w:r>
        <w:rPr>
          <w:rFonts w:ascii="Trebuchet MS"/>
          <w:sz w:val="16"/>
        </w:rPr>
      </w:r>
    </w:p>
    <w:p>
      <w:pPr>
        <w:spacing w:line="200" w:lineRule="atLeast"/>
        <w:ind w:left="584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38374" cy="1588389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374" cy="158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53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35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984142" cy="1626107"/>
            <wp:effectExtent l="0" t="0" r="0" b="0"/>
            <wp:docPr id="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142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19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before="53"/>
        <w:ind w:left="29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3"/>
          <w:sz w:val="16"/>
        </w:rPr>
        <w:t>Principales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314" w:space="40"/>
            <w:col w:w="5676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tabs>
                      <w:tab w:pos="2387" w:val="left" w:leader="none"/>
                    </w:tabs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  <w:tab/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Petróleo.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pStyle w:val="Heading1"/>
        <w:spacing w:line="247" w:lineRule="auto" w:before="71"/>
        <w:ind w:right="328"/>
        <w:jc w:val="both"/>
      </w:pPr>
      <w:r>
        <w:rPr/>
        <w:pict>
          <v:shape style="position:absolute;margin-left:318.420013pt;margin-top:-172.90097pt;width:244.86pt;height:136.860pt;mso-position-horizontal-relative:page;mso-position-vertical-relative:paragraph;z-index:1720" type="#_x0000_t75" stroked="false">
            <v:imagedata r:id="rId14" o:title=""/>
          </v:shape>
        </w:pict>
      </w:r>
      <w:r>
        <w:rPr/>
        <w:pict>
          <v:shape style="position:absolute;margin-left:40.200001pt;margin-top:-2.080975pt;width:184.02pt;height:170.58pt;mso-position-horizontal-relative:page;mso-position-vertical-relative:paragraph;z-index:1792" type="#_x0000_t75" stroked="false">
            <v:imagedata r:id="rId15" o:title=""/>
          </v:shape>
        </w:pict>
      </w:r>
      <w:r>
        <w:rPr>
          <w:color w:val="003A00"/>
        </w:rPr>
        <w:t>El</w:t>
      </w:r>
      <w:r>
        <w:rPr>
          <w:color w:val="003A00"/>
          <w:spacing w:val="-8"/>
        </w:rPr>
        <w:t> </w:t>
      </w:r>
      <w:r>
        <w:rPr>
          <w:color w:val="003A00"/>
        </w:rPr>
        <w:t>precio</w:t>
      </w:r>
      <w:r>
        <w:rPr>
          <w:color w:val="003A00"/>
          <w:spacing w:val="-7"/>
        </w:rPr>
        <w:t> </w:t>
      </w:r>
      <w:r>
        <w:rPr>
          <w:color w:val="003A00"/>
        </w:rPr>
        <w:t>del</w:t>
      </w:r>
      <w:r>
        <w:rPr>
          <w:color w:val="003A00"/>
          <w:spacing w:val="-5"/>
        </w:rPr>
        <w:t> </w:t>
      </w:r>
      <w:r>
        <w:rPr>
          <w:color w:val="003A00"/>
        </w:rPr>
        <w:t>petróleo</w:t>
      </w:r>
      <w:r>
        <w:rPr>
          <w:color w:val="003A00"/>
          <w:spacing w:val="-7"/>
        </w:rPr>
        <w:t> </w:t>
      </w:r>
      <w:r>
        <w:rPr>
          <w:color w:val="003A00"/>
        </w:rPr>
        <w:t>continúa</w:t>
      </w:r>
      <w:r>
        <w:rPr>
          <w:color w:val="003A00"/>
          <w:spacing w:val="-8"/>
        </w:rPr>
        <w:t> </w:t>
      </w:r>
      <w:r>
        <w:rPr>
          <w:color w:val="003A00"/>
        </w:rPr>
        <w:t>perforando</w:t>
      </w:r>
      <w:r>
        <w:rPr>
          <w:color w:val="003A00"/>
          <w:spacing w:val="-7"/>
        </w:rPr>
        <w:t> </w:t>
      </w:r>
      <w:r>
        <w:rPr>
          <w:color w:val="003A00"/>
        </w:rPr>
        <w:t>mínimos,</w:t>
      </w:r>
      <w:r>
        <w:rPr>
          <w:color w:val="003A00"/>
          <w:spacing w:val="-7"/>
        </w:rPr>
        <w:t> </w:t>
      </w:r>
      <w:r>
        <w:rPr>
          <w:color w:val="003A00"/>
        </w:rPr>
        <w:t>afectado</w:t>
      </w:r>
      <w:r>
        <w:rPr>
          <w:color w:val="003A00"/>
          <w:spacing w:val="-7"/>
        </w:rPr>
        <w:t> </w:t>
      </w:r>
      <w:r>
        <w:rPr>
          <w:color w:val="003A00"/>
        </w:rPr>
        <w:t>por</w:t>
      </w:r>
      <w:r>
        <w:rPr>
          <w:color w:val="003A00"/>
          <w:spacing w:val="24"/>
          <w:w w:val="99"/>
        </w:rPr>
        <w:t> </w:t>
      </w:r>
      <w:r>
        <w:rPr>
          <w:color w:val="003A00"/>
        </w:rPr>
        <w:t>el</w:t>
      </w:r>
      <w:r>
        <w:rPr>
          <w:color w:val="003A00"/>
          <w:spacing w:val="-5"/>
        </w:rPr>
        <w:t> </w:t>
      </w:r>
      <w:r>
        <w:rPr>
          <w:color w:val="003A00"/>
        </w:rPr>
        <w:t>shock</w:t>
      </w:r>
      <w:r>
        <w:rPr>
          <w:color w:val="003A00"/>
          <w:spacing w:val="-5"/>
        </w:rPr>
        <w:t> </w:t>
      </w:r>
      <w:r>
        <w:rPr>
          <w:color w:val="003A00"/>
        </w:rPr>
        <w:t>en</w:t>
      </w:r>
      <w:r>
        <w:rPr>
          <w:color w:val="003A00"/>
          <w:spacing w:val="-4"/>
        </w:rPr>
        <w:t> </w:t>
      </w:r>
      <w:r>
        <w:rPr>
          <w:color w:val="003A00"/>
        </w:rPr>
        <w:t>la</w:t>
      </w:r>
      <w:r>
        <w:rPr>
          <w:color w:val="003A00"/>
          <w:spacing w:val="-6"/>
        </w:rPr>
        <w:t> </w:t>
      </w:r>
      <w:r>
        <w:rPr>
          <w:color w:val="003A00"/>
        </w:rPr>
        <w:t>demanda,</w:t>
      </w:r>
      <w:r>
        <w:rPr>
          <w:color w:val="003A00"/>
          <w:spacing w:val="-5"/>
        </w:rPr>
        <w:t> </w:t>
      </w:r>
      <w:r>
        <w:rPr>
          <w:color w:val="003A00"/>
        </w:rPr>
        <w:t>la</w:t>
      </w:r>
      <w:r>
        <w:rPr>
          <w:color w:val="003A00"/>
          <w:spacing w:val="-3"/>
        </w:rPr>
        <w:t> </w:t>
      </w:r>
      <w:r>
        <w:rPr>
          <w:color w:val="003A00"/>
        </w:rPr>
        <w:t>incapacidad</w:t>
      </w:r>
      <w:r>
        <w:rPr>
          <w:color w:val="003A00"/>
          <w:spacing w:val="-7"/>
        </w:rPr>
        <w:t> </w:t>
      </w:r>
      <w:r>
        <w:rPr>
          <w:color w:val="003A00"/>
        </w:rPr>
        <w:t>de</w:t>
      </w:r>
      <w:r>
        <w:rPr>
          <w:color w:val="003A00"/>
          <w:spacing w:val="-3"/>
        </w:rPr>
        <w:t> </w:t>
      </w:r>
      <w:r>
        <w:rPr>
          <w:color w:val="003A00"/>
        </w:rPr>
        <w:t>unificar</w:t>
      </w:r>
      <w:r>
        <w:rPr>
          <w:color w:val="003A00"/>
          <w:spacing w:val="-5"/>
        </w:rPr>
        <w:t> </w:t>
      </w:r>
      <w:r>
        <w:rPr>
          <w:color w:val="003A00"/>
        </w:rPr>
        <w:t>las</w:t>
      </w:r>
      <w:r>
        <w:rPr>
          <w:color w:val="003A00"/>
          <w:spacing w:val="-6"/>
        </w:rPr>
        <w:t> </w:t>
      </w:r>
      <w:r>
        <w:rPr>
          <w:color w:val="003A00"/>
        </w:rPr>
        <w:t>estrategias</w:t>
      </w:r>
      <w:r>
        <w:rPr>
          <w:color w:val="003A00"/>
          <w:spacing w:val="24"/>
          <w:w w:val="99"/>
        </w:rPr>
        <w:t> </w:t>
      </w:r>
      <w:r>
        <w:rPr>
          <w:color w:val="003A00"/>
        </w:rPr>
        <w:t>de</w:t>
      </w:r>
      <w:r>
        <w:rPr>
          <w:color w:val="003A00"/>
          <w:spacing w:val="11"/>
        </w:rPr>
        <w:t> </w:t>
      </w:r>
      <w:r>
        <w:rPr>
          <w:color w:val="003A00"/>
        </w:rPr>
        <w:t>Arabia</w:t>
      </w:r>
      <w:r>
        <w:rPr>
          <w:color w:val="003A00"/>
          <w:spacing w:val="11"/>
        </w:rPr>
        <w:t> </w:t>
      </w:r>
      <w:r>
        <w:rPr>
          <w:color w:val="003A00"/>
        </w:rPr>
        <w:t>Saudí</w:t>
      </w:r>
      <w:r>
        <w:rPr>
          <w:color w:val="003A00"/>
          <w:spacing w:val="11"/>
        </w:rPr>
        <w:t> </w:t>
      </w:r>
      <w:r>
        <w:rPr>
          <w:color w:val="003A00"/>
        </w:rPr>
        <w:t>y</w:t>
      </w:r>
      <w:r>
        <w:rPr>
          <w:color w:val="003A00"/>
          <w:spacing w:val="11"/>
        </w:rPr>
        <w:t> </w:t>
      </w:r>
      <w:r>
        <w:rPr>
          <w:color w:val="003A00"/>
        </w:rPr>
        <w:t>Rusia</w:t>
      </w:r>
      <w:r>
        <w:rPr>
          <w:color w:val="003A00"/>
          <w:spacing w:val="10"/>
        </w:rPr>
        <w:t> </w:t>
      </w:r>
      <w:r>
        <w:rPr>
          <w:color w:val="003A00"/>
        </w:rPr>
        <w:t>y</w:t>
      </w:r>
      <w:r>
        <w:rPr>
          <w:color w:val="003A00"/>
          <w:spacing w:val="13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color w:val="003A00"/>
        </w:rPr>
        <w:t>escasez</w:t>
      </w:r>
      <w:r>
        <w:rPr>
          <w:color w:val="003A00"/>
          <w:spacing w:val="12"/>
        </w:rPr>
        <w:t> </w:t>
      </w:r>
      <w:r>
        <w:rPr>
          <w:color w:val="003A00"/>
        </w:rPr>
        <w:t>de</w:t>
      </w:r>
      <w:r>
        <w:rPr>
          <w:color w:val="003A00"/>
          <w:spacing w:val="12"/>
        </w:rPr>
        <w:t> </w:t>
      </w:r>
      <w:r>
        <w:rPr>
          <w:color w:val="003A00"/>
        </w:rPr>
        <w:t>recursos</w:t>
      </w:r>
      <w:r>
        <w:rPr>
          <w:color w:val="003A00"/>
          <w:spacing w:val="12"/>
        </w:rPr>
        <w:t> </w:t>
      </w:r>
      <w:r>
        <w:rPr>
          <w:color w:val="003A00"/>
        </w:rPr>
        <w:t>de</w:t>
      </w:r>
      <w:r>
        <w:rPr>
          <w:color w:val="003A00"/>
          <w:spacing w:val="23"/>
          <w:w w:val="99"/>
        </w:rPr>
        <w:t> </w:t>
      </w:r>
      <w:r>
        <w:rPr>
          <w:color w:val="003A00"/>
        </w:rPr>
        <w:t>almacenamiento</w:t>
      </w:r>
      <w:r>
        <w:rPr>
          <w:color w:val="003A00"/>
          <w:spacing w:val="11"/>
        </w:rPr>
        <w:t> </w:t>
      </w:r>
      <w:r>
        <w:rPr>
          <w:color w:val="003A00"/>
        </w:rPr>
        <w:t>para</w:t>
      </w:r>
      <w:r>
        <w:rPr>
          <w:color w:val="003A00"/>
          <w:spacing w:val="13"/>
        </w:rPr>
        <w:t> </w:t>
      </w:r>
      <w:r>
        <w:rPr>
          <w:color w:val="003A00"/>
        </w:rPr>
        <w:t>guardar</w:t>
      </w:r>
      <w:r>
        <w:rPr>
          <w:color w:val="003A00"/>
          <w:spacing w:val="12"/>
        </w:rPr>
        <w:t> </w:t>
      </w:r>
      <w:r>
        <w:rPr>
          <w:color w:val="003A00"/>
        </w:rPr>
        <w:t>el</w:t>
      </w:r>
      <w:r>
        <w:rPr>
          <w:color w:val="003A00"/>
          <w:spacing w:val="13"/>
        </w:rPr>
        <w:t> </w:t>
      </w:r>
      <w:r>
        <w:rPr>
          <w:color w:val="003A00"/>
        </w:rPr>
        <w:t>exceso</w:t>
      </w:r>
      <w:r>
        <w:rPr>
          <w:color w:val="003A00"/>
          <w:spacing w:val="14"/>
        </w:rPr>
        <w:t> </w:t>
      </w:r>
      <w:r>
        <w:rPr>
          <w:color w:val="003A00"/>
        </w:rPr>
        <w:t>no</w:t>
      </w:r>
      <w:r>
        <w:rPr>
          <w:color w:val="003A00"/>
          <w:spacing w:val="14"/>
        </w:rPr>
        <w:t> </w:t>
      </w:r>
      <w:r>
        <w:rPr>
          <w:color w:val="003A00"/>
        </w:rPr>
        <w:t>consumido.</w:t>
      </w:r>
      <w:r>
        <w:rPr>
          <w:color w:val="003A00"/>
          <w:spacing w:val="15"/>
        </w:rPr>
        <w:t> </w:t>
      </w:r>
      <w:r>
        <w:rPr>
          <w:color w:val="003A00"/>
        </w:rPr>
        <w:t>A</w:t>
      </w:r>
      <w:r>
        <w:rPr>
          <w:color w:val="003A00"/>
          <w:spacing w:val="14"/>
        </w:rPr>
        <w:t> </w:t>
      </w:r>
      <w:r>
        <w:rPr>
          <w:color w:val="003A00"/>
        </w:rPr>
        <w:t>finales</w:t>
      </w:r>
      <w:r>
        <w:rPr>
          <w:color w:val="003A00"/>
          <w:spacing w:val="23"/>
          <w:w w:val="99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</w:rPr>
        <w:t>este</w:t>
      </w:r>
      <w:r>
        <w:rPr>
          <w:color w:val="003A00"/>
          <w:spacing w:val="9"/>
        </w:rPr>
        <w:t> </w:t>
      </w:r>
      <w:r>
        <w:rPr>
          <w:color w:val="003A00"/>
        </w:rPr>
        <w:t>mes</w:t>
      </w:r>
      <w:r>
        <w:rPr>
          <w:color w:val="003A00"/>
          <w:spacing w:val="7"/>
        </w:rPr>
        <w:t> </w:t>
      </w:r>
      <w:r>
        <w:rPr>
          <w:color w:val="003A00"/>
        </w:rPr>
        <w:t>hemos</w:t>
      </w:r>
      <w:r>
        <w:rPr>
          <w:color w:val="003A00"/>
          <w:spacing w:val="8"/>
        </w:rPr>
        <w:t> </w:t>
      </w:r>
      <w:r>
        <w:rPr>
          <w:color w:val="003A00"/>
        </w:rPr>
        <w:t>podido</w:t>
      </w:r>
      <w:r>
        <w:rPr>
          <w:color w:val="003A00"/>
          <w:spacing w:val="7"/>
        </w:rPr>
        <w:t> </w:t>
      </w:r>
      <w:r>
        <w:rPr>
          <w:color w:val="003A00"/>
        </w:rPr>
        <w:t>ver</w:t>
      </w:r>
      <w:r>
        <w:rPr>
          <w:color w:val="003A00"/>
          <w:spacing w:val="7"/>
        </w:rPr>
        <w:t> </w:t>
      </w:r>
      <w:r>
        <w:rPr>
          <w:color w:val="003A00"/>
        </w:rPr>
        <w:t>a</w:t>
      </w:r>
      <w:r>
        <w:rPr>
          <w:color w:val="003A00"/>
          <w:spacing w:val="7"/>
        </w:rPr>
        <w:t> </w:t>
      </w:r>
      <w:r>
        <w:rPr>
          <w:color w:val="003A00"/>
        </w:rPr>
        <w:t>los</w:t>
      </w:r>
      <w:r>
        <w:rPr>
          <w:color w:val="003A00"/>
          <w:spacing w:val="10"/>
        </w:rPr>
        <w:t> </w:t>
      </w:r>
      <w:r>
        <w:rPr>
          <w:color w:val="003A00"/>
        </w:rPr>
        <w:t>futuros</w:t>
      </w:r>
      <w:r>
        <w:rPr>
          <w:color w:val="003A00"/>
          <w:spacing w:val="9"/>
        </w:rPr>
        <w:t> </w:t>
      </w:r>
      <w:r>
        <w:rPr>
          <w:color w:val="003A00"/>
        </w:rPr>
        <w:t>de</w:t>
      </w:r>
      <w:r>
        <w:rPr>
          <w:color w:val="003A00"/>
          <w:spacing w:val="10"/>
        </w:rPr>
        <w:t> </w:t>
      </w:r>
      <w:r>
        <w:rPr>
          <w:color w:val="003A00"/>
        </w:rPr>
        <w:t>WTI</w:t>
      </w:r>
      <w:r>
        <w:rPr>
          <w:color w:val="003A00"/>
          <w:spacing w:val="7"/>
        </w:rPr>
        <w:t> </w:t>
      </w:r>
      <w:r>
        <w:rPr>
          <w:color w:val="003A00"/>
        </w:rPr>
        <w:t>cotizando</w:t>
      </w:r>
      <w:r>
        <w:rPr>
          <w:color w:val="003A00"/>
          <w:spacing w:val="6"/>
        </w:rPr>
        <w:t> </w:t>
      </w:r>
      <w:r>
        <w:rPr>
          <w:color w:val="003A00"/>
        </w:rPr>
        <w:t>en</w:t>
      </w:r>
      <w:r>
        <w:rPr>
          <w:color w:val="003A00"/>
          <w:spacing w:val="21"/>
          <w:w w:val="99"/>
        </w:rPr>
        <w:t> </w:t>
      </w:r>
      <w:r>
        <w:rPr>
          <w:color w:val="003A00"/>
        </w:rPr>
        <w:t>terreno</w:t>
      </w:r>
      <w:r>
        <w:rPr>
          <w:color w:val="003A00"/>
          <w:spacing w:val="23"/>
        </w:rPr>
        <w:t> </w:t>
      </w:r>
      <w:r>
        <w:rPr>
          <w:color w:val="003A00"/>
        </w:rPr>
        <w:t>negativo,</w:t>
      </w:r>
      <w:r>
        <w:rPr>
          <w:color w:val="003A00"/>
          <w:spacing w:val="23"/>
        </w:rPr>
        <w:t> </w:t>
      </w:r>
      <w:r>
        <w:rPr>
          <w:color w:val="003A00"/>
        </w:rPr>
        <w:t>comportamiento</w:t>
      </w:r>
      <w:r>
        <w:rPr>
          <w:color w:val="003A00"/>
          <w:spacing w:val="24"/>
        </w:rPr>
        <w:t> </w:t>
      </w:r>
      <w:r>
        <w:rPr>
          <w:color w:val="003A00"/>
        </w:rPr>
        <w:t>que,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si</w:t>
      </w:r>
      <w:r>
        <w:rPr>
          <w:color w:val="003A00"/>
          <w:spacing w:val="26"/>
        </w:rPr>
        <w:t> </w:t>
      </w:r>
      <w:r>
        <w:rPr>
          <w:color w:val="003A00"/>
        </w:rPr>
        <w:t>bien</w:t>
      </w:r>
      <w:r>
        <w:rPr>
          <w:color w:val="003A00"/>
          <w:spacing w:val="26"/>
        </w:rPr>
        <w:t> </w:t>
      </w:r>
      <w:r>
        <w:rPr>
          <w:color w:val="003A00"/>
        </w:rPr>
        <w:t>es</w:t>
      </w:r>
      <w:r>
        <w:rPr>
          <w:color w:val="003A00"/>
          <w:spacing w:val="24"/>
        </w:rPr>
        <w:t> </w:t>
      </w:r>
      <w:r>
        <w:rPr>
          <w:color w:val="003A00"/>
        </w:rPr>
        <w:t>difícil</w:t>
      </w:r>
      <w:r>
        <w:rPr>
          <w:color w:val="003A00"/>
          <w:spacing w:val="26"/>
        </w:rPr>
        <w:t> </w:t>
      </w:r>
      <w:r>
        <w:rPr>
          <w:color w:val="003A00"/>
        </w:rPr>
        <w:t>de</w:t>
      </w:r>
      <w:r>
        <w:rPr>
          <w:color w:val="003A00"/>
          <w:spacing w:val="25"/>
        </w:rPr>
        <w:t> </w:t>
      </w:r>
      <w:r>
        <w:rPr>
          <w:color w:val="003A00"/>
        </w:rPr>
        <w:t>ver</w:t>
      </w:r>
      <w:r>
        <w:rPr>
          <w:color w:val="003A00"/>
          <w:spacing w:val="23"/>
          <w:w w:val="99"/>
        </w:rPr>
        <w:t> </w:t>
      </w:r>
      <w:r>
        <w:rPr>
          <w:color w:val="003A00"/>
        </w:rPr>
        <w:t>replicado</w:t>
      </w:r>
      <w:r>
        <w:rPr>
          <w:color w:val="003A00"/>
          <w:spacing w:val="-1"/>
        </w:rPr>
        <w:t> </w:t>
      </w:r>
      <w:r>
        <w:rPr>
          <w:color w:val="003A00"/>
        </w:rPr>
        <w:t>en el</w:t>
      </w:r>
      <w:r>
        <w:rPr>
          <w:color w:val="003A00"/>
          <w:spacing w:val="1"/>
        </w:rPr>
        <w:t> </w:t>
      </w:r>
      <w:r>
        <w:rPr>
          <w:color w:val="003A00"/>
        </w:rPr>
        <w:t>Brent, si</w:t>
      </w:r>
      <w:r>
        <w:rPr>
          <w:color w:val="003A00"/>
          <w:spacing w:val="1"/>
        </w:rPr>
        <w:t> </w:t>
      </w:r>
      <w:r>
        <w:rPr>
          <w:color w:val="003A00"/>
        </w:rPr>
        <w:t>creemos</w:t>
      </w:r>
      <w:r>
        <w:rPr>
          <w:color w:val="003A00"/>
          <w:spacing w:val="1"/>
        </w:rPr>
        <w:t> </w:t>
      </w:r>
      <w:r>
        <w:rPr>
          <w:color w:val="003A00"/>
        </w:rPr>
        <w:t>que</w:t>
      </w:r>
      <w:r>
        <w:rPr>
          <w:color w:val="003A00"/>
          <w:spacing w:val="-1"/>
        </w:rPr>
        <w:t> </w:t>
      </w:r>
      <w:r>
        <w:rPr>
          <w:color w:val="003A00"/>
        </w:rPr>
        <w:t>el</w:t>
      </w:r>
      <w:r>
        <w:rPr>
          <w:color w:val="003A00"/>
          <w:spacing w:val="1"/>
        </w:rPr>
        <w:t> </w:t>
      </w:r>
      <w:r>
        <w:rPr>
          <w:color w:val="003A00"/>
        </w:rPr>
        <w:t>exceso de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oferta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será</w:t>
      </w:r>
      <w:r>
        <w:rPr>
          <w:color w:val="003A00"/>
        </w:rPr>
        <w:t> un</w:t>
      </w:r>
      <w:r>
        <w:rPr>
          <w:color w:val="003A00"/>
          <w:spacing w:val="22"/>
          <w:w w:val="99"/>
        </w:rPr>
        <w:t> </w:t>
      </w:r>
      <w:r>
        <w:rPr>
          <w:color w:val="003A00"/>
          <w:spacing w:val="-1"/>
        </w:rPr>
        <w:t>factor</w:t>
      </w:r>
      <w:r>
        <w:rPr>
          <w:color w:val="003A00"/>
          <w:spacing w:val="-5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presione</w:t>
      </w:r>
      <w:r>
        <w:rPr>
          <w:color w:val="003A00"/>
          <w:spacing w:val="-3"/>
        </w:rPr>
        <w:t> </w:t>
      </w:r>
      <w:r>
        <w:rPr>
          <w:color w:val="003A00"/>
        </w:rPr>
        <w:t>a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-3"/>
        </w:rPr>
        <w:t> </w:t>
      </w:r>
      <w:r>
        <w:rPr>
          <w:color w:val="003A00"/>
          <w:spacing w:val="-1"/>
        </w:rPr>
        <w:t>precios</w:t>
      </w:r>
      <w:r>
        <w:rPr>
          <w:color w:val="003A00"/>
          <w:spacing w:val="-4"/>
        </w:rPr>
        <w:t> </w:t>
      </w:r>
      <w:r>
        <w:rPr>
          <w:color w:val="003A00"/>
        </w:rPr>
        <w:t>a</w:t>
      </w:r>
      <w:r>
        <w:rPr>
          <w:color w:val="003A00"/>
          <w:spacing w:val="-2"/>
        </w:rPr>
        <w:t> </w:t>
      </w:r>
      <w:r>
        <w:rPr>
          <w:color w:val="003A00"/>
        </w:rPr>
        <w:t>la</w:t>
      </w:r>
      <w:r>
        <w:rPr>
          <w:color w:val="003A00"/>
          <w:spacing w:val="-5"/>
        </w:rPr>
        <w:t> </w:t>
      </w:r>
      <w:r>
        <w:rPr>
          <w:color w:val="003A00"/>
          <w:spacing w:val="-1"/>
        </w:rPr>
        <w:t>baja</w:t>
      </w:r>
      <w:r>
        <w:rPr>
          <w:color w:val="003A00"/>
          <w:spacing w:val="-4"/>
        </w:rPr>
        <w:t> </w:t>
      </w:r>
      <w:r>
        <w:rPr>
          <w:color w:val="003A00"/>
        </w:rPr>
        <w:t>en</w:t>
      </w:r>
      <w:r>
        <w:rPr>
          <w:color w:val="003A00"/>
          <w:spacing w:val="-2"/>
        </w:rPr>
        <w:t> </w:t>
      </w:r>
      <w:r>
        <w:rPr>
          <w:color w:val="003A00"/>
        </w:rPr>
        <w:t>los</w:t>
      </w:r>
      <w:r>
        <w:rPr>
          <w:color w:val="003A00"/>
          <w:spacing w:val="-3"/>
        </w:rPr>
        <w:t> </w:t>
      </w:r>
      <w:r>
        <w:rPr>
          <w:color w:val="003A00"/>
          <w:spacing w:val="-1"/>
        </w:rPr>
        <w:t>próximos meses,</w:t>
      </w:r>
      <w:r>
        <w:rPr>
          <w:color w:val="003A00"/>
          <w:spacing w:val="32"/>
          <w:w w:val="99"/>
        </w:rPr>
        <w:t> </w:t>
      </w:r>
      <w:r>
        <w:rPr>
          <w:color w:val="003A00"/>
        </w:rPr>
        <w:t>pese</w:t>
      </w:r>
      <w:r>
        <w:rPr>
          <w:color w:val="003A00"/>
          <w:spacing w:val="-5"/>
        </w:rPr>
        <w:t> </w:t>
      </w:r>
      <w:r>
        <w:rPr>
          <w:color w:val="003A00"/>
        </w:rPr>
        <w:t>a</w:t>
      </w:r>
      <w:r>
        <w:rPr>
          <w:color w:val="003A00"/>
          <w:spacing w:val="-6"/>
        </w:rPr>
        <w:t> </w:t>
      </w:r>
      <w:r>
        <w:rPr>
          <w:color w:val="003A00"/>
        </w:rPr>
        <w:t>las</w:t>
      </w:r>
      <w:r>
        <w:rPr>
          <w:color w:val="003A00"/>
          <w:spacing w:val="-3"/>
        </w:rPr>
        <w:t> </w:t>
      </w:r>
      <w:r>
        <w:rPr>
          <w:color w:val="003A00"/>
        </w:rPr>
        <w:t>medidas</w:t>
      </w:r>
      <w:r>
        <w:rPr>
          <w:color w:val="003A00"/>
          <w:spacing w:val="-4"/>
        </w:rPr>
        <w:t> </w:t>
      </w:r>
      <w:r>
        <w:rPr>
          <w:color w:val="003A00"/>
        </w:rPr>
        <w:t>de</w:t>
      </w:r>
      <w:r>
        <w:rPr>
          <w:color w:val="003A00"/>
          <w:spacing w:val="-6"/>
        </w:rPr>
        <w:t> </w:t>
      </w:r>
      <w:r>
        <w:rPr>
          <w:color w:val="003A00"/>
        </w:rPr>
        <w:t>contención</w:t>
      </w:r>
      <w:r>
        <w:rPr>
          <w:color w:val="003A00"/>
          <w:spacing w:val="-3"/>
        </w:rPr>
        <w:t> </w:t>
      </w:r>
      <w:r>
        <w:rPr>
          <w:color w:val="003A00"/>
          <w:spacing w:val="-1"/>
        </w:rPr>
        <w:t>anunciadas</w:t>
      </w:r>
      <w:r>
        <w:rPr>
          <w:color w:val="003A00"/>
          <w:spacing w:val="-4"/>
        </w:rPr>
        <w:t> </w:t>
      </w:r>
      <w:r>
        <w:rPr>
          <w:color w:val="003A00"/>
        </w:rPr>
        <w:t>por</w:t>
      </w:r>
      <w:r>
        <w:rPr>
          <w:color w:val="003A00"/>
          <w:spacing w:val="-4"/>
        </w:rPr>
        <w:t> </w:t>
      </w:r>
      <w:r>
        <w:rPr>
          <w:color w:val="003A00"/>
        </w:rPr>
        <w:t>EEUU.</w:t>
      </w:r>
      <w:r>
        <w:rPr/>
      </w:r>
    </w:p>
    <w:p>
      <w:pPr>
        <w:spacing w:line="247" w:lineRule="auto" w:before="53"/>
        <w:ind w:left="4180" w:right="328" w:firstLine="0"/>
        <w:jc w:val="both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/>
          <w:color w:val="003A00"/>
          <w:sz w:val="22"/>
        </w:rPr>
        <w:t>Una</w:t>
      </w:r>
      <w:r>
        <w:rPr>
          <w:rFonts w:ascii="Trebuchet MS" w:hAnsi="Trebuchet MS"/>
          <w:color w:val="003A00"/>
          <w:spacing w:val="64"/>
          <w:sz w:val="22"/>
        </w:rPr>
        <w:t> </w:t>
      </w:r>
      <w:r>
        <w:rPr>
          <w:rFonts w:ascii="Trebuchet MS" w:hAnsi="Trebuchet MS"/>
          <w:color w:val="003A00"/>
          <w:sz w:val="22"/>
        </w:rPr>
        <w:t>lectura  paralela</w:t>
      </w:r>
      <w:r>
        <w:rPr>
          <w:rFonts w:ascii="Trebuchet MS" w:hAnsi="Trebuchet MS"/>
          <w:color w:val="003A00"/>
          <w:spacing w:val="66"/>
          <w:sz w:val="22"/>
        </w:rPr>
        <w:t> </w:t>
      </w:r>
      <w:r>
        <w:rPr>
          <w:rFonts w:ascii="Trebuchet MS" w:hAnsi="Trebuchet MS"/>
          <w:color w:val="003A00"/>
          <w:sz w:val="22"/>
        </w:rPr>
        <w:t>de</w:t>
      </w:r>
      <w:r>
        <w:rPr>
          <w:rFonts w:ascii="Trebuchet MS" w:hAnsi="Trebuchet MS"/>
          <w:color w:val="003A00"/>
          <w:spacing w:val="65"/>
          <w:sz w:val="22"/>
        </w:rPr>
        <w:t> </w:t>
      </w:r>
      <w:r>
        <w:rPr>
          <w:rFonts w:ascii="Trebuchet MS" w:hAnsi="Trebuchet MS"/>
          <w:color w:val="003A00"/>
          <w:sz w:val="22"/>
        </w:rPr>
        <w:t>este comportamiento</w:t>
      </w:r>
      <w:r>
        <w:rPr>
          <w:rFonts w:ascii="Trebuchet MS" w:hAnsi="Trebuchet MS"/>
          <w:color w:val="003A00"/>
          <w:spacing w:val="65"/>
          <w:sz w:val="22"/>
        </w:rPr>
        <w:t> </w:t>
      </w:r>
      <w:r>
        <w:rPr>
          <w:rFonts w:ascii="Trebuchet MS" w:hAnsi="Trebuchet MS"/>
          <w:color w:val="003A00"/>
          <w:sz w:val="22"/>
        </w:rPr>
        <w:t>del</w:t>
      </w:r>
      <w:r>
        <w:rPr>
          <w:rFonts w:ascii="Trebuchet MS" w:hAnsi="Trebuchet MS"/>
          <w:color w:val="003A00"/>
          <w:spacing w:val="66"/>
          <w:sz w:val="22"/>
        </w:rPr>
        <w:t> </w:t>
      </w:r>
      <w:r>
        <w:rPr>
          <w:rFonts w:ascii="Trebuchet MS" w:hAnsi="Trebuchet MS"/>
          <w:color w:val="003A00"/>
          <w:sz w:val="22"/>
        </w:rPr>
        <w:t>precio</w:t>
      </w:r>
      <w:r>
        <w:rPr>
          <w:rFonts w:ascii="Trebuchet MS" w:hAnsi="Trebuchet MS"/>
          <w:color w:val="003A00"/>
          <w:spacing w:val="65"/>
          <w:sz w:val="22"/>
        </w:rPr>
        <w:t> </w:t>
      </w:r>
      <w:r>
        <w:rPr>
          <w:rFonts w:ascii="Trebuchet MS" w:hAnsi="Trebuchet MS"/>
          <w:color w:val="003A00"/>
          <w:sz w:val="22"/>
        </w:rPr>
        <w:t>del</w:t>
      </w:r>
      <w:r>
        <w:rPr>
          <w:rFonts w:ascii="Trebuchet MS" w:hAnsi="Trebuchet MS"/>
          <w:color w:val="003A00"/>
          <w:w w:val="99"/>
          <w:sz w:val="22"/>
        </w:rPr>
        <w:t> </w:t>
      </w:r>
      <w:r>
        <w:rPr>
          <w:rFonts w:ascii="Trebuchet MS" w:hAnsi="Trebuchet MS"/>
          <w:color w:val="003A00"/>
          <w:sz w:val="22"/>
        </w:rPr>
        <w:t>crudo,</w:t>
      </w:r>
      <w:r>
        <w:rPr>
          <w:rFonts w:ascii="Trebuchet MS" w:hAnsi="Trebuchet MS"/>
          <w:color w:val="003A00"/>
          <w:spacing w:val="-6"/>
          <w:sz w:val="22"/>
        </w:rPr>
        <w:t> </w:t>
      </w:r>
      <w:r>
        <w:rPr>
          <w:rFonts w:ascii="Trebuchet MS" w:hAnsi="Trebuchet MS"/>
          <w:color w:val="003A00"/>
          <w:sz w:val="22"/>
        </w:rPr>
        <w:t>es</w:t>
      </w:r>
      <w:r>
        <w:rPr>
          <w:rFonts w:ascii="Trebuchet MS" w:hAnsi="Trebuchet MS"/>
          <w:color w:val="003A00"/>
          <w:spacing w:val="-3"/>
          <w:sz w:val="22"/>
        </w:rPr>
        <w:t> </w:t>
      </w:r>
      <w:r>
        <w:rPr>
          <w:rFonts w:ascii="Trebuchet MS" w:hAnsi="Trebuchet MS"/>
          <w:color w:val="003A00"/>
          <w:sz w:val="22"/>
        </w:rPr>
        <w:t>el</w:t>
      </w:r>
      <w:r>
        <w:rPr>
          <w:rFonts w:ascii="Trebuchet MS" w:hAnsi="Trebuchet MS"/>
          <w:color w:val="003A00"/>
          <w:spacing w:val="-4"/>
          <w:sz w:val="22"/>
        </w:rPr>
        <w:t> </w:t>
      </w:r>
      <w:r>
        <w:rPr>
          <w:rFonts w:ascii="Trebuchet MS" w:hAnsi="Trebuchet MS"/>
          <w:color w:val="003A00"/>
          <w:sz w:val="22"/>
        </w:rPr>
        <w:t>impacto</w:t>
      </w:r>
      <w:r>
        <w:rPr>
          <w:rFonts w:ascii="Trebuchet MS" w:hAnsi="Trebuchet MS"/>
          <w:color w:val="003A00"/>
          <w:spacing w:val="-4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sobre</w:t>
      </w:r>
      <w:r>
        <w:rPr>
          <w:rFonts w:ascii="Trebuchet MS" w:hAnsi="Trebuchet MS"/>
          <w:color w:val="003A00"/>
          <w:spacing w:val="-4"/>
          <w:sz w:val="22"/>
        </w:rPr>
        <w:t> </w:t>
      </w:r>
      <w:r>
        <w:rPr>
          <w:rFonts w:ascii="Trebuchet MS" w:hAnsi="Trebuchet MS"/>
          <w:color w:val="003A00"/>
          <w:sz w:val="22"/>
        </w:rPr>
        <w:t>las</w:t>
      </w:r>
      <w:r>
        <w:rPr>
          <w:rFonts w:ascii="Trebuchet MS" w:hAnsi="Trebuchet MS"/>
          <w:color w:val="003A00"/>
          <w:spacing w:val="-5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ya</w:t>
      </w:r>
      <w:r>
        <w:rPr>
          <w:rFonts w:ascii="Trebuchet MS" w:hAnsi="Trebuchet MS"/>
          <w:color w:val="003A00"/>
          <w:spacing w:val="-5"/>
          <w:sz w:val="22"/>
        </w:rPr>
        <w:t> </w:t>
      </w:r>
      <w:r>
        <w:rPr>
          <w:rFonts w:ascii="Trebuchet MS" w:hAnsi="Trebuchet MS"/>
          <w:color w:val="003A00"/>
          <w:sz w:val="22"/>
        </w:rPr>
        <w:t>de</w:t>
      </w:r>
      <w:r>
        <w:rPr>
          <w:rFonts w:ascii="Trebuchet MS" w:hAnsi="Trebuchet MS"/>
          <w:color w:val="003A00"/>
          <w:spacing w:val="-5"/>
          <w:sz w:val="22"/>
        </w:rPr>
        <w:t> </w:t>
      </w:r>
      <w:r>
        <w:rPr>
          <w:rFonts w:ascii="Trebuchet MS" w:hAnsi="Trebuchet MS"/>
          <w:color w:val="003A00"/>
          <w:sz w:val="22"/>
        </w:rPr>
        <w:t>por</w:t>
      </w:r>
      <w:r>
        <w:rPr>
          <w:rFonts w:ascii="Trebuchet MS" w:hAnsi="Trebuchet MS"/>
          <w:color w:val="003A00"/>
          <w:spacing w:val="-3"/>
          <w:sz w:val="22"/>
        </w:rPr>
        <w:t> </w:t>
      </w:r>
      <w:r>
        <w:rPr>
          <w:rFonts w:ascii="Trebuchet MS" w:hAnsi="Trebuchet MS"/>
          <w:color w:val="003A00"/>
          <w:sz w:val="22"/>
        </w:rPr>
        <w:t>sí</w:t>
      </w:r>
      <w:r>
        <w:rPr>
          <w:rFonts w:ascii="Trebuchet MS" w:hAnsi="Trebuchet MS"/>
          <w:color w:val="003A00"/>
          <w:spacing w:val="-3"/>
          <w:sz w:val="22"/>
        </w:rPr>
        <w:t> </w:t>
      </w:r>
      <w:r>
        <w:rPr>
          <w:rFonts w:ascii="Trebuchet MS" w:hAnsi="Trebuchet MS"/>
          <w:color w:val="003A00"/>
          <w:sz w:val="22"/>
        </w:rPr>
        <w:t>denostadas</w:t>
      </w:r>
      <w:r>
        <w:rPr>
          <w:rFonts w:ascii="Trebuchet MS" w:hAnsi="Trebuchet MS"/>
          <w:color w:val="003A00"/>
          <w:spacing w:val="-5"/>
          <w:sz w:val="22"/>
        </w:rPr>
        <w:t> </w:t>
      </w:r>
      <w:r>
        <w:rPr>
          <w:rFonts w:ascii="Trebuchet MS" w:hAnsi="Trebuchet MS"/>
          <w:color w:val="003A00"/>
          <w:sz w:val="22"/>
        </w:rPr>
        <w:t>previsiones</w:t>
      </w:r>
      <w:r>
        <w:rPr>
          <w:rFonts w:ascii="Trebuchet MS" w:hAnsi="Trebuchet MS"/>
          <w:color w:val="003A00"/>
          <w:spacing w:val="30"/>
          <w:w w:val="99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de</w:t>
      </w:r>
      <w:r>
        <w:rPr>
          <w:rFonts w:ascii="Trebuchet MS" w:hAnsi="Trebuchet MS"/>
          <w:color w:val="003A00"/>
          <w:spacing w:val="-6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inflación</w:t>
      </w:r>
      <w:r>
        <w:rPr>
          <w:rFonts w:ascii="Trebuchet MS" w:hAnsi="Trebuchet MS"/>
          <w:color w:val="003A00"/>
          <w:spacing w:val="-4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para</w:t>
      </w:r>
      <w:r>
        <w:rPr>
          <w:rFonts w:ascii="Trebuchet MS" w:hAnsi="Trebuchet MS"/>
          <w:color w:val="003A00"/>
          <w:spacing w:val="-7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los</w:t>
      </w:r>
      <w:r>
        <w:rPr>
          <w:rFonts w:ascii="Trebuchet MS" w:hAnsi="Trebuchet MS"/>
          <w:color w:val="003A00"/>
          <w:spacing w:val="-4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próximos</w:t>
      </w:r>
      <w:r>
        <w:rPr>
          <w:rFonts w:ascii="Trebuchet MS" w:hAnsi="Trebuchet MS"/>
          <w:color w:val="003A00"/>
          <w:spacing w:val="-5"/>
          <w:sz w:val="22"/>
        </w:rPr>
        <w:t> </w:t>
      </w:r>
      <w:r>
        <w:rPr>
          <w:rFonts w:ascii="Trebuchet MS" w:hAnsi="Trebuchet MS"/>
          <w:color w:val="003A00"/>
          <w:spacing w:val="-1"/>
          <w:sz w:val="22"/>
        </w:rPr>
        <w:t>meses.</w:t>
      </w:r>
      <w:r>
        <w:rPr>
          <w:rFonts w:ascii="Trebuchet MS" w:hAnsi="Trebuchet MS"/>
          <w:sz w:val="22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2"/>
                    <w:ind w:left="101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6663" w:val="left" w:leader="none"/>
          <w:tab w:pos="7605" w:val="left" w:leader="none"/>
        </w:tabs>
        <w:spacing w:before="43"/>
        <w:ind w:left="458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color w:val="004600"/>
          <w:spacing w:val="-4"/>
          <w:w w:val="90"/>
          <w:sz w:val="16"/>
        </w:rPr>
        <w:t>CONSERVADOR</w:t>
      </w:r>
      <w:r>
        <w:rPr>
          <w:rFonts w:ascii="Calibri"/>
          <w:b/>
          <w:color w:val="004600"/>
          <w:w w:val="90"/>
          <w:sz w:val="16"/>
        </w:rPr>
        <w:t>  </w:t>
      </w:r>
      <w:r>
        <w:rPr>
          <w:rFonts w:ascii="Calibri"/>
          <w:b/>
          <w:color w:val="004600"/>
          <w:spacing w:val="24"/>
          <w:w w:val="90"/>
          <w:sz w:val="16"/>
        </w:rPr>
        <w:t> </w:t>
      </w:r>
      <w:r>
        <w:rPr>
          <w:rFonts w:ascii="Calibri"/>
          <w:b/>
          <w:color w:val="004600"/>
          <w:spacing w:val="-5"/>
          <w:w w:val="90"/>
          <w:sz w:val="16"/>
        </w:rPr>
        <w:t>MODERADO</w:t>
        <w:tab/>
      </w:r>
      <w:r>
        <w:rPr>
          <w:rFonts w:ascii="Calibri"/>
          <w:b/>
          <w:color w:val="004600"/>
          <w:spacing w:val="-3"/>
          <w:w w:val="85"/>
          <w:sz w:val="16"/>
        </w:rPr>
        <w:t>DECIDIDO</w:t>
        <w:tab/>
      </w:r>
      <w:r>
        <w:rPr>
          <w:rFonts w:ascii="Calibri"/>
          <w:b/>
          <w:color w:val="004600"/>
          <w:spacing w:val="-3"/>
          <w:w w:val="95"/>
          <w:sz w:val="16"/>
        </w:rPr>
        <w:t>AGRESIVO</w:t>
      </w:r>
      <w:r>
        <w:rPr>
          <w:rFonts w:ascii="Calibri"/>
          <w:sz w:val="16"/>
        </w:rPr>
      </w:r>
    </w:p>
    <w:p>
      <w:pPr>
        <w:spacing w:line="20" w:lineRule="atLeast"/>
        <w:ind w:left="232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03.05pt;height:.65pt;mso-position-horizontal-relative:char;mso-position-vertical-relative:line" coordorigin="0,0" coordsize="6061,13">
            <v:group style="position:absolute;left:6;top:6;width:6048;height:2" coordorigin="6,6" coordsize="6048,2">
              <v:shape style="position:absolute;left:6;top:6;width:6048;height:2" coordorigin="6,6" coordsize="6048,0" path="m6,6l6054,6e" filled="false" stroked="true" strokeweight=".64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200" w:lineRule="atLeast"/>
        <w:ind w:left="232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03.05pt;height:19.95pt;mso-position-horizontal-relative:char;mso-position-vertical-relative:line" coordorigin="0,0" coordsize="6061,399">
            <v:group style="position:absolute;left:6;top:382;width:6048;height:2" coordorigin="6,382" coordsize="6048,2">
              <v:shape style="position:absolute;left:6;top:382;width:6048;height:2" coordorigin="6,382" coordsize="6048,0" path="m6,382l6054,382e" filled="false" stroked="true" strokeweight=".63998pt" strokecolor="#000000">
                <v:path arrowok="t"/>
              </v:shape>
            </v:group>
            <v:group style="position:absolute;left:2446;top:160;width:400;height:240" coordorigin="2446,160" coordsize="400,240">
              <v:shape style="position:absolute;left:2446;top:160;width:400;height:240" coordorigin="2446,160" coordsize="400,240" path="m2646,160l2565,169,2497,198,2454,246,2446,273,2446,286,2487,352,2553,386,2633,399,2661,399,2689,396,2716,392,2727,389,2653,389,2627,389,2552,375,2492,344,2457,291,2456,285,2456,279,2457,274,2457,268,2506,205,2572,178,2650,170,2727,170,2726,169,2700,164,2673,161,2646,160xe" filled="true" fillcolor="#32946a" stroked="false">
                <v:path arrowok="t"/>
                <v:fill type="solid"/>
              </v:shape>
              <v:shape style="position:absolute;left:2446;top:160;width:400;height:240" coordorigin="2446,160" coordsize="400,240" path="m2727,170l2650,170,2676,171,2702,174,2771,196,2821,237,2836,274,2836,285,2792,350,2729,379,2653,389,2727,389,2787,365,2834,320,2846,273,2844,267,2812,212,2751,177,2727,170xe" filled="true" fillcolor="#32946a" stroked="false">
                <v:path arrowok="t"/>
                <v:fill type="solid"/>
              </v:shape>
            </v:group>
            <v:group style="position:absolute;left:3404;top:155;width:400;height:240" coordorigin="3404,155" coordsize="400,240">
              <v:shape style="position:absolute;left:3404;top:155;width:400;height:240" coordorigin="3404,155" coordsize="400,240" path="m3603,155l3523,164,3455,193,3412,242,3404,268,3404,281,3444,347,3510,381,3591,394,3619,394,3646,391,3673,387,3683,384,3610,384,3584,384,3510,370,3450,339,3414,285,3413,280,3413,269,3414,263,3464,200,3530,173,3607,165,3685,165,3684,164,3658,159,3631,156,3603,155xe" filled="true" fillcolor="#32946a" stroked="false">
                <v:path arrowok="t"/>
                <v:fill type="solid"/>
              </v:shape>
              <v:shape style="position:absolute;left:3404;top:155;width:400;height:240" coordorigin="3404,155" coordsize="400,240" path="m3685,165l3607,165,3633,166,3659,169,3729,191,3778,232,3794,269,3794,280,3748,346,3685,374,3610,384,3683,384,3745,360,3792,315,3803,268,3802,262,3770,207,3708,172,3685,165xe" filled="true" fillcolor="#32946a" stroked="false">
                <v:path arrowok="t"/>
                <v:fill type="solid"/>
              </v:shape>
            </v:group>
            <v:group style="position:absolute;left:4376;top:155;width:399;height:240" coordorigin="4376,155" coordsize="399,240">
              <v:shape style="position:absolute;left:4376;top:155;width:399;height:240" coordorigin="4376,155" coordsize="399,240" path="m4575,155l4495,164,4428,193,4384,242,4376,268,4376,275,4377,281,4377,287,4416,347,4481,380,4561,394,4588,394,4616,392,4643,387,4654,384,4581,384,4556,384,4482,370,4422,339,4386,285,4386,263,4419,212,4479,179,4554,165,4580,165,4656,165,4654,164,4628,159,4602,156,4575,155xe" filled="true" fillcolor="#32946a" stroked="false">
                <v:path arrowok="t"/>
                <v:fill type="solid"/>
              </v:shape>
              <v:shape style="position:absolute;left:4376;top:155;width:399;height:240" coordorigin="4376,155" coordsize="399,240" path="m4656,165l4580,165,4606,166,4632,170,4701,192,4749,232,4763,269,4763,280,4719,346,4656,374,4581,384,4654,384,4714,361,4761,315,4774,274,4773,268,4773,262,4740,207,4679,172,4656,165xe" filled="true" fillcolor="#32946a" stroked="false">
                <v:path arrowok="t"/>
                <v:fill type="solid"/>
              </v:shape>
            </v:group>
            <v:group style="position:absolute;left:5324;top:155;width:398;height:239" coordorigin="5324,155" coordsize="398,239">
              <v:shape style="position:absolute;left:5324;top:155;width:398;height:239" coordorigin="5324,155" coordsize="398,239" path="m5522,155l5442,164,5375,193,5332,242,5324,268,5324,281,5364,347,5429,381,5509,394,5537,394,5564,391,5591,387,5602,384,5530,384,5504,384,5430,371,5370,340,5334,285,5333,280,5333,269,5334,263,5383,200,5449,173,5526,165,5603,165,5602,164,5576,159,5549,156,5522,155xe" filled="true" fillcolor="#32946a" stroked="false">
                <v:path arrowok="t"/>
                <v:fill type="solid"/>
              </v:shape>
              <v:shape style="position:absolute;left:5324;top:155;width:398;height:239" coordorigin="5324,155" coordsize="398,239" path="m5603,165l5526,165,5552,166,5578,169,5647,191,5696,232,5711,269,5711,280,5667,345,5605,374,5530,384,5602,384,5662,361,5709,315,5721,268,5720,262,5687,207,5627,172,5603,165xe" filled="true" fillcolor="#32946a" stroked="false">
                <v:path arrowok="t"/>
                <v:fill type="solid"/>
              </v:shape>
              <v:shape style="position:absolute;left:34;top:0;width:1495;height:378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4600"/>
                          <w:spacing w:val="-2"/>
                          <w:w w:val="90"/>
                          <w:sz w:val="16"/>
                        </w:rPr>
                        <w:t>RANGOS</w:t>
                      </w:r>
                      <w:r>
                        <w:rPr>
                          <w:rFonts w:ascii="Calibri" w:hAnsi="Calibri"/>
                          <w:color w:val="004600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4600"/>
                          <w:spacing w:val="-3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4600"/>
                          <w:spacing w:val="-23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4600"/>
                          <w:spacing w:val="-2"/>
                          <w:w w:val="90"/>
                          <w:sz w:val="16"/>
                        </w:rPr>
                        <w:t>INVERSIÓN</w:t>
                      </w:r>
                      <w:r>
                        <w:rPr>
                          <w:rFonts w:ascii="Calibri" w:hAnsi="Calibri"/>
                          <w:color w:val="004600"/>
                          <w:spacing w:val="-20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4600"/>
                          <w:spacing w:val="-4"/>
                          <w:w w:val="90"/>
                          <w:sz w:val="16"/>
                        </w:rPr>
                        <w:t>RV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193" w:lineRule="exact" w:before="2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004600"/>
                          <w:spacing w:val="-2"/>
                          <w:w w:val="95"/>
                          <w:sz w:val="16"/>
                        </w:rPr>
                        <w:t>POSICIONAMIENTO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468;top:0;width:431;height:378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4"/>
                          <w:w w:val="85"/>
                          <w:sz w:val="16"/>
                          <w:szCs w:val="16"/>
                        </w:rPr>
                        <w:t>0%‐20%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93" w:lineRule="exact" w:before="20"/>
                        <w:ind w:left="16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004600"/>
                          <w:spacing w:val="-6"/>
                          <w:w w:val="95"/>
                          <w:sz w:val="16"/>
                        </w:rPr>
                        <w:t>15%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401;top:0;width:495;height:378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5"/>
                          <w:w w:val="85"/>
                          <w:sz w:val="16"/>
                          <w:szCs w:val="16"/>
                        </w:rPr>
                        <w:t>20%‐40%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93" w:lineRule="exact" w:before="20"/>
                        <w:ind w:left="6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004600"/>
                          <w:spacing w:val="-6"/>
                          <w:w w:val="95"/>
                          <w:sz w:val="16"/>
                        </w:rPr>
                        <w:t>32%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361;top:0;width:503;height:378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4"/>
                          <w:w w:val="85"/>
                          <w:sz w:val="16"/>
                          <w:szCs w:val="16"/>
                        </w:rPr>
                        <w:t>40%‐70%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93" w:lineRule="exact" w:before="20"/>
                        <w:ind w:left="0" w:right="2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004600"/>
                          <w:spacing w:val="-8"/>
                          <w:w w:val="95"/>
                          <w:sz w:val="16"/>
                        </w:rPr>
                        <w:t>56%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87;top:0;width:559;height:378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5"/>
                          <w:w w:val="85"/>
                          <w:sz w:val="16"/>
                          <w:szCs w:val="16"/>
                        </w:rPr>
                        <w:t>65%‐100%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93" w:lineRule="exact" w:before="20"/>
                        <w:ind w:left="14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004600"/>
                          <w:spacing w:val="-6"/>
                          <w:w w:val="95"/>
                          <w:sz w:val="16"/>
                        </w:rPr>
                        <w:t>84%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w w:val="105"/>
          <w:sz w:val="8"/>
        </w:rPr>
        <w:t>EFECTIVO</w:t>
      </w:r>
      <w:r>
        <w:rPr>
          <w:rFonts w:ascii="Trebuchet MS"/>
          <w:sz w:val="8"/>
        </w:rPr>
      </w:r>
    </w:p>
    <w:p>
      <w:pPr>
        <w:tabs>
          <w:tab w:pos="2632" w:val="left" w:leader="none"/>
        </w:tabs>
        <w:spacing w:before="86"/>
        <w:ind w:left="1177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w w:val="105"/>
        </w:rPr>
        <w:br w:type="column"/>
      </w:r>
      <w:r>
        <w:rPr>
          <w:rFonts w:ascii="Trebuchet MS"/>
          <w:w w:val="105"/>
          <w:sz w:val="11"/>
        </w:rPr>
        <w:t>4</w:t>
        <w:tab/>
      </w:r>
      <w:r>
        <w:rPr>
          <w:rFonts w:ascii="Trebuchet MS"/>
          <w:color w:val="7F7F7F"/>
          <w:spacing w:val="-3"/>
          <w:w w:val="110"/>
          <w:sz w:val="8"/>
        </w:rPr>
        <w:t>Gob.</w:t>
      </w:r>
      <w:r>
        <w:rPr>
          <w:rFonts w:ascii="Trebuchet MS"/>
          <w:color w:val="7F7F7F"/>
          <w:spacing w:val="-8"/>
          <w:w w:val="110"/>
          <w:sz w:val="8"/>
        </w:rPr>
        <w:t> </w:t>
      </w:r>
      <w:r>
        <w:rPr>
          <w:rFonts w:ascii="Trebuchet MS"/>
          <w:color w:val="7F7F7F"/>
          <w:spacing w:val="1"/>
          <w:w w:val="110"/>
          <w:sz w:val="8"/>
        </w:rPr>
        <w:t>Core</w:t>
      </w:r>
      <w:r>
        <w:rPr>
          <w:rFonts w:ascii="Trebuchet MS"/>
          <w:color w:val="7F7F7F"/>
          <w:spacing w:val="-6"/>
          <w:w w:val="110"/>
          <w:sz w:val="8"/>
        </w:rPr>
        <w:t> </w:t>
      </w:r>
      <w:r>
        <w:rPr>
          <w:rFonts w:ascii="Trebuchet MS"/>
          <w:color w:val="7F7F7F"/>
          <w:spacing w:val="-1"/>
          <w:w w:val="110"/>
          <w:sz w:val="8"/>
        </w:rPr>
        <w:t>EUR</w:t>
      </w:r>
      <w:r>
        <w:rPr>
          <w:rFonts w:ascii="Trebuchet MS"/>
          <w:sz w:val="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8"/>
          <w:szCs w:val="8"/>
        </w:rPr>
        <w:sectPr>
          <w:type w:val="continuous"/>
          <w:pgSz w:w="11910" w:h="16840"/>
          <w:pgMar w:top="2080" w:bottom="280" w:left="440" w:right="440"/>
          <w:cols w:num="2" w:equalWidth="0">
            <w:col w:w="4220" w:space="40"/>
            <w:col w:w="6770"/>
          </w:cols>
        </w:sectPr>
      </w:pPr>
    </w:p>
    <w:p>
      <w:pPr>
        <w:tabs>
          <w:tab w:pos="5436" w:val="left" w:leader="none"/>
          <w:tab w:pos="6891" w:val="left" w:leader="none"/>
        </w:tabs>
        <w:spacing w:before="38"/>
        <w:ind w:left="3833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 w:hAnsi="Trebuchet MS"/>
          <w:spacing w:val="-3"/>
          <w:w w:val="110"/>
          <w:sz w:val="8"/>
        </w:rPr>
        <w:t>USD</w:t>
        <w:tab/>
      </w:r>
      <w:r>
        <w:rPr>
          <w:rFonts w:ascii="Trebuchet MS" w:hAnsi="Trebuchet MS"/>
          <w:w w:val="105"/>
          <w:sz w:val="11"/>
        </w:rPr>
        <w:t>3</w:t>
        <w:tab/>
      </w:r>
      <w:r>
        <w:rPr>
          <w:rFonts w:ascii="Trebuchet MS" w:hAnsi="Trebuchet MS"/>
          <w:color w:val="7F7F7F"/>
          <w:spacing w:val="-3"/>
          <w:w w:val="110"/>
          <w:sz w:val="8"/>
        </w:rPr>
        <w:t>Gob.</w:t>
      </w:r>
      <w:r>
        <w:rPr>
          <w:rFonts w:ascii="Trebuchet MS" w:hAnsi="Trebuchet MS"/>
          <w:color w:val="7F7F7F"/>
          <w:spacing w:val="-9"/>
          <w:w w:val="110"/>
          <w:sz w:val="8"/>
        </w:rPr>
        <w:t> </w:t>
      </w:r>
      <w:r>
        <w:rPr>
          <w:rFonts w:ascii="Trebuchet MS" w:hAnsi="Trebuchet MS"/>
          <w:color w:val="7F7F7F"/>
          <w:w w:val="110"/>
          <w:sz w:val="8"/>
        </w:rPr>
        <w:t>Periférica</w:t>
      </w:r>
      <w:r>
        <w:rPr>
          <w:rFonts w:ascii="Trebuchet MS" w:hAnsi="Trebuchet MS"/>
          <w:color w:val="7F7F7F"/>
          <w:spacing w:val="-8"/>
          <w:w w:val="110"/>
          <w:sz w:val="8"/>
        </w:rPr>
        <w:t> </w:t>
      </w:r>
      <w:r>
        <w:rPr>
          <w:rFonts w:ascii="Trebuchet MS" w:hAnsi="Trebuchet MS"/>
          <w:color w:val="7F7F7F"/>
          <w:spacing w:val="-1"/>
          <w:w w:val="110"/>
          <w:sz w:val="8"/>
        </w:rPr>
        <w:t>EUR</w:t>
      </w:r>
      <w:r>
        <w:rPr>
          <w:rFonts w:ascii="Trebuchet MS" w:hAnsi="Trebuchet MS"/>
          <w:sz w:val="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8"/>
          <w:szCs w:val="8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67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10"/>
          <w:sz w:val="8"/>
        </w:rPr>
        <w:t>MATERI</w:t>
      </w:r>
      <w:r>
        <w:rPr>
          <w:rFonts w:ascii="Trebuchet MS"/>
          <w:spacing w:val="-19"/>
          <w:w w:val="110"/>
          <w:sz w:val="8"/>
        </w:rPr>
        <w:t> </w:t>
      </w:r>
      <w:r>
        <w:rPr>
          <w:rFonts w:ascii="Trebuchet MS"/>
          <w:spacing w:val="-4"/>
          <w:w w:val="110"/>
          <w:sz w:val="8"/>
        </w:rPr>
        <w:t>AS</w:t>
      </w:r>
      <w:r>
        <w:rPr>
          <w:rFonts w:ascii="Trebuchet MS"/>
          <w:spacing w:val="-5"/>
          <w:w w:val="110"/>
          <w:sz w:val="8"/>
        </w:rPr>
        <w:t> </w:t>
      </w:r>
      <w:r>
        <w:rPr>
          <w:rFonts w:ascii="Trebuchet MS"/>
          <w:spacing w:val="-3"/>
          <w:w w:val="110"/>
          <w:sz w:val="8"/>
        </w:rPr>
        <w:t>PRIMAS</w:t>
      </w:r>
      <w:r>
        <w:rPr>
          <w:rFonts w:ascii="Trebuchet MS"/>
          <w:sz w:val="8"/>
        </w:rPr>
      </w:r>
    </w:p>
    <w:p>
      <w:pPr>
        <w:tabs>
          <w:tab w:pos="2358" w:val="left" w:leader="none"/>
        </w:tabs>
        <w:spacing w:line="108" w:lineRule="exact" w:before="39"/>
        <w:ind w:left="903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w w:val="105"/>
        </w:rPr>
        <w:br w:type="column"/>
      </w:r>
      <w:r>
        <w:rPr>
          <w:rFonts w:ascii="Trebuchet MS"/>
          <w:w w:val="105"/>
          <w:sz w:val="11"/>
        </w:rPr>
        <w:t>2</w:t>
        <w:tab/>
      </w:r>
      <w:r>
        <w:rPr>
          <w:rFonts w:ascii="Trebuchet MS"/>
          <w:color w:val="7F7F7F"/>
          <w:spacing w:val="-3"/>
          <w:w w:val="110"/>
          <w:sz w:val="8"/>
        </w:rPr>
        <w:t>Gob.</w:t>
      </w:r>
      <w:r>
        <w:rPr>
          <w:rFonts w:ascii="Trebuchet MS"/>
          <w:color w:val="7F7F7F"/>
          <w:spacing w:val="-4"/>
          <w:w w:val="110"/>
          <w:sz w:val="8"/>
        </w:rPr>
        <w:t> </w:t>
      </w:r>
      <w:r>
        <w:rPr>
          <w:rFonts w:ascii="Trebuchet MS"/>
          <w:color w:val="7F7F7F"/>
          <w:spacing w:val="-3"/>
          <w:w w:val="110"/>
          <w:sz w:val="8"/>
        </w:rPr>
        <w:t>USA</w:t>
      </w:r>
      <w:r>
        <w:rPr>
          <w:rFonts w:ascii="Trebuchet MS"/>
          <w:sz w:val="8"/>
        </w:rPr>
      </w:r>
    </w:p>
    <w:p>
      <w:pPr>
        <w:spacing w:line="70" w:lineRule="exact" w:before="0"/>
        <w:ind w:left="1813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10"/>
          <w:sz w:val="8"/>
        </w:rPr>
        <w:t>RENTA</w:t>
      </w:r>
      <w:r>
        <w:rPr>
          <w:rFonts w:ascii="Trebuchet MS"/>
          <w:spacing w:val="-12"/>
          <w:w w:val="110"/>
          <w:sz w:val="8"/>
        </w:rPr>
        <w:t> </w:t>
      </w:r>
      <w:r>
        <w:rPr>
          <w:rFonts w:ascii="Trebuchet MS"/>
          <w:spacing w:val="1"/>
          <w:w w:val="110"/>
          <w:sz w:val="8"/>
        </w:rPr>
        <w:t>FIJA</w:t>
      </w:r>
      <w:r>
        <w:rPr>
          <w:rFonts w:ascii="Trebuchet MS"/>
          <w:sz w:val="8"/>
        </w:rPr>
      </w:r>
    </w:p>
    <w:p>
      <w:pPr>
        <w:spacing w:after="0" w:line="70" w:lineRule="exact"/>
        <w:jc w:val="left"/>
        <w:rPr>
          <w:rFonts w:ascii="Trebuchet MS" w:hAnsi="Trebuchet MS" w:cs="Trebuchet MS" w:eastAsia="Trebuchet MS"/>
          <w:sz w:val="8"/>
          <w:szCs w:val="8"/>
        </w:rPr>
        <w:sectPr>
          <w:type w:val="continuous"/>
          <w:pgSz w:w="11910" w:h="16840"/>
          <w:pgMar w:top="2080" w:bottom="280" w:left="440" w:right="440"/>
          <w:cols w:num="2" w:equalWidth="0">
            <w:col w:w="4494" w:space="40"/>
            <w:col w:w="6496"/>
          </w:cols>
        </w:sectPr>
      </w:pPr>
    </w:p>
    <w:p>
      <w:pPr>
        <w:spacing w:line="240" w:lineRule="auto" w:before="11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350" w:lineRule="auto" w:before="0"/>
        <w:ind w:left="3895" w:right="0" w:firstLine="62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3"/>
          <w:w w:val="110"/>
          <w:sz w:val="8"/>
        </w:rPr>
        <w:t>RENTA</w:t>
      </w:r>
      <w:r>
        <w:rPr>
          <w:rFonts w:ascii="Trebuchet MS"/>
          <w:spacing w:val="21"/>
          <w:w w:val="108"/>
          <w:sz w:val="8"/>
        </w:rPr>
        <w:t> </w:t>
      </w:r>
      <w:r>
        <w:rPr>
          <w:rFonts w:ascii="Trebuchet MS"/>
          <w:spacing w:val="-1"/>
          <w:w w:val="105"/>
          <w:sz w:val="8"/>
        </w:rPr>
        <w:t>VARIABLE</w:t>
      </w:r>
      <w:r>
        <w:rPr>
          <w:rFonts w:ascii="Trebuchet MS"/>
          <w:sz w:val="8"/>
        </w:rPr>
      </w:r>
    </w:p>
    <w:p>
      <w:pPr>
        <w:tabs>
          <w:tab w:pos="1135" w:val="left" w:leader="none"/>
          <w:tab w:pos="2590" w:val="left" w:leader="none"/>
        </w:tabs>
        <w:spacing w:line="116" w:lineRule="exact" w:before="0"/>
        <w:ind w:left="61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w w:val="105"/>
        </w:rPr>
        <w:br w:type="column"/>
      </w:r>
      <w:r>
        <w:rPr>
          <w:rFonts w:ascii="Trebuchet MS" w:hAnsi="Trebuchet MS"/>
          <w:color w:val="7F7F7F"/>
          <w:w w:val="105"/>
          <w:sz w:val="8"/>
        </w:rPr>
        <w:t>España</w:t>
        <w:tab/>
      </w:r>
      <w:r>
        <w:rPr>
          <w:rFonts w:ascii="Trebuchet MS" w:hAnsi="Trebuchet MS"/>
          <w:w w:val="105"/>
          <w:sz w:val="11"/>
        </w:rPr>
        <w:t>2</w:t>
        <w:tab/>
      </w:r>
      <w:r>
        <w:rPr>
          <w:rFonts w:ascii="Trebuchet MS" w:hAnsi="Trebuchet MS"/>
          <w:color w:val="7F7F7F"/>
          <w:w w:val="110"/>
          <w:sz w:val="8"/>
        </w:rPr>
        <w:t>Corp.</w:t>
      </w:r>
      <w:r>
        <w:rPr>
          <w:rFonts w:ascii="Trebuchet MS" w:hAnsi="Trebuchet MS"/>
          <w:color w:val="7F7F7F"/>
          <w:spacing w:val="-9"/>
          <w:w w:val="110"/>
          <w:sz w:val="8"/>
        </w:rPr>
        <w:t> </w:t>
      </w:r>
      <w:r>
        <w:rPr>
          <w:rFonts w:ascii="Trebuchet MS" w:hAnsi="Trebuchet MS"/>
          <w:color w:val="7F7F7F"/>
          <w:spacing w:val="3"/>
          <w:w w:val="110"/>
          <w:sz w:val="8"/>
        </w:rPr>
        <w:t>IG</w:t>
      </w:r>
      <w:r>
        <w:rPr>
          <w:rFonts w:ascii="Trebuchet MS" w:hAnsi="Trebuchet MS"/>
          <w:sz w:val="8"/>
        </w:rPr>
      </w:r>
    </w:p>
    <w:p>
      <w:pPr>
        <w:tabs>
          <w:tab w:pos="1135" w:val="left" w:leader="none"/>
          <w:tab w:pos="2590" w:val="left" w:leader="none"/>
        </w:tabs>
        <w:spacing w:before="38"/>
        <w:ind w:left="61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color w:val="7F7F7F"/>
          <w:w w:val="105"/>
          <w:sz w:val="8"/>
        </w:rPr>
        <w:t>Europa</w:t>
        <w:tab/>
      </w:r>
      <w:r>
        <w:rPr>
          <w:rFonts w:ascii="Trebuchet MS"/>
          <w:w w:val="105"/>
          <w:sz w:val="11"/>
        </w:rPr>
        <w:t>3</w:t>
        <w:tab/>
      </w:r>
      <w:r>
        <w:rPr>
          <w:rFonts w:ascii="Trebuchet MS"/>
          <w:color w:val="7F7F7F"/>
          <w:w w:val="110"/>
          <w:sz w:val="8"/>
        </w:rPr>
        <w:t>Corp.</w:t>
      </w:r>
      <w:r>
        <w:rPr>
          <w:rFonts w:ascii="Trebuchet MS"/>
          <w:color w:val="7F7F7F"/>
          <w:spacing w:val="-8"/>
          <w:w w:val="110"/>
          <w:sz w:val="8"/>
        </w:rPr>
        <w:t> </w:t>
      </w:r>
      <w:r>
        <w:rPr>
          <w:rFonts w:ascii="Trebuchet MS"/>
          <w:color w:val="7F7F7F"/>
          <w:spacing w:val="-3"/>
          <w:w w:val="110"/>
          <w:sz w:val="8"/>
        </w:rPr>
        <w:t>HY</w:t>
      </w:r>
      <w:r>
        <w:rPr>
          <w:rFonts w:ascii="Trebuchet MS"/>
          <w:sz w:val="8"/>
        </w:rPr>
      </w:r>
    </w:p>
    <w:p>
      <w:pPr>
        <w:tabs>
          <w:tab w:pos="1135" w:val="left" w:leader="none"/>
          <w:tab w:pos="2590" w:val="left" w:leader="none"/>
        </w:tabs>
        <w:spacing w:before="39"/>
        <w:ind w:left="61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color w:val="7F7F7F"/>
          <w:spacing w:val="-1"/>
          <w:w w:val="105"/>
          <w:sz w:val="8"/>
        </w:rPr>
        <w:t>EEUU</w:t>
        <w:tab/>
      </w:r>
      <w:r>
        <w:rPr>
          <w:rFonts w:ascii="Trebuchet MS"/>
          <w:w w:val="105"/>
          <w:sz w:val="11"/>
        </w:rPr>
        <w:t>3</w:t>
        <w:tab/>
      </w:r>
      <w:r>
        <w:rPr>
          <w:rFonts w:ascii="Trebuchet MS"/>
          <w:color w:val="7F7F7F"/>
          <w:spacing w:val="-1"/>
          <w:w w:val="110"/>
          <w:sz w:val="8"/>
        </w:rPr>
        <w:t>Emergente</w:t>
      </w:r>
      <w:r>
        <w:rPr>
          <w:rFonts w:ascii="Trebuchet MS"/>
          <w:sz w:val="8"/>
        </w:rPr>
      </w:r>
    </w:p>
    <w:p>
      <w:pPr>
        <w:tabs>
          <w:tab w:pos="1197" w:val="right" w:leader="none"/>
        </w:tabs>
        <w:spacing w:before="39"/>
        <w:ind w:left="6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1"/>
          <w:w w:val="110"/>
          <w:sz w:val="8"/>
        </w:rPr>
        <w:t>Emergentes</w:t>
      </w:r>
      <w:r>
        <w:rPr>
          <w:rFonts w:ascii="Trebuchet MS"/>
          <w:spacing w:val="-1"/>
          <w:w w:val="110"/>
          <w:sz w:val="11"/>
        </w:rPr>
        <w:tab/>
      </w:r>
      <w:r>
        <w:rPr>
          <w:rFonts w:ascii="Trebuchet MS"/>
          <w:w w:val="110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197" w:val="right" w:leader="none"/>
        </w:tabs>
        <w:spacing w:before="39"/>
        <w:ind w:left="6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spacing w:val="-1"/>
          <w:w w:val="110"/>
          <w:sz w:val="8"/>
        </w:rPr>
        <w:t>Japón</w:t>
      </w:r>
      <w:r>
        <w:rPr>
          <w:rFonts w:ascii="Trebuchet MS" w:hAnsi="Trebuchet MS"/>
          <w:spacing w:val="-1"/>
          <w:w w:val="110"/>
          <w:sz w:val="11"/>
        </w:rPr>
        <w:tab/>
      </w:r>
      <w:r>
        <w:rPr>
          <w:rFonts w:ascii="Trebuchet MS" w:hAnsi="Trebuchet MS"/>
          <w:w w:val="110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4262" w:space="40"/>
            <w:col w:w="6728"/>
          </w:cols>
        </w:sectPr>
      </w:pPr>
    </w:p>
    <w:p>
      <w:pPr>
        <w:spacing w:before="38"/>
        <w:ind w:left="3833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group style="position:absolute;margin-left:288.779999pt;margin-top:-65.055664pt;width:13.2pt;height:66.6pt;mso-position-horizontal-relative:page;mso-position-vertical-relative:paragraph;z-index:-25024" coordorigin="5776,-1301" coordsize="264,1332">
            <v:group style="position:absolute;left:5776;top:-1301;width:264;height:167" coordorigin="5776,-1301" coordsize="264,167">
              <v:shape style="position:absolute;left:5776;top:-1301;width:264;height:167" coordorigin="5776,-1301" coordsize="264,167" path="m5776,-1134l6040,-1134,6040,-1301,5776,-1301,5776,-1134xe" filled="true" fillcolor="#63be7a" stroked="false">
                <v:path arrowok="t"/>
                <v:fill type="solid"/>
              </v:shape>
            </v:group>
            <v:group style="position:absolute;left:5776;top:-1142;width:264;height:174" coordorigin="5776,-1142" coordsize="264,174">
              <v:shape style="position:absolute;left:5776;top:-1142;width:264;height:174" coordorigin="5776,-1142" coordsize="264,174" path="m5776,-968l6040,-968,6040,-1142,5776,-1142,5776,-968xe" filled="true" fillcolor="#ffeb85" stroked="false">
                <v:path arrowok="t"/>
                <v:fill type="solid"/>
              </v:shape>
            </v:group>
            <v:group style="position:absolute;left:5776;top:-976;width:264;height:176" coordorigin="5776,-976" coordsize="264,176">
              <v:shape style="position:absolute;left:5776;top:-976;width:264;height:176" coordorigin="5776,-976" coordsize="264,176" path="m5776,-801l6040,-801,6040,-976,5776,-976,5776,-801xe" filled="true" fillcolor="#f8696b" stroked="false">
                <v:path arrowok="t"/>
                <v:fill type="solid"/>
              </v:shape>
            </v:group>
            <v:group style="position:absolute;left:5776;top:-809;width:264;height:174" coordorigin="5776,-809" coordsize="264,174">
              <v:shape style="position:absolute;left:5776;top:-809;width:264;height:174" coordorigin="5776,-809" coordsize="264,174" path="m5776,-635l6040,-635,6040,-809,5776,-809,5776,-635xe" filled="true" fillcolor="#f8696b" stroked="false">
                <v:path arrowok="t"/>
                <v:fill type="solid"/>
              </v:shape>
            </v:group>
            <v:group style="position:absolute;left:5776;top:-642;width:264;height:341" coordorigin="5776,-642" coordsize="264,341">
              <v:shape style="position:absolute;left:5776;top:-642;width:264;height:341" coordorigin="5776,-642" coordsize="264,341" path="m5776,-302l6040,-302,6040,-642,5776,-642,5776,-302xe" filled="true" fillcolor="#ffeb85" stroked="false">
                <v:path arrowok="t"/>
                <v:fill type="solid"/>
              </v:shape>
            </v:group>
            <v:group style="position:absolute;left:5776;top:-310;width:264;height:341" coordorigin="5776,-310" coordsize="264,341">
              <v:shape style="position:absolute;left:5776;top:-310;width:264;height:341" coordorigin="5776,-310" coordsize="264,341" path="m5776,31l6040,31,6040,-310,5776,-310,5776,31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07.820007pt;margin-top:-65.055664pt;width:14.4pt;height:50pt;mso-position-horizontal-relative:page;mso-position-vertical-relative:paragraph;z-index:1864" coordorigin="8156,-1301" coordsize="288,1000">
            <v:group style="position:absolute;left:8156;top:-1301;width:288;height:167" coordorigin="8156,-1301" coordsize="288,167">
              <v:shape style="position:absolute;left:8156;top:-1301;width:288;height:167" coordorigin="8156,-1301" coordsize="288,167" path="m8156,-1134l8444,-1134,8444,-1301,8156,-1301,8156,-1134xe" filled="true" fillcolor="#f8696b" stroked="false">
                <v:path arrowok="t"/>
                <v:fill type="solid"/>
              </v:shape>
            </v:group>
            <v:group style="position:absolute;left:8156;top:-1142;width:288;height:174" coordorigin="8156,-1142" coordsize="288,174">
              <v:shape style="position:absolute;left:8156;top:-1142;width:288;height:174" coordorigin="8156,-1142" coordsize="288,174" path="m8156,-968l8444,-968,8444,-1142,8156,-1142,8156,-968xe" filled="true" fillcolor="#f8696b" stroked="false">
                <v:path arrowok="t"/>
                <v:fill type="solid"/>
              </v:shape>
            </v:group>
            <v:group style="position:absolute;left:8156;top:-976;width:288;height:176" coordorigin="8156,-976" coordsize="288,176">
              <v:shape style="position:absolute;left:8156;top:-976;width:288;height:176" coordorigin="8156,-976" coordsize="288,176" path="m8156,-801l8444,-801,8444,-976,8156,-976,8156,-801xe" filled="true" fillcolor="#f8696b" stroked="false">
                <v:path arrowok="t"/>
                <v:fill type="solid"/>
              </v:shape>
            </v:group>
            <v:group style="position:absolute;left:8156;top:-809;width:288;height:174" coordorigin="8156,-809" coordsize="288,174">
              <v:shape style="position:absolute;left:8156;top:-809;width:288;height:174" coordorigin="8156,-809" coordsize="288,174" path="m8156,-635l8444,-635,8444,-809,8156,-809,8156,-635xe" filled="true" fillcolor="#ffeb85" stroked="false">
                <v:path arrowok="t"/>
                <v:fill type="solid"/>
              </v:shape>
            </v:group>
            <v:group style="position:absolute;left:8156;top:-642;width:288;height:341" coordorigin="8156,-642" coordsize="288,341">
              <v:shape style="position:absolute;left:8156;top:-642;width:288;height:341" coordorigin="8156,-642" coordsize="288,341" path="m8156,-302l8444,-302,8444,-642,8156,-642,8156,-302xe" filled="true" fillcolor="#ffeb85" stroked="false">
                <v:path arrowok="t"/>
                <v:fill type="solid"/>
              </v:shape>
              <v:shape style="position:absolute;left:8156;top:-1301;width:288;height:1000" type="#_x0000_t202" filled="false" stroked="false">
                <v:textbox inset="0,0,0,0">
                  <w:txbxContent>
                    <w:p>
                      <w:pPr>
                        <w:spacing w:before="7"/>
                        <w:ind w:left="6" w:right="0" w:firstLine="0"/>
                        <w:jc w:val="center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  <w:p>
                      <w:pPr>
                        <w:spacing w:before="39"/>
                        <w:ind w:left="6" w:right="0" w:firstLine="0"/>
                        <w:jc w:val="center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  <w:p>
                      <w:pPr>
                        <w:spacing w:before="39"/>
                        <w:ind w:left="6" w:right="0" w:firstLine="0"/>
                        <w:jc w:val="center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  <w:p>
                      <w:pPr>
                        <w:spacing w:before="39"/>
                        <w:ind w:left="6" w:right="0" w:firstLine="0"/>
                        <w:jc w:val="center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w w:val="105"/>
                          <w:sz w:val="11"/>
                        </w:rPr>
                        <w:t>3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  <w:p>
                      <w:pPr>
                        <w:spacing w:before="38"/>
                        <w:ind w:left="6" w:right="0" w:firstLine="0"/>
                        <w:jc w:val="center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w w:val="105"/>
                          <w:sz w:val="11"/>
                        </w:rPr>
                        <w:t>3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  <w:p>
                      <w:pPr>
                        <w:spacing w:before="39"/>
                        <w:ind w:left="6" w:right="0" w:firstLine="0"/>
                        <w:jc w:val="center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w w:val="105"/>
                          <w:sz w:val="11"/>
                        </w:rPr>
                        <w:t>3</w:t>
                      </w:r>
                      <w:r>
                        <w:rPr>
                          <w:rFonts w:ascii="Trebuchet MS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spacing w:val="-3"/>
          <w:w w:val="105"/>
          <w:sz w:val="11"/>
        </w:rPr>
        <w:t>*Escala</w:t>
      </w:r>
      <w:r>
        <w:rPr>
          <w:rFonts w:ascii="Trebuchet MS"/>
          <w:spacing w:val="8"/>
          <w:w w:val="105"/>
          <w:sz w:val="11"/>
        </w:rPr>
        <w:t> </w:t>
      </w:r>
      <w:r>
        <w:rPr>
          <w:rFonts w:ascii="Trebuchet MS"/>
          <w:spacing w:val="-2"/>
          <w:w w:val="105"/>
          <w:sz w:val="11"/>
        </w:rPr>
        <w:t>del</w:t>
      </w:r>
      <w:r>
        <w:rPr>
          <w:rFonts w:ascii="Trebuchet MS"/>
          <w:spacing w:val="-5"/>
          <w:w w:val="105"/>
          <w:sz w:val="11"/>
        </w:rPr>
        <w:t> </w:t>
      </w:r>
      <w:r>
        <w:rPr>
          <w:rFonts w:ascii="Trebuchet MS"/>
          <w:w w:val="105"/>
          <w:sz w:val="11"/>
        </w:rPr>
        <w:t>1</w:t>
      </w:r>
      <w:r>
        <w:rPr>
          <w:rFonts w:ascii="Trebuchet MS"/>
          <w:spacing w:val="8"/>
          <w:w w:val="105"/>
          <w:sz w:val="11"/>
        </w:rPr>
        <w:t> </w:t>
      </w:r>
      <w:r>
        <w:rPr>
          <w:rFonts w:ascii="Trebuchet MS"/>
          <w:w w:val="105"/>
          <w:sz w:val="11"/>
        </w:rPr>
        <w:t>al</w:t>
      </w:r>
      <w:r>
        <w:rPr>
          <w:rFonts w:ascii="Trebuchet MS"/>
          <w:spacing w:val="-4"/>
          <w:w w:val="105"/>
          <w:sz w:val="11"/>
        </w:rPr>
        <w:t> </w:t>
      </w:r>
      <w:r>
        <w:rPr>
          <w:rFonts w:ascii="Trebuchet MS"/>
          <w:w w:val="105"/>
          <w:sz w:val="11"/>
        </w:rPr>
        <w:t>5,</w:t>
      </w:r>
      <w:r>
        <w:rPr>
          <w:rFonts w:ascii="Trebuchet MS"/>
          <w:spacing w:val="11"/>
          <w:w w:val="105"/>
          <w:sz w:val="11"/>
        </w:rPr>
        <w:t> </w:t>
      </w:r>
      <w:r>
        <w:rPr>
          <w:rFonts w:ascii="Trebuchet MS"/>
          <w:spacing w:val="-3"/>
          <w:w w:val="105"/>
          <w:sz w:val="11"/>
        </w:rPr>
        <w:t>siendo</w:t>
      </w:r>
      <w:r>
        <w:rPr>
          <w:rFonts w:ascii="Trebuchet MS"/>
          <w:spacing w:val="7"/>
          <w:w w:val="105"/>
          <w:sz w:val="11"/>
        </w:rPr>
        <w:t> </w:t>
      </w:r>
      <w:r>
        <w:rPr>
          <w:rFonts w:ascii="Trebuchet MS"/>
          <w:w w:val="105"/>
          <w:sz w:val="11"/>
        </w:rPr>
        <w:t>1</w:t>
      </w:r>
      <w:r>
        <w:rPr>
          <w:rFonts w:ascii="Trebuchet MS"/>
          <w:spacing w:val="8"/>
          <w:w w:val="105"/>
          <w:sz w:val="11"/>
        </w:rPr>
        <w:t> </w:t>
      </w:r>
      <w:r>
        <w:rPr>
          <w:rFonts w:ascii="Trebuchet MS"/>
          <w:spacing w:val="-1"/>
          <w:w w:val="105"/>
          <w:sz w:val="11"/>
        </w:rPr>
        <w:t>muy</w:t>
      </w:r>
      <w:r>
        <w:rPr>
          <w:rFonts w:ascii="Trebuchet MS"/>
          <w:spacing w:val="5"/>
          <w:w w:val="105"/>
          <w:sz w:val="11"/>
        </w:rPr>
        <w:t> </w:t>
      </w:r>
      <w:r>
        <w:rPr>
          <w:rFonts w:ascii="Trebuchet MS"/>
          <w:spacing w:val="-2"/>
          <w:w w:val="105"/>
          <w:sz w:val="11"/>
        </w:rPr>
        <w:t>negativos,</w:t>
      </w:r>
      <w:r>
        <w:rPr>
          <w:rFonts w:ascii="Trebuchet MS"/>
          <w:spacing w:val="11"/>
          <w:w w:val="105"/>
          <w:sz w:val="11"/>
        </w:rPr>
        <w:t> </w:t>
      </w:r>
      <w:r>
        <w:rPr>
          <w:rFonts w:ascii="Trebuchet MS"/>
          <w:w w:val="105"/>
          <w:sz w:val="11"/>
        </w:rPr>
        <w:t>3</w:t>
      </w:r>
      <w:r>
        <w:rPr>
          <w:rFonts w:ascii="Trebuchet MS"/>
          <w:spacing w:val="8"/>
          <w:w w:val="105"/>
          <w:sz w:val="11"/>
        </w:rPr>
        <w:t> </w:t>
      </w:r>
      <w:r>
        <w:rPr>
          <w:rFonts w:ascii="Trebuchet MS"/>
          <w:spacing w:val="-2"/>
          <w:w w:val="105"/>
          <w:sz w:val="11"/>
        </w:rPr>
        <w:t>neutral</w:t>
      </w:r>
      <w:r>
        <w:rPr>
          <w:rFonts w:ascii="Trebuchet MS"/>
          <w:spacing w:val="-5"/>
          <w:w w:val="105"/>
          <w:sz w:val="11"/>
        </w:rPr>
        <w:t> </w:t>
      </w:r>
      <w:r>
        <w:rPr>
          <w:rFonts w:ascii="Trebuchet MS"/>
          <w:w w:val="105"/>
          <w:sz w:val="11"/>
        </w:rPr>
        <w:t>y</w:t>
      </w:r>
      <w:r>
        <w:rPr>
          <w:rFonts w:ascii="Trebuchet MS"/>
          <w:spacing w:val="4"/>
          <w:w w:val="105"/>
          <w:sz w:val="11"/>
        </w:rPr>
        <w:t> </w:t>
      </w:r>
      <w:r>
        <w:rPr>
          <w:rFonts w:ascii="Trebuchet MS"/>
          <w:w w:val="105"/>
          <w:sz w:val="11"/>
        </w:rPr>
        <w:t>5</w:t>
      </w:r>
      <w:r>
        <w:rPr>
          <w:rFonts w:ascii="Trebuchet MS"/>
          <w:spacing w:val="10"/>
          <w:w w:val="105"/>
          <w:sz w:val="11"/>
        </w:rPr>
        <w:t> </w:t>
      </w:r>
      <w:r>
        <w:rPr>
          <w:rFonts w:ascii="Trebuchet MS"/>
          <w:spacing w:val="-1"/>
          <w:w w:val="105"/>
          <w:sz w:val="11"/>
        </w:rPr>
        <w:t>muy</w:t>
      </w:r>
      <w:r>
        <w:rPr>
          <w:rFonts w:ascii="Trebuchet MS"/>
          <w:spacing w:val="4"/>
          <w:w w:val="105"/>
          <w:sz w:val="11"/>
        </w:rPr>
        <w:t> </w:t>
      </w:r>
      <w:r>
        <w:rPr>
          <w:rFonts w:ascii="Trebuchet MS"/>
          <w:spacing w:val="-2"/>
          <w:w w:val="105"/>
          <w:sz w:val="11"/>
        </w:rPr>
        <w:t>positivos.</w:t>
      </w:r>
      <w:r>
        <w:rPr>
          <w:rFonts w:ascii="Trebuchet MS"/>
          <w:sz w:val="11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1.6pt;mso-position-horizontal-relative:char;mso-position-vertical-relative:line" coordorigin="0,0" coordsize="10800,432">
            <v:shape style="position:absolute;left:0;top:49;width:10800;height:383" type="#_x0000_t75" stroked="false">
              <v:imagedata r:id="rId16" o:title=""/>
            </v:shape>
            <v:group style="position:absolute;left:3701;top:1;width:2;height:2" coordorigin="3701,1" coordsize="2,2">
              <v:shape style="position:absolute;left:3701;top:1;width:2;height:2" coordorigin="3701,1" coordsize="1,0" path="m3701,1l3702,1e" filled="false" stroked="true" strokeweight=".059998pt" strokecolor="#dadcdd">
                <v:path arrowok="t"/>
              </v:shape>
            </v:group>
            <v:group style="position:absolute;left:5225;top:1;width:2;height:2" coordorigin="5225,1" coordsize="2,2">
              <v:shape style="position:absolute;left:5225;top:1;width:2;height:2" coordorigin="5225,1" coordsize="1,0" path="m5225,1l5226,1e" filled="false" stroked="true" strokeweight=".059998pt" strokecolor="#dadcdd">
                <v:path arrowok="t"/>
              </v:shape>
            </v:group>
            <v:group style="position:absolute;left:5537;top:1;width:2;height:2" coordorigin="5537,1" coordsize="2,2">
              <v:shape style="position:absolute;left:5537;top:1;width:2;height:2" coordorigin="5537,1" coordsize="1,0" path="m5537,1l5538,1e" filled="false" stroked="true" strokeweight=".059998pt" strokecolor="#dadcdd">
                <v:path arrowok="t"/>
              </v:shape>
            </v:group>
            <v:group style="position:absolute;left:6136;top:1;width:2;height:2" coordorigin="6136,1" coordsize="2,2">
              <v:shape style="position:absolute;left:6136;top:1;width:2;height:2" coordorigin="6136,1" coordsize="1,0" path="m6136,1l6137,1e" filled="false" stroked="true" strokeweight=".059998pt" strokecolor="#dadcdd">
                <v:path arrowok="t"/>
              </v:shape>
            </v:group>
            <v:group style="position:absolute;left:7607;top:1;width:2;height:2" coordorigin="7607,1" coordsize="2,2">
              <v:shape style="position:absolute;left:7607;top:1;width:2;height:2" coordorigin="7607,1" coordsize="1,0" path="m7607,1l7608,1e" filled="false" stroked="true" strokeweight=".059998pt" strokecolor="#dadcdd">
                <v:path arrowok="t"/>
              </v:shape>
              <v:shape style="position:absolute;left:10586;top:179;width:10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  <w:sz w:val="16"/>
                        </w:rPr>
                        <w:t>2</w:t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5816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8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3"/>
      <w:ind w:left="4180"/>
      <w:outlineLvl w:val="1"/>
    </w:pPr>
    <w:rPr>
      <w:rFonts w:ascii="Trebuchet MS" w:hAnsi="Trebuchet MS" w:eastAsia="Trebuchet MS"/>
      <w:sz w:val="22"/>
      <w:szCs w:val="22"/>
    </w:rPr>
  </w:style>
  <w:style w:styleId="Heading2" w:type="paragraph">
    <w:name w:val="Heading 2"/>
    <w:basedOn w:val="Normal"/>
    <w:uiPriority w:val="1"/>
    <w:qFormat/>
    <w:pPr>
      <w:ind w:left="71"/>
      <w:outlineLvl w:val="2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 Abril 2020.ppt [Modo de compatibilidad]</dc:title>
  <dcterms:created xsi:type="dcterms:W3CDTF">2020-05-06T10:54:26Z</dcterms:created>
  <dcterms:modified xsi:type="dcterms:W3CDTF">2020-05-06T10:54:26Z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2020-05-06T00:00:00Z</vt:filetime>
  </property>
</Properties>
</file>