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375pt;margin-top:-.375pt;width:540.75pt;height:226pt;mso-position-horizontal-relative:page;mso-position-vertical-relative:page;z-index:-10576" coordorigin="-8,-8" coordsize="10815,4520">
            <v:shape style="position:absolute;left:0;top:2232;width:10800;height:1065" type="#_x0000_t75" stroked="false">
              <v:imagedata r:id="rId6" o:title=""/>
            </v:shape>
            <v:shape style="position:absolute;left:4265;top:0;width:2290;height:2232" type="#_x0000_t75" stroked="false">
              <v:imagedata r:id="rId7" o:title=""/>
            </v:shape>
            <v:group style="position:absolute;left:4257;top:0;width:2305;height:2240" coordorigin="4257,0" coordsize="2305,2240">
              <v:shape style="position:absolute;left:4257;top:0;width:2305;height:2240" coordorigin="4257,0" coordsize="2305,2240" path="m4257,2240l6562,2240,6562,0e" filled="false" stroked="true" strokeweight=".75pt" strokecolor="#000000">
                <v:path arrowok="t"/>
              </v:shape>
            </v:group>
            <v:group style="position:absolute;left:4257;top:0;width:2;height:2240" coordorigin="4257,0" coordsize="2,2240">
              <v:shape style="position:absolute;left:4257;top:0;width:2;height:2240" coordorigin="4257,0" coordsize="0,2240" path="m4257,0l4257,2240e" filled="false" stroked="true" strokeweight=".75pt" strokecolor="#000000">
                <v:path arrowok="t"/>
              </v:shape>
              <v:shape style="position:absolute;left:6538;top:0;width:4262;height:4512" type="#_x0000_t75" stroked="false">
                <v:imagedata r:id="rId8" o:title=""/>
              </v:shape>
            </v:group>
            <v:group style="position:absolute;left:6547;top:2239;width:4254;height:2" coordorigin="6547,2239" coordsize="4254,2">
              <v:shape style="position:absolute;left:6547;top:2239;width:4254;height:2" coordorigin="6547,2239" coordsize="4254,0" path="m6547,2239l10800,2239e" filled="false" stroked="true" strokeweight=".75pt" strokecolor="#000000">
                <v:path arrowok="t"/>
              </v:shape>
            </v:group>
            <v:group style="position:absolute;left:6547;top:0;width:2;height:2240" coordorigin="6547,0" coordsize="2,2240">
              <v:shape style="position:absolute;left:6547;top:0;width:2;height:2240" coordorigin="6547,0" coordsize="0,2240" path="m6547,0l6547,2239e" filled="false" stroked="true" strokeweight=".75pt" strokecolor="#000000">
                <v:path arrowok="t"/>
              </v:shape>
              <v:shape style="position:absolute;left:0;top:0;width:4266;height:2232" type="#_x0000_t75" stroked="false">
                <v:imagedata r:id="rId9" o:title=""/>
              </v:shape>
            </v:group>
            <v:group style="position:absolute;left:0;top:0;width:4274;height:2240" coordorigin="0,0" coordsize="4274,2240">
              <v:shape style="position:absolute;left:0;top:0;width:4274;height:2240" coordorigin="0,0" coordsize="4274,2240" path="m0,2239l4274,2239,4274,0e" filled="false" stroked="true" strokeweight=".75pt" strokecolor="#000000">
                <v:path arrowok="t"/>
              </v:shape>
            </v:group>
            <v:group style="position:absolute;left:0;top:3298;width:10800;height:533" coordorigin="0,3298" coordsize="10800,533">
              <v:shape style="position:absolute;left:0;top:3298;width:10800;height:533" coordorigin="0,3298" coordsize="10800,533" path="m0,3830l10800,3830,10800,3298,0,3298,0,3830xe" filled="true" fillcolor="#344522" stroked="false">
                <v:path arrowok="t"/>
                <v:fill type="solid"/>
              </v:shape>
              <v:shape style="position:absolute;left:48;top:3942;width:315;height:245" type="#_x0000_t75" stroked="false">
                <v:imagedata r:id="rId10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80" w:lineRule="exact" w:before="47"/>
        <w:ind w:left="3469" w:right="1472" w:hanging="1983"/>
        <w:jc w:val="left"/>
        <w:rPr>
          <w:rFonts w:ascii="Verdana" w:hAnsi="Verdana" w:cs="Verdana" w:eastAsia="Verdana"/>
          <w:sz w:val="40"/>
          <w:szCs w:val="40"/>
        </w:rPr>
      </w:pPr>
      <w:r>
        <w:rPr>
          <w:rFonts w:ascii="Verdana"/>
          <w:b/>
          <w:color w:val="344522"/>
          <w:sz w:val="40"/>
        </w:rPr>
        <w:t>INFORME</w:t>
      </w:r>
      <w:r>
        <w:rPr>
          <w:rFonts w:ascii="Verdana"/>
          <w:b/>
          <w:color w:val="344522"/>
          <w:spacing w:val="-5"/>
          <w:sz w:val="40"/>
        </w:rPr>
        <w:t> </w:t>
      </w:r>
      <w:r>
        <w:rPr>
          <w:rFonts w:ascii="Verdana"/>
          <w:b/>
          <w:color w:val="344522"/>
          <w:sz w:val="40"/>
        </w:rPr>
        <w:t>MENSUAL</w:t>
      </w:r>
      <w:r>
        <w:rPr>
          <w:rFonts w:ascii="Verdana"/>
          <w:b/>
          <w:color w:val="344522"/>
          <w:spacing w:val="-5"/>
          <w:sz w:val="40"/>
        </w:rPr>
        <w:t> </w:t>
      </w:r>
      <w:r>
        <w:rPr>
          <w:rFonts w:ascii="Verdana"/>
          <w:b/>
          <w:color w:val="344522"/>
          <w:sz w:val="40"/>
        </w:rPr>
        <w:t>DE</w:t>
      </w:r>
      <w:r>
        <w:rPr>
          <w:rFonts w:ascii="Verdana"/>
          <w:b/>
          <w:color w:val="344522"/>
          <w:spacing w:val="-2"/>
          <w:sz w:val="40"/>
        </w:rPr>
        <w:t> </w:t>
      </w:r>
      <w:r>
        <w:rPr>
          <w:rFonts w:ascii="Verdana"/>
          <w:b/>
          <w:color w:val="344522"/>
          <w:sz w:val="40"/>
        </w:rPr>
        <w:t>MERCADOS</w:t>
      </w:r>
      <w:r>
        <w:rPr>
          <w:rFonts w:ascii="Verdana"/>
          <w:b/>
          <w:color w:val="344522"/>
          <w:spacing w:val="24"/>
          <w:sz w:val="40"/>
        </w:rPr>
        <w:t> </w:t>
      </w:r>
      <w:r>
        <w:rPr>
          <w:rFonts w:ascii="Verdana"/>
          <w:b/>
          <w:color w:val="344522"/>
          <w:sz w:val="40"/>
        </w:rPr>
        <w:t>DICIEMBRE</w:t>
      </w:r>
      <w:r>
        <w:rPr>
          <w:rFonts w:ascii="Verdana"/>
          <w:b/>
          <w:color w:val="344522"/>
          <w:spacing w:val="-24"/>
          <w:sz w:val="40"/>
        </w:rPr>
        <w:t> </w:t>
      </w:r>
      <w:r>
        <w:rPr>
          <w:rFonts w:ascii="Verdana"/>
          <w:b/>
          <w:color w:val="344522"/>
          <w:spacing w:val="1"/>
          <w:sz w:val="40"/>
        </w:rPr>
        <w:t>2018</w:t>
      </w:r>
      <w:r>
        <w:rPr>
          <w:rFonts w:ascii="Verdana"/>
          <w:sz w:val="40"/>
        </w:rPr>
      </w:r>
    </w:p>
    <w:p>
      <w:pPr>
        <w:pStyle w:val="Heading1"/>
        <w:spacing w:line="240" w:lineRule="auto" w:before="78"/>
        <w:ind w:right="0"/>
        <w:jc w:val="left"/>
        <w:rPr>
          <w:b w:val="0"/>
          <w:bCs w:val="0"/>
        </w:rPr>
      </w:pPr>
      <w:r>
        <w:rPr>
          <w:color w:val="FFFFFF"/>
        </w:rPr>
        <w:t>1.-</w:t>
      </w:r>
      <w:r>
        <w:rPr>
          <w:color w:val="FFFFFF"/>
          <w:spacing w:val="-18"/>
        </w:rPr>
        <w:t> </w:t>
      </w:r>
      <w:r>
        <w:rPr>
          <w:color w:val="FFFFFF"/>
          <w:spacing w:val="-1"/>
        </w:rPr>
        <w:t>PRINCIPALES</w:t>
      </w:r>
      <w:r>
        <w:rPr>
          <w:color w:val="FFFFFF"/>
          <w:spacing w:val="-9"/>
        </w:rPr>
        <w:t> </w:t>
      </w:r>
      <w:r>
        <w:rPr>
          <w:color w:val="FFFFFF"/>
        </w:rPr>
        <w:t>NOTICIAS</w:t>
      </w:r>
      <w:r>
        <w:rPr>
          <w:color w:val="FFFFFF"/>
          <w:spacing w:val="-15"/>
        </w:rPr>
        <w:t> </w:t>
      </w:r>
      <w:r>
        <w:rPr>
          <w:color w:val="FFFFFF"/>
          <w:spacing w:val="-1"/>
        </w:rPr>
        <w:t>DEL</w:t>
      </w:r>
      <w:r>
        <w:rPr>
          <w:color w:val="FFFFFF"/>
          <w:spacing w:val="-13"/>
        </w:rPr>
        <w:t> </w:t>
      </w:r>
      <w:r>
        <w:rPr>
          <w:color w:val="FFFFFF"/>
        </w:rPr>
        <w:t>MES.</w:t>
      </w:r>
      <w:r>
        <w:rPr>
          <w:b w:val="0"/>
        </w:rPr>
      </w:r>
    </w:p>
    <w:p>
      <w:pPr>
        <w:pStyle w:val="BodyText"/>
        <w:spacing w:line="237" w:lineRule="auto" w:before="173"/>
        <w:ind w:right="202"/>
        <w:jc w:val="both"/>
      </w:pPr>
      <w:r>
        <w:rPr/>
        <w:pict>
          <v:shape style="position:absolute;margin-left:2.375pt;margin-top:9.423038pt;width:15.75pt;height:12.25pt;mso-position-horizontal-relative:page;mso-position-vertical-relative:paragraph;z-index:-1064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left="144" w:right="0"/>
                    <w:jc w:val="left"/>
                    <w:rPr>
                      <w:rFonts w:ascii="Verdana" w:hAnsi="Verdana" w:cs="Verdana" w:eastAsia="Verdana"/>
                    </w:rPr>
                  </w:pPr>
                  <w:r>
                    <w:rPr>
                      <w:rFonts w:ascii="Verdana" w:hAnsi="Verdana" w:cs="Verdana" w:eastAsia="Verdana"/>
                      <w:color w:val="003900"/>
                    </w:rPr>
                    <w:t>•</w:t>
                  </w:r>
                  <w:r>
                    <w:rPr>
                      <w:rFonts w:ascii="Verdana" w:hAnsi="Verdana" w:cs="Verdana" w:eastAsia="Verdana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003900"/>
        </w:rPr>
        <w:t>ITALIA:</w:t>
      </w:r>
      <w:r>
        <w:rPr>
          <w:rFonts w:ascii="Verdana" w:hAnsi="Verdana"/>
          <w:b/>
          <w:color w:val="003900"/>
          <w:spacing w:val="41"/>
        </w:rPr>
        <w:t> </w:t>
      </w:r>
      <w:r>
        <w:rPr>
          <w:color w:val="003900"/>
        </w:rPr>
        <w:t>Continúa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43"/>
        </w:rPr>
        <w:t> </w:t>
      </w:r>
      <w:r>
        <w:rPr>
          <w:color w:val="003900"/>
          <w:spacing w:val="-1"/>
        </w:rPr>
        <w:t>tira</w:t>
      </w:r>
      <w:r>
        <w:rPr>
          <w:color w:val="003900"/>
          <w:spacing w:val="41"/>
        </w:rPr>
        <w:t> </w:t>
      </w:r>
      <w:r>
        <w:rPr>
          <w:color w:val="003900"/>
        </w:rPr>
        <w:t>y</w:t>
      </w:r>
      <w:r>
        <w:rPr>
          <w:color w:val="003900"/>
          <w:spacing w:val="40"/>
        </w:rPr>
        <w:t> </w:t>
      </w:r>
      <w:r>
        <w:rPr>
          <w:color w:val="003900"/>
        </w:rPr>
        <w:t>afloja</w:t>
      </w:r>
      <w:r>
        <w:rPr>
          <w:color w:val="003900"/>
          <w:spacing w:val="43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43"/>
        </w:rPr>
        <w:t> </w:t>
      </w:r>
      <w:r>
        <w:rPr>
          <w:color w:val="003900"/>
        </w:rPr>
        <w:t>mes</w:t>
      </w:r>
      <w:r>
        <w:rPr>
          <w:color w:val="003900"/>
          <w:spacing w:val="43"/>
        </w:rPr>
        <w:t> </w:t>
      </w:r>
      <w:r>
        <w:rPr>
          <w:color w:val="003900"/>
        </w:rPr>
        <w:t>de</w:t>
      </w:r>
      <w:r>
        <w:rPr>
          <w:color w:val="003900"/>
          <w:spacing w:val="39"/>
        </w:rPr>
        <w:t> </w:t>
      </w:r>
      <w:r>
        <w:rPr>
          <w:color w:val="003900"/>
        </w:rPr>
        <w:t>diciembre</w:t>
      </w:r>
      <w:r>
        <w:rPr>
          <w:color w:val="003900"/>
          <w:spacing w:val="42"/>
        </w:rPr>
        <w:t> </w:t>
      </w:r>
      <w:r>
        <w:rPr>
          <w:color w:val="003900"/>
        </w:rPr>
        <w:t>entre</w:t>
      </w:r>
      <w:r>
        <w:rPr>
          <w:color w:val="003900"/>
          <w:spacing w:val="40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41"/>
        </w:rPr>
        <w:t> </w:t>
      </w:r>
      <w:r>
        <w:rPr>
          <w:color w:val="003900"/>
          <w:spacing w:val="1"/>
        </w:rPr>
        <w:t>UE</w:t>
      </w:r>
      <w:r>
        <w:rPr>
          <w:color w:val="003900"/>
          <w:spacing w:val="39"/>
        </w:rPr>
        <w:t> </w:t>
      </w:r>
      <w:r>
        <w:rPr>
          <w:color w:val="003900"/>
        </w:rPr>
        <w:t>y</w:t>
      </w:r>
      <w:r>
        <w:rPr>
          <w:color w:val="003900"/>
          <w:spacing w:val="40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43"/>
        </w:rPr>
        <w:t> </w:t>
      </w:r>
      <w:r>
        <w:rPr>
          <w:color w:val="003900"/>
        </w:rPr>
        <w:t>Gobierno</w:t>
      </w:r>
      <w:r>
        <w:rPr>
          <w:color w:val="003900"/>
          <w:spacing w:val="43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Italia,</w:t>
      </w:r>
      <w:r>
        <w:rPr>
          <w:color w:val="003900"/>
          <w:spacing w:val="62"/>
          <w:w w:val="99"/>
        </w:rPr>
        <w:t> </w:t>
      </w:r>
      <w:r>
        <w:rPr>
          <w:color w:val="003900"/>
        </w:rPr>
        <w:t>aunque</w:t>
      </w:r>
      <w:r>
        <w:rPr>
          <w:color w:val="003900"/>
          <w:spacing w:val="9"/>
        </w:rPr>
        <w:t> </w:t>
      </w:r>
      <w:r>
        <w:rPr>
          <w:color w:val="003900"/>
        </w:rPr>
        <w:t>las</w:t>
      </w:r>
      <w:r>
        <w:rPr>
          <w:color w:val="003900"/>
          <w:spacing w:val="6"/>
        </w:rPr>
        <w:t> </w:t>
      </w:r>
      <w:r>
        <w:rPr>
          <w:color w:val="003900"/>
        </w:rPr>
        <w:t>posturas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parecen</w:t>
      </w:r>
      <w:r>
        <w:rPr>
          <w:color w:val="003900"/>
          <w:spacing w:val="11"/>
        </w:rPr>
        <w:t> </w:t>
      </w:r>
      <w:r>
        <w:rPr>
          <w:color w:val="003900"/>
          <w:spacing w:val="1"/>
        </w:rPr>
        <w:t>mucho</w:t>
      </w:r>
      <w:r>
        <w:rPr>
          <w:color w:val="003900"/>
          <w:spacing w:val="8"/>
        </w:rPr>
        <w:t> </w:t>
      </w:r>
      <w:r>
        <w:rPr>
          <w:color w:val="003900"/>
          <w:spacing w:val="1"/>
        </w:rPr>
        <w:t>más</w:t>
      </w:r>
      <w:r>
        <w:rPr>
          <w:color w:val="003900"/>
          <w:spacing w:val="9"/>
        </w:rPr>
        <w:t> </w:t>
      </w:r>
      <w:r>
        <w:rPr>
          <w:color w:val="003900"/>
        </w:rPr>
        <w:t>próximas</w:t>
      </w:r>
      <w:r>
        <w:rPr>
          <w:color w:val="003900"/>
          <w:spacing w:val="6"/>
        </w:rPr>
        <w:t> </w:t>
      </w:r>
      <w:r>
        <w:rPr>
          <w:color w:val="003900"/>
          <w:spacing w:val="1"/>
        </w:rPr>
        <w:t>que</w:t>
      </w:r>
      <w:r>
        <w:rPr>
          <w:color w:val="003900"/>
          <w:spacing w:val="8"/>
        </w:rPr>
        <w:t> </w:t>
      </w:r>
      <w:r>
        <w:rPr>
          <w:color w:val="003900"/>
        </w:rPr>
        <w:t>hace</w:t>
      </w:r>
      <w:r>
        <w:rPr>
          <w:color w:val="003900"/>
          <w:spacing w:val="8"/>
        </w:rPr>
        <w:t> </w:t>
      </w:r>
      <w:r>
        <w:rPr>
          <w:color w:val="003900"/>
          <w:spacing w:val="1"/>
        </w:rPr>
        <w:t>unos</w:t>
      </w:r>
      <w:r>
        <w:rPr>
          <w:color w:val="003900"/>
          <w:spacing w:val="9"/>
        </w:rPr>
        <w:t> </w:t>
      </w:r>
      <w:r>
        <w:rPr>
          <w:color w:val="003900"/>
        </w:rPr>
        <w:t>meses.</w:t>
      </w:r>
      <w:r>
        <w:rPr>
          <w:color w:val="003900"/>
          <w:spacing w:val="9"/>
        </w:rPr>
        <w:t> </w:t>
      </w:r>
      <w:r>
        <w:rPr>
          <w:color w:val="003900"/>
        </w:rPr>
        <w:t>A</w:t>
      </w:r>
      <w:r>
        <w:rPr>
          <w:color w:val="003900"/>
          <w:spacing w:val="9"/>
        </w:rPr>
        <w:t> </w:t>
      </w:r>
      <w:r>
        <w:rPr>
          <w:color w:val="003900"/>
        </w:rPr>
        <w:t>mediados</w:t>
      </w:r>
      <w:r>
        <w:rPr>
          <w:color w:val="003900"/>
          <w:spacing w:val="8"/>
        </w:rPr>
        <w:t> </w:t>
      </w:r>
      <w:r>
        <w:rPr>
          <w:color w:val="003900"/>
          <w:spacing w:val="3"/>
        </w:rPr>
        <w:t>de</w:t>
      </w:r>
      <w:r>
        <w:rPr>
          <w:color w:val="003900"/>
          <w:spacing w:val="63"/>
          <w:w w:val="99"/>
        </w:rPr>
        <w:t> </w:t>
      </w:r>
      <w:r>
        <w:rPr>
          <w:color w:val="003900"/>
        </w:rPr>
        <w:t>diciembre,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8"/>
        </w:rPr>
        <w:t> </w:t>
      </w:r>
      <w:r>
        <w:rPr>
          <w:color w:val="003900"/>
        </w:rPr>
        <w:t>gobierno</w:t>
      </w:r>
      <w:r>
        <w:rPr>
          <w:color w:val="003900"/>
          <w:spacing w:val="5"/>
        </w:rPr>
        <w:t> </w:t>
      </w:r>
      <w:r>
        <w:rPr>
          <w:color w:val="003900"/>
        </w:rPr>
        <w:t>italiano</w:t>
      </w:r>
      <w:r>
        <w:rPr>
          <w:color w:val="003900"/>
          <w:spacing w:val="5"/>
        </w:rPr>
        <w:t> </w:t>
      </w:r>
      <w:r>
        <w:rPr>
          <w:color w:val="003900"/>
        </w:rPr>
        <w:t>acordó</w:t>
      </w:r>
      <w:r>
        <w:rPr>
          <w:color w:val="003900"/>
          <w:spacing w:val="6"/>
        </w:rPr>
        <w:t> </w:t>
      </w:r>
      <w:r>
        <w:rPr>
          <w:color w:val="003900"/>
        </w:rPr>
        <w:t>un</w:t>
      </w:r>
      <w:r>
        <w:rPr>
          <w:color w:val="003900"/>
          <w:spacing w:val="9"/>
        </w:rPr>
        <w:t> </w:t>
      </w:r>
      <w:r>
        <w:rPr>
          <w:color w:val="003900"/>
        </w:rPr>
        <w:t>impuesto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7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8"/>
        </w:rPr>
        <w:t> </w:t>
      </w:r>
      <w:r>
        <w:rPr>
          <w:color w:val="003900"/>
        </w:rPr>
        <w:t>vehículos</w:t>
      </w:r>
      <w:r>
        <w:rPr>
          <w:color w:val="003900"/>
          <w:spacing w:val="10"/>
        </w:rPr>
        <w:t> </w:t>
      </w:r>
      <w:r>
        <w:rPr>
          <w:color w:val="003900"/>
        </w:rPr>
        <w:t>contaminantes</w:t>
      </w:r>
      <w:r>
        <w:rPr>
          <w:color w:val="003900"/>
          <w:spacing w:val="8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7"/>
        </w:rPr>
        <w:t> </w:t>
      </w:r>
      <w:r>
        <w:rPr>
          <w:color w:val="003900"/>
        </w:rPr>
        <w:t>alta</w:t>
      </w:r>
      <w:r>
        <w:rPr>
          <w:color w:val="003900"/>
          <w:spacing w:val="6"/>
        </w:rPr>
        <w:t> </w:t>
      </w:r>
      <w:r>
        <w:rPr>
          <w:color w:val="003900"/>
        </w:rPr>
        <w:t>gama</w:t>
      </w:r>
      <w:r>
        <w:rPr>
          <w:color w:val="003900"/>
          <w:spacing w:val="42"/>
          <w:w w:val="99"/>
        </w:rPr>
        <w:t> </w:t>
      </w:r>
      <w:r>
        <w:rPr>
          <w:color w:val="003900"/>
        </w:rPr>
        <w:t>y</w:t>
      </w:r>
      <w:r>
        <w:rPr>
          <w:color w:val="003900"/>
          <w:spacing w:val="5"/>
        </w:rPr>
        <w:t> </w:t>
      </w:r>
      <w:r>
        <w:rPr>
          <w:color w:val="003900"/>
        </w:rPr>
        <w:t>un</w:t>
      </w:r>
      <w:r>
        <w:rPr>
          <w:color w:val="003900"/>
          <w:spacing w:val="11"/>
        </w:rPr>
        <w:t> </w:t>
      </w:r>
      <w:r>
        <w:rPr>
          <w:color w:val="003900"/>
        </w:rPr>
        <w:t>recorte</w:t>
      </w:r>
      <w:r>
        <w:rPr>
          <w:color w:val="003900"/>
          <w:spacing w:val="8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8"/>
        </w:rPr>
        <w:t> </w:t>
      </w:r>
      <w:r>
        <w:rPr>
          <w:color w:val="003900"/>
        </w:rPr>
        <w:t>hasta</w:t>
      </w:r>
      <w:r>
        <w:rPr>
          <w:color w:val="003900"/>
          <w:spacing w:val="11"/>
        </w:rPr>
        <w:t> </w:t>
      </w:r>
      <w:r>
        <w:rPr>
          <w:color w:val="003900"/>
        </w:rPr>
        <w:t>el</w:t>
      </w:r>
      <w:r>
        <w:rPr>
          <w:color w:val="003900"/>
          <w:spacing w:val="10"/>
        </w:rPr>
        <w:t> </w:t>
      </w:r>
      <w:r>
        <w:rPr>
          <w:color w:val="003900"/>
        </w:rPr>
        <w:t>40%</w:t>
      </w:r>
      <w:r>
        <w:rPr>
          <w:color w:val="003900"/>
          <w:spacing w:val="5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8"/>
        </w:rPr>
        <w:t> </w:t>
      </w:r>
      <w:r>
        <w:rPr>
          <w:color w:val="003900"/>
        </w:rPr>
        <w:t>las</w:t>
      </w:r>
      <w:r>
        <w:rPr>
          <w:color w:val="003900"/>
          <w:spacing w:val="7"/>
        </w:rPr>
        <w:t> </w:t>
      </w:r>
      <w:r>
        <w:rPr>
          <w:color w:val="003900"/>
        </w:rPr>
        <w:t>llamadas</w:t>
      </w:r>
      <w:r>
        <w:rPr>
          <w:color w:val="003900"/>
          <w:spacing w:val="7"/>
        </w:rPr>
        <w:t> </w:t>
      </w:r>
      <w:r>
        <w:rPr>
          <w:color w:val="003900"/>
        </w:rPr>
        <w:t>'pensiones</w:t>
      </w:r>
      <w:r>
        <w:rPr>
          <w:color w:val="003900"/>
          <w:spacing w:val="10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7"/>
        </w:rPr>
        <w:t> </w:t>
      </w:r>
      <w:r>
        <w:rPr>
          <w:color w:val="003900"/>
        </w:rPr>
        <w:t>oro'</w:t>
      </w:r>
      <w:r>
        <w:rPr>
          <w:color w:val="003900"/>
          <w:spacing w:val="7"/>
        </w:rPr>
        <w:t> </w:t>
      </w:r>
      <w:r>
        <w:rPr>
          <w:color w:val="003900"/>
        </w:rPr>
        <w:t>para</w:t>
      </w:r>
      <w:r>
        <w:rPr>
          <w:color w:val="003900"/>
          <w:spacing w:val="9"/>
        </w:rPr>
        <w:t> </w:t>
      </w:r>
      <w:r>
        <w:rPr>
          <w:color w:val="003900"/>
        </w:rPr>
        <w:t>lograr</w:t>
      </w:r>
      <w:r>
        <w:rPr>
          <w:color w:val="003900"/>
          <w:spacing w:val="9"/>
        </w:rPr>
        <w:t> </w:t>
      </w:r>
      <w:r>
        <w:rPr>
          <w:color w:val="003900"/>
        </w:rPr>
        <w:t>cuadrar</w:t>
      </w:r>
      <w:r>
        <w:rPr>
          <w:color w:val="003900"/>
          <w:spacing w:val="8"/>
        </w:rPr>
        <w:t> </w:t>
      </w:r>
      <w:r>
        <w:rPr>
          <w:color w:val="003900"/>
        </w:rPr>
        <w:t>las</w:t>
      </w:r>
      <w:r>
        <w:rPr>
          <w:color w:val="003900"/>
          <w:spacing w:val="9"/>
        </w:rPr>
        <w:t> </w:t>
      </w:r>
      <w:r>
        <w:rPr>
          <w:color w:val="003900"/>
        </w:rPr>
        <w:t>cuentas</w:t>
      </w:r>
      <w:r>
        <w:rPr>
          <w:color w:val="003900"/>
          <w:spacing w:val="7"/>
        </w:rPr>
        <w:t> </w:t>
      </w:r>
      <w:r>
        <w:rPr>
          <w:color w:val="003900"/>
        </w:rPr>
        <w:t>y</w:t>
      </w:r>
      <w:r>
        <w:rPr>
          <w:color w:val="003900"/>
          <w:spacing w:val="68"/>
          <w:w w:val="99"/>
        </w:rPr>
        <w:t> </w:t>
      </w:r>
      <w:r>
        <w:rPr>
          <w:color w:val="003900"/>
        </w:rPr>
        <w:t>reducir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12"/>
        </w:rPr>
        <w:t> </w:t>
      </w:r>
      <w:r>
        <w:rPr>
          <w:color w:val="003900"/>
        </w:rPr>
        <w:t>objetivo</w:t>
      </w:r>
      <w:r>
        <w:rPr>
          <w:color w:val="003900"/>
          <w:spacing w:val="8"/>
        </w:rPr>
        <w:t> </w:t>
      </w:r>
      <w:r>
        <w:rPr>
          <w:color w:val="003900"/>
        </w:rPr>
        <w:t>de</w:t>
      </w:r>
      <w:r>
        <w:rPr>
          <w:color w:val="003900"/>
          <w:spacing w:val="8"/>
        </w:rPr>
        <w:t> </w:t>
      </w:r>
      <w:r>
        <w:rPr>
          <w:color w:val="003900"/>
        </w:rPr>
        <w:t>déficit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2,4%</w:t>
      </w:r>
      <w:r>
        <w:rPr>
          <w:color w:val="003900"/>
          <w:spacing w:val="8"/>
        </w:rPr>
        <w:t> </w:t>
      </w:r>
      <w:r>
        <w:rPr>
          <w:color w:val="003900"/>
        </w:rPr>
        <w:t>del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PIB</w:t>
      </w:r>
      <w:r>
        <w:rPr>
          <w:color w:val="003900"/>
          <w:spacing w:val="12"/>
        </w:rPr>
        <w:t> </w:t>
      </w:r>
      <w:r>
        <w:rPr>
          <w:color w:val="003900"/>
        </w:rPr>
        <w:t>(rechazado</w:t>
      </w:r>
      <w:r>
        <w:rPr>
          <w:color w:val="003900"/>
          <w:spacing w:val="8"/>
        </w:rPr>
        <w:t> </w:t>
      </w:r>
      <w:r>
        <w:rPr>
          <w:color w:val="003900"/>
        </w:rPr>
        <w:t>por</w:t>
      </w:r>
      <w:r>
        <w:rPr>
          <w:color w:val="003900"/>
          <w:spacing w:val="8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9"/>
        </w:rPr>
        <w:t> </w:t>
      </w:r>
      <w:r>
        <w:rPr>
          <w:color w:val="003900"/>
        </w:rPr>
        <w:t>UE)</w:t>
      </w:r>
      <w:r>
        <w:rPr>
          <w:color w:val="003900"/>
          <w:spacing w:val="9"/>
        </w:rPr>
        <w:t> </w:t>
      </w:r>
      <w:r>
        <w:rPr>
          <w:color w:val="003900"/>
        </w:rPr>
        <w:t>al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2,04%.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13"/>
        </w:rPr>
        <w:t> </w:t>
      </w:r>
      <w:r>
        <w:rPr>
          <w:color w:val="003900"/>
        </w:rPr>
        <w:t>efecto</w:t>
      </w:r>
      <w:r>
        <w:rPr>
          <w:color w:val="003900"/>
          <w:spacing w:val="10"/>
        </w:rPr>
        <w:t> </w:t>
      </w:r>
      <w:r>
        <w:rPr>
          <w:color w:val="003900"/>
        </w:rPr>
        <w:t>Italia</w:t>
      </w:r>
      <w:r>
        <w:rPr>
          <w:color w:val="003900"/>
          <w:spacing w:val="8"/>
        </w:rPr>
        <w:t> </w:t>
      </w:r>
      <w:r>
        <w:rPr>
          <w:color w:val="003900"/>
        </w:rPr>
        <w:t>que</w:t>
      </w:r>
      <w:r>
        <w:rPr>
          <w:color w:val="003900"/>
          <w:spacing w:val="56"/>
          <w:w w:val="99"/>
        </w:rPr>
        <w:t> </w:t>
      </w:r>
      <w:r>
        <w:rPr>
          <w:color w:val="003900"/>
        </w:rPr>
        <w:t>ha</w:t>
      </w:r>
      <w:r>
        <w:rPr>
          <w:color w:val="003900"/>
          <w:spacing w:val="19"/>
        </w:rPr>
        <w:t> </w:t>
      </w:r>
      <w:r>
        <w:rPr>
          <w:color w:val="003900"/>
        </w:rPr>
        <w:t>provocado</w:t>
      </w:r>
      <w:r>
        <w:rPr>
          <w:color w:val="003900"/>
          <w:spacing w:val="22"/>
        </w:rPr>
        <w:t> </w:t>
      </w:r>
      <w:r>
        <w:rPr>
          <w:color w:val="003900"/>
          <w:spacing w:val="1"/>
        </w:rPr>
        <w:t>muchas</w:t>
      </w:r>
      <w:r>
        <w:rPr>
          <w:color w:val="003900"/>
          <w:spacing w:val="21"/>
        </w:rPr>
        <w:t> </w:t>
      </w:r>
      <w:r>
        <w:rPr>
          <w:color w:val="003900"/>
        </w:rPr>
        <w:t>dudas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22"/>
        </w:rPr>
        <w:t> </w:t>
      </w:r>
      <w:r>
        <w:rPr>
          <w:color w:val="003900"/>
        </w:rPr>
        <w:t>mercado</w:t>
      </w:r>
      <w:r>
        <w:rPr>
          <w:color w:val="003900"/>
          <w:spacing w:val="22"/>
        </w:rPr>
        <w:t> </w:t>
      </w:r>
      <w:r>
        <w:rPr>
          <w:color w:val="003900"/>
        </w:rPr>
        <w:t>transalpino</w:t>
      </w:r>
      <w:r>
        <w:rPr>
          <w:color w:val="003900"/>
          <w:spacing w:val="19"/>
        </w:rPr>
        <w:t> </w:t>
      </w:r>
      <w:r>
        <w:rPr>
          <w:color w:val="003900"/>
        </w:rPr>
        <w:t>durante</w:t>
      </w:r>
      <w:r>
        <w:rPr>
          <w:color w:val="003900"/>
          <w:spacing w:val="20"/>
        </w:rPr>
        <w:t> </w:t>
      </w:r>
      <w:r>
        <w:rPr>
          <w:color w:val="003900"/>
        </w:rPr>
        <w:t>gran</w:t>
      </w:r>
      <w:r>
        <w:rPr>
          <w:color w:val="003900"/>
          <w:spacing w:val="23"/>
        </w:rPr>
        <w:t> </w:t>
      </w:r>
      <w:r>
        <w:rPr>
          <w:color w:val="003900"/>
        </w:rPr>
        <w:t>parte</w:t>
      </w:r>
      <w:r>
        <w:rPr>
          <w:color w:val="003900"/>
          <w:spacing w:val="21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1"/>
        </w:rPr>
        <w:t> </w:t>
      </w:r>
      <w:r>
        <w:rPr>
          <w:color w:val="003900"/>
        </w:rPr>
        <w:t>2018</w:t>
      </w:r>
      <w:r>
        <w:rPr>
          <w:color w:val="003900"/>
          <w:spacing w:val="23"/>
        </w:rPr>
        <w:t> </w:t>
      </w:r>
      <w:r>
        <w:rPr>
          <w:color w:val="003900"/>
        </w:rPr>
        <w:t>parece</w:t>
      </w:r>
      <w:r>
        <w:rPr>
          <w:color w:val="003900"/>
          <w:spacing w:val="24"/>
        </w:rPr>
        <w:t> </w:t>
      </w:r>
      <w:r>
        <w:rPr>
          <w:color w:val="003900"/>
        </w:rPr>
        <w:t>cada</w:t>
      </w:r>
      <w:r>
        <w:rPr>
          <w:color w:val="003900"/>
          <w:spacing w:val="62"/>
          <w:w w:val="99"/>
        </w:rPr>
        <w:t> </w:t>
      </w:r>
      <w:r>
        <w:rPr>
          <w:color w:val="003900"/>
          <w:spacing w:val="-1"/>
        </w:rPr>
        <w:t>vez</w:t>
      </w:r>
      <w:r>
        <w:rPr>
          <w:color w:val="003900"/>
          <w:spacing w:val="-8"/>
        </w:rPr>
        <w:t> </w:t>
      </w:r>
      <w:r>
        <w:rPr>
          <w:color w:val="003900"/>
        </w:rPr>
        <w:t>menos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peligroso.</w:t>
      </w:r>
      <w:r>
        <w:rPr/>
      </w:r>
    </w:p>
    <w:p>
      <w:pPr>
        <w:pStyle w:val="BodyText"/>
        <w:spacing w:line="240" w:lineRule="exact" w:before="54"/>
        <w:ind w:right="200" w:hanging="413"/>
        <w:jc w:val="both"/>
      </w:pPr>
      <w:r>
        <w:rPr/>
        <w:pict>
          <v:shape style="position:absolute;margin-left:2.5pt;margin-top:2.719988pt;width:15.9pt;height:12.5pt;mso-position-horizontal-relative:page;mso-position-vertical-relative:paragraph;z-index:-10624" type="#_x0000_t202" filled="false" stroked="false">
            <v:textbox inset="0,0,0,0">
              <w:txbxContent>
                <w:p>
                  <w:pPr>
                    <w:pStyle w:val="BodyText"/>
                    <w:spacing w:line="234" w:lineRule="exact"/>
                    <w:ind w:left="141" w:right="0"/>
                    <w:jc w:val="left"/>
                    <w:rPr>
                      <w:rFonts w:ascii="Verdana" w:hAnsi="Verdana" w:cs="Verdana" w:eastAsia="Verdana"/>
                    </w:rPr>
                  </w:pPr>
                  <w:r>
                    <w:rPr>
                      <w:rFonts w:ascii="Verdana" w:hAnsi="Verdana" w:cs="Verdana" w:eastAsia="Verdana"/>
                      <w:color w:val="003900"/>
                    </w:rPr>
                    <w:t>•</w:t>
                  </w:r>
                  <w:r>
                    <w:rPr>
                      <w:rFonts w:ascii="Verdana" w:hAnsi="Verdana" w:cs="Verdana" w:eastAsia="Verdan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.5pt;margin-top:98.259987pt;width:15.9pt;height:14.2pt;mso-position-horizontal-relative:page;mso-position-vertical-relative:paragraph;z-index:-1060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 w:before="47"/>
                    <w:ind w:left="121" w:right="0"/>
                    <w:jc w:val="left"/>
                    <w:rPr>
                      <w:rFonts w:ascii="Verdana" w:hAnsi="Verdana" w:cs="Verdana" w:eastAsia="Verdana"/>
                    </w:rPr>
                  </w:pPr>
                  <w:r>
                    <w:rPr>
                      <w:rFonts w:ascii="Verdana" w:hAnsi="Verdana" w:cs="Verdana" w:eastAsia="Verdana"/>
                      <w:color w:val="003900"/>
                    </w:rPr>
                    <w:t>•</w:t>
                  </w:r>
                  <w:r>
                    <w:rPr>
                      <w:rFonts w:ascii="Verdana" w:hAnsi="Verdana" w:cs="Verdana" w:eastAsia="Verdana"/>
                    </w:rPr>
                  </w:r>
                </w:p>
              </w:txbxContent>
            </v:textbox>
            <w10:wrap type="none"/>
          </v:shape>
        </w:pict>
      </w:r>
      <w:r>
        <w:rPr>
          <w:position w:val="-5"/>
        </w:rPr>
        <w:drawing>
          <wp:inline distT="0" distB="0" distL="0" distR="0">
            <wp:extent cx="201612" cy="158750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 w:cs="Times New Roman" w:eastAsia="Times New Roman"/>
        </w:rPr>
        <w:t>  </w:t>
      </w:r>
      <w:r>
        <w:rPr>
          <w:rFonts w:ascii="Verdana" w:hAnsi="Verdana" w:cs="Verdana" w:eastAsia="Verdana"/>
          <w:b/>
          <w:bCs/>
          <w:color w:val="003900"/>
        </w:rPr>
        <w:t>REVUELTA</w:t>
      </w:r>
      <w:r>
        <w:rPr>
          <w:rFonts w:ascii="Verdana" w:hAnsi="Verdana" w:cs="Verdana" w:eastAsia="Verdana"/>
          <w:b/>
          <w:bCs/>
          <w:color w:val="003900"/>
          <w:spacing w:val="12"/>
        </w:rPr>
        <w:t> </w:t>
      </w:r>
      <w:r>
        <w:rPr>
          <w:rFonts w:ascii="Verdana" w:hAnsi="Verdana" w:cs="Verdana" w:eastAsia="Verdana"/>
          <w:b/>
          <w:bCs/>
          <w:color w:val="003900"/>
        </w:rPr>
        <w:t>DE</w:t>
      </w:r>
      <w:r>
        <w:rPr>
          <w:rFonts w:ascii="Verdana" w:hAnsi="Verdana" w:cs="Verdana" w:eastAsia="Verdana"/>
          <w:b/>
          <w:bCs/>
          <w:color w:val="003900"/>
          <w:spacing w:val="14"/>
        </w:rPr>
        <w:t> </w:t>
      </w:r>
      <w:r>
        <w:rPr>
          <w:rFonts w:ascii="Verdana" w:hAnsi="Verdana" w:cs="Verdana" w:eastAsia="Verdana"/>
          <w:b/>
          <w:bCs/>
          <w:color w:val="003900"/>
        </w:rPr>
        <w:t>LOS</w:t>
      </w:r>
      <w:r>
        <w:rPr>
          <w:rFonts w:ascii="Verdana" w:hAnsi="Verdana" w:cs="Verdana" w:eastAsia="Verdana"/>
          <w:b/>
          <w:bCs/>
          <w:color w:val="003900"/>
          <w:spacing w:val="12"/>
        </w:rPr>
        <w:t> </w:t>
      </w:r>
      <w:r>
        <w:rPr>
          <w:rFonts w:ascii="Verdana" w:hAnsi="Verdana" w:cs="Verdana" w:eastAsia="Verdana"/>
          <w:b/>
          <w:bCs/>
          <w:color w:val="003900"/>
          <w:spacing w:val="-1"/>
        </w:rPr>
        <w:t>CHALECOS</w:t>
      </w:r>
      <w:r>
        <w:rPr>
          <w:rFonts w:ascii="Verdana" w:hAnsi="Verdana" w:cs="Verdana" w:eastAsia="Verdana"/>
          <w:b/>
          <w:bCs/>
          <w:color w:val="003900"/>
          <w:spacing w:val="16"/>
        </w:rPr>
        <w:t> </w:t>
      </w:r>
      <w:r>
        <w:rPr>
          <w:rFonts w:ascii="Verdana" w:hAnsi="Verdana" w:cs="Verdana" w:eastAsia="Verdana"/>
          <w:b/>
          <w:bCs/>
          <w:color w:val="003900"/>
        </w:rPr>
        <w:t>AMARILLOS</w:t>
      </w:r>
      <w:r>
        <w:rPr>
          <w:rFonts w:ascii="Verdana" w:hAnsi="Verdana" w:cs="Verdana" w:eastAsia="Verdana"/>
          <w:b/>
          <w:bCs/>
          <w:color w:val="003900"/>
          <w:spacing w:val="14"/>
        </w:rPr>
        <w:t> </w:t>
      </w:r>
      <w:r>
        <w:rPr>
          <w:rFonts w:ascii="Verdana" w:hAnsi="Verdana" w:cs="Verdana" w:eastAsia="Verdana"/>
          <w:b/>
          <w:bCs/>
          <w:color w:val="003900"/>
        </w:rPr>
        <w:t>EN</w:t>
      </w:r>
      <w:r>
        <w:rPr>
          <w:rFonts w:ascii="Verdana" w:hAnsi="Verdana" w:cs="Verdana" w:eastAsia="Verdana"/>
          <w:b/>
          <w:bCs/>
          <w:color w:val="003900"/>
          <w:spacing w:val="14"/>
        </w:rPr>
        <w:t> </w:t>
      </w:r>
      <w:r>
        <w:rPr>
          <w:rFonts w:ascii="Verdana" w:hAnsi="Verdana" w:cs="Verdana" w:eastAsia="Verdana"/>
          <w:b/>
          <w:bCs/>
          <w:color w:val="003900"/>
        </w:rPr>
        <w:t>FRANCIA:</w:t>
      </w:r>
      <w:r>
        <w:rPr>
          <w:rFonts w:ascii="Verdana" w:hAnsi="Verdana" w:cs="Verdana" w:eastAsia="Verdana"/>
          <w:b/>
          <w:bCs/>
          <w:color w:val="003900"/>
          <w:spacing w:val="13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13"/>
        </w:rPr>
        <w:t> </w:t>
      </w:r>
      <w:r>
        <w:rPr>
          <w:color w:val="003900"/>
        </w:rPr>
        <w:t>movimiento</w:t>
      </w:r>
      <w:r>
        <w:rPr>
          <w:color w:val="003900"/>
          <w:spacing w:val="10"/>
        </w:rPr>
        <w:t> </w:t>
      </w:r>
      <w:r>
        <w:rPr>
          <w:color w:val="003900"/>
        </w:rPr>
        <w:t>nació</w:t>
      </w:r>
      <w:r>
        <w:rPr>
          <w:color w:val="003900"/>
          <w:spacing w:val="10"/>
        </w:rPr>
        <w:t> </w:t>
      </w:r>
      <w:r>
        <w:rPr>
          <w:color w:val="003900"/>
        </w:rPr>
        <w:t>principalmente</w:t>
      </w:r>
      <w:r>
        <w:rPr>
          <w:color w:val="003900"/>
          <w:spacing w:val="62"/>
          <w:w w:val="99"/>
        </w:rPr>
        <w:t> </w:t>
      </w:r>
      <w:r>
        <w:rPr>
          <w:color w:val="003900"/>
        </w:rPr>
        <w:t>como</w:t>
      </w:r>
      <w:r>
        <w:rPr>
          <w:color w:val="003900"/>
          <w:spacing w:val="-4"/>
        </w:rPr>
        <w:t> </w:t>
      </w:r>
      <w:r>
        <w:rPr>
          <w:color w:val="003900"/>
        </w:rPr>
        <w:t>protesta</w:t>
      </w:r>
      <w:r>
        <w:rPr>
          <w:color w:val="003900"/>
          <w:spacing w:val="-1"/>
        </w:rPr>
        <w:t> en</w:t>
      </w:r>
      <w:r>
        <w:rPr>
          <w:color w:val="003900"/>
        </w:rPr>
        <w:t> </w:t>
      </w:r>
      <w:r>
        <w:rPr>
          <w:color w:val="003900"/>
          <w:spacing w:val="-1"/>
        </w:rPr>
        <w:t>el </w:t>
      </w:r>
      <w:r>
        <w:rPr>
          <w:color w:val="003900"/>
        </w:rPr>
        <w:t>entorno</w:t>
      </w:r>
      <w:r>
        <w:rPr>
          <w:color w:val="003900"/>
          <w:spacing w:val="-4"/>
        </w:rPr>
        <w:t> </w:t>
      </w:r>
      <w:r>
        <w:rPr>
          <w:color w:val="003900"/>
        </w:rPr>
        <w:t>rural</w:t>
      </w:r>
      <w:r>
        <w:rPr>
          <w:color w:val="003900"/>
          <w:spacing w:val="-1"/>
        </w:rPr>
        <w:t> </w:t>
      </w:r>
      <w:r>
        <w:rPr>
          <w:color w:val="003900"/>
        </w:rPr>
        <w:t>contra</w:t>
      </w:r>
      <w:r>
        <w:rPr>
          <w:color w:val="003900"/>
          <w:spacing w:val="-3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-4"/>
        </w:rPr>
        <w:t> </w:t>
      </w:r>
      <w:r>
        <w:rPr>
          <w:color w:val="003900"/>
        </w:rPr>
        <w:t>subida</w:t>
      </w:r>
      <w:r>
        <w:rPr>
          <w:color w:val="003900"/>
          <w:spacing w:val="-2"/>
        </w:rPr>
        <w:t> </w:t>
      </w:r>
      <w:r>
        <w:rPr>
          <w:color w:val="003900"/>
        </w:rPr>
        <w:t>de</w:t>
      </w:r>
      <w:r>
        <w:rPr>
          <w:color w:val="003900"/>
          <w:spacing w:val="-5"/>
        </w:rPr>
        <w:t> </w:t>
      </w:r>
      <w:r>
        <w:rPr>
          <w:color w:val="003900"/>
        </w:rPr>
        <w:t>impuestos</w:t>
      </w:r>
      <w:r>
        <w:rPr>
          <w:color w:val="003900"/>
          <w:spacing w:val="-3"/>
        </w:rPr>
        <w:t> </w:t>
      </w:r>
      <w:r>
        <w:rPr>
          <w:color w:val="003900"/>
        </w:rPr>
        <w:t>a</w:t>
      </w:r>
      <w:r>
        <w:rPr>
          <w:color w:val="003900"/>
          <w:spacing w:val="-4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-2"/>
        </w:rPr>
        <w:t> </w:t>
      </w:r>
      <w:r>
        <w:rPr>
          <w:color w:val="003900"/>
        </w:rPr>
        <w:t>combustibles</w:t>
      </w:r>
      <w:r>
        <w:rPr>
          <w:color w:val="003900"/>
          <w:spacing w:val="-2"/>
        </w:rPr>
        <w:t> </w:t>
      </w:r>
      <w:r>
        <w:rPr>
          <w:color w:val="003900"/>
        </w:rPr>
        <w:t>pero,</w:t>
      </w:r>
      <w:r>
        <w:rPr>
          <w:color w:val="003900"/>
          <w:spacing w:val="-1"/>
        </w:rPr>
        <w:t> en</w:t>
      </w:r>
      <w:r>
        <w:rPr>
          <w:color w:val="003900"/>
          <w:spacing w:val="-3"/>
        </w:rPr>
        <w:t> </w:t>
      </w:r>
      <w:r>
        <w:rPr>
          <w:color w:val="003900"/>
        </w:rPr>
        <w:t>menos</w:t>
      </w:r>
      <w:r>
        <w:rPr>
          <w:color w:val="003900"/>
          <w:spacing w:val="68"/>
          <w:w w:val="99"/>
        </w:rPr>
        <w:t> </w:t>
      </w:r>
      <w:r>
        <w:rPr>
          <w:color w:val="003900"/>
        </w:rPr>
        <w:t>de</w:t>
      </w:r>
      <w:r>
        <w:rPr>
          <w:color w:val="003900"/>
          <w:spacing w:val="39"/>
        </w:rPr>
        <w:t> </w:t>
      </w:r>
      <w:r>
        <w:rPr>
          <w:color w:val="003900"/>
          <w:spacing w:val="1"/>
        </w:rPr>
        <w:t>un</w:t>
      </w:r>
      <w:r>
        <w:rPr>
          <w:color w:val="003900"/>
          <w:spacing w:val="42"/>
        </w:rPr>
        <w:t> </w:t>
      </w:r>
      <w:r>
        <w:rPr>
          <w:color w:val="003900"/>
        </w:rPr>
        <w:t>mes,</w:t>
      </w:r>
      <w:r>
        <w:rPr>
          <w:color w:val="003900"/>
          <w:spacing w:val="40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40"/>
        </w:rPr>
        <w:t> </w:t>
      </w:r>
      <w:r>
        <w:rPr>
          <w:rFonts w:ascii="Verdana" w:hAnsi="Verdana" w:cs="Verdana" w:eastAsia="Verdana"/>
          <w:color w:val="003900"/>
        </w:rPr>
        <w:t>‘chalecos</w:t>
      </w:r>
      <w:r>
        <w:rPr>
          <w:rFonts w:ascii="Verdana" w:hAnsi="Verdana" w:cs="Verdana" w:eastAsia="Verdana"/>
          <w:color w:val="003900"/>
          <w:spacing w:val="44"/>
        </w:rPr>
        <w:t> </w:t>
      </w:r>
      <w:r>
        <w:rPr>
          <w:rFonts w:ascii="Verdana" w:hAnsi="Verdana" w:cs="Verdana" w:eastAsia="Verdana"/>
          <w:color w:val="003900"/>
        </w:rPr>
        <w:t>amarillos’</w:t>
      </w:r>
      <w:r>
        <w:rPr>
          <w:rFonts w:ascii="Verdana" w:hAnsi="Verdana" w:cs="Verdana" w:eastAsia="Verdana"/>
          <w:color w:val="003900"/>
          <w:spacing w:val="43"/>
        </w:rPr>
        <w:t> </w:t>
      </w:r>
      <w:r>
        <w:rPr>
          <w:color w:val="003900"/>
        </w:rPr>
        <w:t>se</w:t>
      </w:r>
      <w:r>
        <w:rPr>
          <w:color w:val="003900"/>
          <w:spacing w:val="40"/>
        </w:rPr>
        <w:t> </w:t>
      </w:r>
      <w:r>
        <w:rPr>
          <w:color w:val="003900"/>
          <w:spacing w:val="1"/>
        </w:rPr>
        <w:t>han</w:t>
      </w:r>
      <w:r>
        <w:rPr>
          <w:color w:val="003900"/>
          <w:spacing w:val="43"/>
        </w:rPr>
        <w:t> </w:t>
      </w:r>
      <w:r>
        <w:rPr>
          <w:color w:val="003900"/>
        </w:rPr>
        <w:t>convertido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43"/>
        </w:rPr>
        <w:t> </w:t>
      </w:r>
      <w:r>
        <w:rPr>
          <w:color w:val="003900"/>
        </w:rPr>
        <w:t>catalizador</w:t>
      </w:r>
      <w:r>
        <w:rPr>
          <w:color w:val="003900"/>
          <w:spacing w:val="41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39"/>
        </w:rPr>
        <w:t> </w:t>
      </w:r>
      <w:r>
        <w:rPr>
          <w:color w:val="003900"/>
        </w:rPr>
        <w:t>un</w:t>
      </w:r>
      <w:r>
        <w:rPr>
          <w:color w:val="003900"/>
          <w:spacing w:val="46"/>
        </w:rPr>
        <w:t> </w:t>
      </w:r>
      <w:r>
        <w:rPr>
          <w:color w:val="003900"/>
        </w:rPr>
        <w:t>amplio</w:t>
      </w:r>
      <w:r>
        <w:rPr>
          <w:color w:val="003900"/>
          <w:spacing w:val="50"/>
          <w:w w:val="99"/>
        </w:rPr>
        <w:t> </w:t>
      </w:r>
      <w:r>
        <w:rPr>
          <w:color w:val="003900"/>
        </w:rPr>
        <w:t>movimiento</w:t>
      </w:r>
      <w:r>
        <w:rPr>
          <w:color w:val="003900"/>
          <w:spacing w:val="42"/>
        </w:rPr>
        <w:t> </w:t>
      </w:r>
      <w:r>
        <w:rPr>
          <w:color w:val="003900"/>
        </w:rPr>
        <w:t>contra</w:t>
      </w:r>
      <w:r>
        <w:rPr>
          <w:color w:val="003900"/>
          <w:spacing w:val="43"/>
        </w:rPr>
        <w:t> </w:t>
      </w:r>
      <w:r>
        <w:rPr>
          <w:color w:val="003900"/>
        </w:rPr>
        <w:t>las</w:t>
      </w:r>
      <w:r>
        <w:rPr>
          <w:color w:val="003900"/>
          <w:spacing w:val="39"/>
        </w:rPr>
        <w:t> </w:t>
      </w:r>
      <w:r>
        <w:rPr>
          <w:color w:val="003900"/>
        </w:rPr>
        <w:t>políticas</w:t>
      </w:r>
      <w:r>
        <w:rPr>
          <w:color w:val="003900"/>
          <w:spacing w:val="42"/>
        </w:rPr>
        <w:t> </w:t>
      </w:r>
      <w:r>
        <w:rPr>
          <w:color w:val="003900"/>
        </w:rPr>
        <w:t>económicas</w:t>
      </w:r>
      <w:r>
        <w:rPr>
          <w:color w:val="003900"/>
          <w:spacing w:val="45"/>
        </w:rPr>
        <w:t> </w:t>
      </w:r>
      <w:r>
        <w:rPr>
          <w:color w:val="003900"/>
        </w:rPr>
        <w:t>neoliberales</w:t>
      </w:r>
      <w:r>
        <w:rPr>
          <w:color w:val="003900"/>
          <w:spacing w:val="42"/>
        </w:rPr>
        <w:t> </w:t>
      </w:r>
      <w:r>
        <w:rPr>
          <w:color w:val="003900"/>
        </w:rPr>
        <w:t>francesas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lideradas</w:t>
      </w:r>
      <w:r>
        <w:rPr>
          <w:color w:val="003900"/>
          <w:spacing w:val="42"/>
        </w:rPr>
        <w:t> </w:t>
      </w:r>
      <w:r>
        <w:rPr>
          <w:color w:val="003900"/>
        </w:rPr>
        <w:t>por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43"/>
        </w:rPr>
        <w:t> </w:t>
      </w:r>
      <w:r>
        <w:rPr>
          <w:color w:val="003900"/>
        </w:rPr>
        <w:t>gobierno</w:t>
      </w:r>
      <w:r>
        <w:rPr>
          <w:color w:val="003900"/>
          <w:spacing w:val="42"/>
        </w:rPr>
        <w:t> </w:t>
      </w:r>
      <w:r>
        <w:rPr>
          <w:color w:val="003900"/>
          <w:spacing w:val="3"/>
        </w:rPr>
        <w:t>de</w:t>
      </w:r>
      <w:r>
        <w:rPr>
          <w:color w:val="003900"/>
          <w:spacing w:val="85"/>
          <w:w w:val="99"/>
        </w:rPr>
        <w:t> </w:t>
      </w:r>
      <w:r>
        <w:rPr>
          <w:color w:val="003900"/>
        </w:rPr>
        <w:t>Macron,</w:t>
      </w:r>
      <w:r>
        <w:rPr>
          <w:color w:val="003900"/>
          <w:spacing w:val="9"/>
        </w:rPr>
        <w:t> </w:t>
      </w:r>
      <w:r>
        <w:rPr>
          <w:color w:val="003900"/>
          <w:spacing w:val="1"/>
        </w:rPr>
        <w:t>que</w:t>
      </w:r>
      <w:r>
        <w:rPr>
          <w:color w:val="003900"/>
          <w:spacing w:val="10"/>
        </w:rPr>
        <w:t> </w:t>
      </w:r>
      <w:r>
        <w:rPr>
          <w:color w:val="003900"/>
        </w:rPr>
        <w:t>se</w:t>
      </w:r>
      <w:r>
        <w:rPr>
          <w:color w:val="003900"/>
          <w:spacing w:val="7"/>
        </w:rPr>
        <w:t> </w:t>
      </w:r>
      <w:r>
        <w:rPr>
          <w:color w:val="003900"/>
        </w:rPr>
        <w:t>ha</w:t>
      </w:r>
      <w:r>
        <w:rPr>
          <w:color w:val="003900"/>
          <w:spacing w:val="10"/>
        </w:rPr>
        <w:t> </w:t>
      </w:r>
      <w:r>
        <w:rPr>
          <w:color w:val="003900"/>
        </w:rPr>
        <w:t>trasladado</w:t>
      </w:r>
      <w:r>
        <w:rPr>
          <w:color w:val="003900"/>
          <w:spacing w:val="11"/>
        </w:rPr>
        <w:t> </w:t>
      </w:r>
      <w:r>
        <w:rPr>
          <w:color w:val="003900"/>
        </w:rPr>
        <w:t>también</w:t>
      </w:r>
      <w:r>
        <w:rPr>
          <w:color w:val="003900"/>
          <w:spacing w:val="11"/>
        </w:rPr>
        <w:t> </w:t>
      </w:r>
      <w:r>
        <w:rPr>
          <w:color w:val="003900"/>
        </w:rPr>
        <w:t>a</w:t>
      </w:r>
      <w:r>
        <w:rPr>
          <w:color w:val="003900"/>
          <w:spacing w:val="8"/>
        </w:rPr>
        <w:t> </w:t>
      </w:r>
      <w:r>
        <w:rPr>
          <w:color w:val="003900"/>
        </w:rPr>
        <w:t>las</w:t>
      </w:r>
      <w:r>
        <w:rPr>
          <w:color w:val="003900"/>
          <w:spacing w:val="9"/>
        </w:rPr>
        <w:t> </w:t>
      </w:r>
      <w:r>
        <w:rPr>
          <w:color w:val="003900"/>
        </w:rPr>
        <w:t>principales</w:t>
      </w:r>
      <w:r>
        <w:rPr>
          <w:color w:val="003900"/>
          <w:spacing w:val="10"/>
        </w:rPr>
        <w:t> </w:t>
      </w:r>
      <w:r>
        <w:rPr>
          <w:color w:val="003900"/>
        </w:rPr>
        <w:t>ciudades</w:t>
      </w:r>
      <w:r>
        <w:rPr>
          <w:color w:val="003900"/>
          <w:spacing w:val="9"/>
        </w:rPr>
        <w:t> </w:t>
      </w:r>
      <w:r>
        <w:rPr>
          <w:color w:val="003900"/>
        </w:rPr>
        <w:t>galas.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11"/>
        </w:rPr>
        <w:t> </w:t>
      </w:r>
      <w:r>
        <w:rPr>
          <w:color w:val="003900"/>
        </w:rPr>
        <w:t>impacto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9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11"/>
        </w:rPr>
        <w:t> </w:t>
      </w:r>
      <w:r>
        <w:rPr>
          <w:color w:val="003900"/>
        </w:rPr>
        <w:t>economía</w:t>
      </w:r>
      <w:r>
        <w:rPr>
          <w:color w:val="003900"/>
          <w:spacing w:val="56"/>
          <w:w w:val="99"/>
        </w:rPr>
        <w:t> </w:t>
      </w:r>
      <w:r>
        <w:rPr>
          <w:color w:val="003900"/>
        </w:rPr>
        <w:t>francesa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es</w:t>
      </w:r>
      <w:r>
        <w:rPr>
          <w:color w:val="003900"/>
          <w:spacing w:val="31"/>
        </w:rPr>
        <w:t> </w:t>
      </w:r>
      <w:r>
        <w:rPr>
          <w:color w:val="003900"/>
        </w:rPr>
        <w:t>relevante,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ya</w:t>
      </w:r>
      <w:r>
        <w:rPr>
          <w:color w:val="003900"/>
          <w:spacing w:val="30"/>
        </w:rPr>
        <w:t> </w:t>
      </w:r>
      <w:r>
        <w:rPr>
          <w:color w:val="003900"/>
        </w:rPr>
        <w:t>se</w:t>
      </w:r>
      <w:r>
        <w:rPr>
          <w:color w:val="003900"/>
          <w:spacing w:val="32"/>
        </w:rPr>
        <w:t> </w:t>
      </w:r>
      <w:r>
        <w:rPr>
          <w:color w:val="003900"/>
        </w:rPr>
        <w:t>calcula</w:t>
      </w:r>
      <w:r>
        <w:rPr>
          <w:color w:val="003900"/>
          <w:spacing w:val="30"/>
        </w:rPr>
        <w:t> </w:t>
      </w:r>
      <w:r>
        <w:rPr>
          <w:color w:val="003900"/>
        </w:rPr>
        <w:t>que</w:t>
      </w:r>
      <w:r>
        <w:rPr>
          <w:color w:val="003900"/>
          <w:spacing w:val="32"/>
        </w:rPr>
        <w:t> </w:t>
      </w:r>
      <w:r>
        <w:rPr>
          <w:color w:val="003900"/>
        </w:rPr>
        <w:t>costará</w:t>
      </w:r>
      <w:r>
        <w:rPr>
          <w:color w:val="003900"/>
          <w:spacing w:val="31"/>
        </w:rPr>
        <w:t> </w:t>
      </w:r>
      <w:r>
        <w:rPr>
          <w:color w:val="003900"/>
        </w:rPr>
        <w:t>a</w:t>
      </w:r>
      <w:r>
        <w:rPr>
          <w:color w:val="003900"/>
          <w:spacing w:val="31"/>
        </w:rPr>
        <w:t> </w:t>
      </w:r>
      <w:r>
        <w:rPr>
          <w:color w:val="003900"/>
        </w:rPr>
        <w:t>Francia</w:t>
      </w:r>
      <w:r>
        <w:rPr>
          <w:color w:val="003900"/>
          <w:spacing w:val="31"/>
        </w:rPr>
        <w:t> </w:t>
      </w:r>
      <w:r>
        <w:rPr>
          <w:color w:val="003900"/>
        </w:rPr>
        <w:t>1</w:t>
      </w:r>
      <w:r>
        <w:rPr>
          <w:color w:val="003900"/>
          <w:spacing w:val="31"/>
        </w:rPr>
        <w:t> </w:t>
      </w:r>
      <w:r>
        <w:rPr>
          <w:color w:val="003900"/>
        </w:rPr>
        <w:t>décima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33"/>
        </w:rPr>
        <w:t> </w:t>
      </w:r>
      <w:r>
        <w:rPr>
          <w:color w:val="003900"/>
        </w:rPr>
        <w:t>PIB.</w:t>
      </w:r>
      <w:r>
        <w:rPr>
          <w:color w:val="003900"/>
          <w:spacing w:val="29"/>
        </w:rPr>
        <w:t> </w:t>
      </w:r>
      <w:r>
        <w:rPr>
          <w:color w:val="003900"/>
        </w:rPr>
        <w:t>Además,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33"/>
        </w:rPr>
        <w:t> </w:t>
      </w:r>
      <w:r>
        <w:rPr>
          <w:color w:val="003900"/>
        </w:rPr>
        <w:t>Banco</w:t>
      </w:r>
      <w:r>
        <w:rPr>
          <w:color w:val="003900"/>
          <w:spacing w:val="64"/>
          <w:w w:val="99"/>
        </w:rPr>
        <w:t> </w:t>
      </w:r>
      <w:r>
        <w:rPr>
          <w:color w:val="003900"/>
        </w:rPr>
        <w:t>Central</w:t>
      </w:r>
      <w:r>
        <w:rPr>
          <w:color w:val="003900"/>
          <w:spacing w:val="4"/>
        </w:rPr>
        <w:t> </w:t>
      </w:r>
      <w:r>
        <w:rPr>
          <w:color w:val="003900"/>
        </w:rPr>
        <w:t>de Francia</w:t>
      </w:r>
      <w:r>
        <w:rPr>
          <w:color w:val="003900"/>
          <w:spacing w:val="2"/>
        </w:rPr>
        <w:t> </w:t>
      </w:r>
      <w:r>
        <w:rPr>
          <w:color w:val="003900"/>
        </w:rPr>
        <w:t>ha</w:t>
      </w:r>
      <w:r>
        <w:rPr>
          <w:color w:val="003900"/>
          <w:spacing w:val="1"/>
        </w:rPr>
        <w:t> </w:t>
      </w:r>
      <w:r>
        <w:rPr>
          <w:color w:val="003900"/>
        </w:rPr>
        <w:t>reducido</w:t>
      </w:r>
      <w:r>
        <w:rPr>
          <w:color w:val="003900"/>
          <w:spacing w:val="1"/>
        </w:rPr>
        <w:t> </w:t>
      </w:r>
      <w:r>
        <w:rPr>
          <w:color w:val="003900"/>
        </w:rPr>
        <w:t>hasta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0,2%</w:t>
      </w:r>
      <w:r>
        <w:rPr>
          <w:color w:val="003900"/>
          <w:spacing w:val="1"/>
        </w:rPr>
        <w:t> </w:t>
      </w:r>
      <w:r>
        <w:rPr>
          <w:color w:val="003900"/>
        </w:rPr>
        <w:t>la</w:t>
      </w:r>
      <w:r>
        <w:rPr>
          <w:color w:val="003900"/>
          <w:spacing w:val="1"/>
        </w:rPr>
        <w:t> </w:t>
      </w:r>
      <w:r>
        <w:rPr>
          <w:color w:val="003900"/>
        </w:rPr>
        <w:t>previsión</w:t>
      </w:r>
      <w:r>
        <w:rPr>
          <w:color w:val="003900"/>
          <w:spacing w:val="3"/>
        </w:rPr>
        <w:t> </w:t>
      </w:r>
      <w:r>
        <w:rPr>
          <w:color w:val="003900"/>
        </w:rPr>
        <w:t>del</w:t>
      </w:r>
      <w:r>
        <w:rPr>
          <w:color w:val="003900"/>
          <w:spacing w:val="3"/>
        </w:rPr>
        <w:t> </w:t>
      </w:r>
      <w:r>
        <w:rPr>
          <w:color w:val="003900"/>
        </w:rPr>
        <w:t>crecimiento</w:t>
      </w:r>
      <w:r>
        <w:rPr>
          <w:color w:val="003900"/>
          <w:spacing w:val="2"/>
        </w:rPr>
        <w:t> </w:t>
      </w:r>
      <w:r>
        <w:rPr>
          <w:color w:val="003900"/>
        </w:rPr>
        <w:t>4T18, frente</w:t>
      </w:r>
      <w:r>
        <w:rPr>
          <w:color w:val="003900"/>
          <w:spacing w:val="1"/>
        </w:rPr>
        <w:t> </w:t>
      </w:r>
      <w:r>
        <w:rPr>
          <w:color w:val="003900"/>
        </w:rPr>
        <w:t>al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0,4%</w:t>
      </w:r>
      <w:r>
        <w:rPr>
          <w:color w:val="003900"/>
        </w:rPr>
        <w:t> </w:t>
      </w:r>
      <w:r>
        <w:rPr>
          <w:color w:val="003900"/>
          <w:spacing w:val="1"/>
        </w:rPr>
        <w:t>que</w:t>
      </w:r>
      <w:r>
        <w:rPr>
          <w:color w:val="003900"/>
          <w:spacing w:val="52"/>
          <w:w w:val="99"/>
        </w:rPr>
        <w:t> </w:t>
      </w:r>
      <w:r>
        <w:rPr>
          <w:color w:val="003900"/>
          <w:spacing w:val="-1"/>
        </w:rPr>
        <w:t>se</w:t>
      </w:r>
      <w:r>
        <w:rPr>
          <w:color w:val="003900"/>
          <w:spacing w:val="-9"/>
        </w:rPr>
        <w:t> </w:t>
      </w:r>
      <w:r>
        <w:rPr>
          <w:color w:val="003900"/>
        </w:rPr>
        <w:t>había</w:t>
      </w:r>
      <w:r>
        <w:rPr>
          <w:color w:val="003900"/>
          <w:spacing w:val="-12"/>
        </w:rPr>
        <w:t> </w:t>
      </w:r>
      <w:r>
        <w:rPr>
          <w:color w:val="003900"/>
          <w:spacing w:val="-1"/>
        </w:rPr>
        <w:t>previsto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anteriormente.</w:t>
      </w:r>
      <w:r>
        <w:rPr/>
      </w:r>
    </w:p>
    <w:p>
      <w:pPr>
        <w:pStyle w:val="BodyText"/>
        <w:spacing w:line="236" w:lineRule="auto"/>
        <w:ind w:right="200" w:hanging="393"/>
        <w:jc w:val="both"/>
      </w:pPr>
      <w:r>
        <w:rPr/>
        <w:pict>
          <v:group style="position:absolute;margin-left:0pt;margin-top:96.222504pt;width:540pt;height:26.65pt;mso-position-horizontal-relative:page;mso-position-vertical-relative:paragraph;z-index:1144" coordorigin="0,1924" coordsize="10800,533">
            <v:group style="position:absolute;left:0;top:1924;width:10800;height:533" coordorigin="0,1924" coordsize="10800,533">
              <v:shape style="position:absolute;left:0;top:1924;width:10800;height:533" coordorigin="0,1924" coordsize="10800,533" path="m0,2457l10800,2457,10800,1924,0,1924,0,2457xe" filled="true" fillcolor="#344522" stroked="false">
                <v:path arrowok="t"/>
                <v:fill type="solid"/>
              </v:shape>
              <v:shape style="position:absolute;left:0;top:1924;width:10800;height:533" type="#_x0000_t202" filled="false" stroked="false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rFonts w:ascii="Verdana" w:hAnsi="Verdana" w:cs="Verdana" w:eastAsia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32"/>
                        </w:rPr>
                        <w:t>2.-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23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z w:val="32"/>
                        </w:rPr>
                        <w:t>TEMA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24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sz w:val="32"/>
                        </w:rPr>
                        <w:t>DESTACADO: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3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sz w:val="32"/>
                        </w:rPr>
                        <w:t>VOLATILIDAD.</w:t>
                      </w:r>
                      <w:r>
                        <w:rPr>
                          <w:rFonts w:ascii="Verdana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drawing>
          <wp:inline distT="0" distB="0" distL="0" distR="0">
            <wp:extent cx="201612" cy="158750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</w:t>
      </w:r>
      <w:r>
        <w:rPr>
          <w:rFonts w:ascii="Verdana" w:hAnsi="Verdana"/>
          <w:b/>
          <w:color w:val="003900"/>
        </w:rPr>
        <w:t>BREXIT:</w:t>
      </w:r>
      <w:r>
        <w:rPr>
          <w:rFonts w:ascii="Verdana" w:hAnsi="Verdana"/>
          <w:b/>
          <w:color w:val="003900"/>
          <w:spacing w:val="11"/>
        </w:rPr>
        <w:t> </w:t>
      </w:r>
      <w:r>
        <w:rPr>
          <w:color w:val="003900"/>
        </w:rPr>
        <w:t>Siguen</w:t>
      </w:r>
      <w:r>
        <w:rPr>
          <w:color w:val="003900"/>
          <w:spacing w:val="9"/>
        </w:rPr>
        <w:t> </w:t>
      </w:r>
      <w:r>
        <w:rPr>
          <w:color w:val="003900"/>
        </w:rPr>
        <w:t>las</w:t>
      </w:r>
      <w:r>
        <w:rPr>
          <w:color w:val="003900"/>
          <w:spacing w:val="7"/>
        </w:rPr>
        <w:t> </w:t>
      </w:r>
      <w:r>
        <w:rPr>
          <w:color w:val="003900"/>
        </w:rPr>
        <w:t>negociaciones</w:t>
      </w:r>
      <w:r>
        <w:rPr>
          <w:color w:val="003900"/>
          <w:spacing w:val="8"/>
        </w:rPr>
        <w:t> </w:t>
      </w:r>
      <w:r>
        <w:rPr>
          <w:color w:val="003900"/>
        </w:rPr>
        <w:t>para</w:t>
      </w:r>
      <w:r>
        <w:rPr>
          <w:color w:val="003900"/>
          <w:spacing w:val="8"/>
        </w:rPr>
        <w:t> </w:t>
      </w:r>
      <w:r>
        <w:rPr>
          <w:color w:val="003900"/>
        </w:rPr>
        <w:t>alcanzar</w:t>
      </w:r>
      <w:r>
        <w:rPr>
          <w:color w:val="003900"/>
          <w:spacing w:val="8"/>
        </w:rPr>
        <w:t> </w:t>
      </w:r>
      <w:r>
        <w:rPr>
          <w:color w:val="003900"/>
        </w:rPr>
        <w:t>un</w:t>
      </w:r>
      <w:r>
        <w:rPr>
          <w:color w:val="003900"/>
          <w:spacing w:val="8"/>
        </w:rPr>
        <w:t> </w:t>
      </w:r>
      <w:r>
        <w:rPr>
          <w:color w:val="003900"/>
        </w:rPr>
        <w:t>principio</w:t>
      </w:r>
      <w:r>
        <w:rPr>
          <w:color w:val="003900"/>
          <w:spacing w:val="8"/>
        </w:rPr>
        <w:t> </w:t>
      </w:r>
      <w:r>
        <w:rPr>
          <w:color w:val="003900"/>
        </w:rPr>
        <w:t>de</w:t>
      </w:r>
      <w:r>
        <w:rPr>
          <w:color w:val="003900"/>
          <w:spacing w:val="6"/>
        </w:rPr>
        <w:t> </w:t>
      </w:r>
      <w:r>
        <w:rPr>
          <w:color w:val="003900"/>
        </w:rPr>
        <w:t>acuerdo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8"/>
        </w:rPr>
        <w:t> </w:t>
      </w:r>
      <w:r>
        <w:rPr>
          <w:color w:val="003900"/>
          <w:spacing w:val="1"/>
        </w:rPr>
        <w:t>lo</w:t>
      </w:r>
      <w:r>
        <w:rPr>
          <w:color w:val="003900"/>
          <w:spacing w:val="9"/>
        </w:rPr>
        <w:t> </w:t>
      </w:r>
      <w:r>
        <w:rPr>
          <w:color w:val="003900"/>
        </w:rPr>
        <w:t>referente</w:t>
      </w:r>
      <w:r>
        <w:rPr>
          <w:color w:val="003900"/>
          <w:spacing w:val="8"/>
        </w:rPr>
        <w:t> </w:t>
      </w:r>
      <w:r>
        <w:rPr>
          <w:color w:val="003900"/>
        </w:rPr>
        <w:t>al</w:t>
      </w:r>
      <w:r>
        <w:rPr>
          <w:color w:val="003900"/>
          <w:spacing w:val="10"/>
        </w:rPr>
        <w:t> </w:t>
      </w:r>
      <w:r>
        <w:rPr>
          <w:color w:val="003900"/>
        </w:rPr>
        <w:t>Brexit.</w:t>
      </w:r>
      <w:r>
        <w:rPr>
          <w:color w:val="003900"/>
          <w:spacing w:val="68"/>
          <w:w w:val="99"/>
        </w:rPr>
        <w:t> </w:t>
      </w:r>
      <w:r>
        <w:rPr>
          <w:color w:val="003900"/>
        </w:rPr>
        <w:t>Los</w:t>
      </w:r>
      <w:r>
        <w:rPr>
          <w:color w:val="003900"/>
          <w:spacing w:val="7"/>
        </w:rPr>
        <w:t> </w:t>
      </w:r>
      <w:r>
        <w:rPr>
          <w:color w:val="003900"/>
        </w:rPr>
        <w:t>tres</w:t>
      </w:r>
      <w:r>
        <w:rPr>
          <w:color w:val="003900"/>
          <w:spacing w:val="11"/>
        </w:rPr>
        <w:t> </w:t>
      </w:r>
      <w:r>
        <w:rPr>
          <w:color w:val="003900"/>
        </w:rPr>
        <w:t>escollos</w:t>
      </w:r>
      <w:r>
        <w:rPr>
          <w:color w:val="003900"/>
          <w:spacing w:val="8"/>
        </w:rPr>
        <w:t> </w:t>
      </w:r>
      <w:r>
        <w:rPr>
          <w:color w:val="003900"/>
        </w:rPr>
        <w:t>principales</w:t>
      </w:r>
      <w:r>
        <w:rPr>
          <w:color w:val="003900"/>
          <w:spacing w:val="8"/>
        </w:rPr>
        <w:t> </w:t>
      </w:r>
      <w:r>
        <w:rPr>
          <w:color w:val="003900"/>
        </w:rPr>
        <w:t>siguen</w:t>
      </w:r>
      <w:r>
        <w:rPr>
          <w:color w:val="003900"/>
          <w:spacing w:val="9"/>
        </w:rPr>
        <w:t> </w:t>
      </w:r>
      <w:r>
        <w:rPr>
          <w:color w:val="003900"/>
        </w:rPr>
        <w:t>abiertos:</w:t>
      </w:r>
      <w:r>
        <w:rPr>
          <w:color w:val="003900"/>
          <w:spacing w:val="9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frontera</w:t>
      </w:r>
      <w:r>
        <w:rPr>
          <w:color w:val="003900"/>
          <w:spacing w:val="9"/>
        </w:rPr>
        <w:t> </w:t>
      </w:r>
      <w:r>
        <w:rPr>
          <w:color w:val="003900"/>
        </w:rPr>
        <w:t>con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Irlanda</w:t>
      </w:r>
      <w:r>
        <w:rPr>
          <w:color w:val="003900"/>
          <w:spacing w:val="9"/>
        </w:rPr>
        <w:t> </w:t>
      </w:r>
      <w:r>
        <w:rPr>
          <w:color w:val="003900"/>
        </w:rPr>
        <w:t>del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Norte,</w:t>
      </w:r>
      <w:r>
        <w:rPr>
          <w:color w:val="003900"/>
          <w:spacing w:val="10"/>
        </w:rPr>
        <w:t> </w:t>
      </w:r>
      <w:r>
        <w:rPr>
          <w:color w:val="003900"/>
        </w:rPr>
        <w:t>los</w:t>
      </w:r>
      <w:r>
        <w:rPr>
          <w:color w:val="003900"/>
          <w:spacing w:val="8"/>
        </w:rPr>
        <w:t> </w:t>
      </w:r>
      <w:r>
        <w:rPr>
          <w:color w:val="003900"/>
        </w:rPr>
        <w:t>derechos</w:t>
      </w:r>
      <w:r>
        <w:rPr>
          <w:color w:val="003900"/>
          <w:spacing w:val="11"/>
        </w:rPr>
        <w:t> </w:t>
      </w:r>
      <w:r>
        <w:rPr>
          <w:color w:val="003900"/>
        </w:rPr>
        <w:t>de</w:t>
      </w:r>
      <w:r>
        <w:rPr>
          <w:color w:val="003900"/>
          <w:spacing w:val="6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64"/>
          <w:w w:val="99"/>
        </w:rPr>
        <w:t> </w:t>
      </w:r>
      <w:r>
        <w:rPr>
          <w:color w:val="003900"/>
        </w:rPr>
        <w:t>ciudadanos</w:t>
      </w:r>
      <w:r>
        <w:rPr>
          <w:color w:val="003900"/>
          <w:spacing w:val="2"/>
        </w:rPr>
        <w:t> </w:t>
      </w:r>
      <w:r>
        <w:rPr>
          <w:color w:val="003900"/>
        </w:rPr>
        <w:t>después</w:t>
      </w:r>
      <w:r>
        <w:rPr>
          <w:color w:val="003900"/>
          <w:spacing w:val="1"/>
        </w:rPr>
        <w:t> de</w:t>
      </w:r>
      <w:r>
        <w:rPr>
          <w:color w:val="003900"/>
          <w:spacing w:val="2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3"/>
        </w:rPr>
        <w:t> </w:t>
      </w:r>
      <w:r>
        <w:rPr>
          <w:color w:val="003900"/>
        </w:rPr>
        <w:t>ruptura</w:t>
      </w:r>
      <w:r>
        <w:rPr>
          <w:color w:val="003900"/>
          <w:spacing w:val="2"/>
        </w:rPr>
        <w:t> </w:t>
      </w:r>
      <w:r>
        <w:rPr>
          <w:color w:val="003900"/>
        </w:rPr>
        <w:t>y</w:t>
      </w:r>
      <w:r>
        <w:rPr>
          <w:color w:val="003900"/>
          <w:spacing w:val="1"/>
        </w:rPr>
        <w:t> la </w:t>
      </w:r>
      <w:r>
        <w:rPr>
          <w:color w:val="003900"/>
          <w:spacing w:val="-1"/>
        </w:rPr>
        <w:t>factura</w:t>
      </w:r>
      <w:r>
        <w:rPr>
          <w:color w:val="003900"/>
          <w:spacing w:val="3"/>
        </w:rPr>
        <w:t> </w:t>
      </w:r>
      <w:r>
        <w:rPr>
          <w:color w:val="003900"/>
        </w:rPr>
        <w:t>que deberá</w:t>
      </w:r>
      <w:r>
        <w:rPr>
          <w:color w:val="003900"/>
          <w:spacing w:val="2"/>
        </w:rPr>
        <w:t> </w:t>
      </w:r>
      <w:r>
        <w:rPr>
          <w:color w:val="003900"/>
        </w:rPr>
        <w:t>asumir</w:t>
      </w:r>
      <w:r>
        <w:rPr>
          <w:color w:val="003900"/>
          <w:spacing w:val="2"/>
        </w:rPr>
        <w:t> </w:t>
      </w:r>
      <w:r>
        <w:rPr>
          <w:color w:val="003900"/>
        </w:rPr>
        <w:t>Reino</w:t>
      </w:r>
      <w:r>
        <w:rPr>
          <w:color w:val="003900"/>
          <w:spacing w:val="3"/>
        </w:rPr>
        <w:t> </w:t>
      </w:r>
      <w:r>
        <w:rPr>
          <w:color w:val="003900"/>
        </w:rPr>
        <w:t>Unido</w:t>
      </w:r>
      <w:r>
        <w:rPr>
          <w:color w:val="003900"/>
          <w:spacing w:val="1"/>
        </w:rPr>
        <w:t> </w:t>
      </w:r>
      <w:r>
        <w:rPr>
          <w:color w:val="003900"/>
        </w:rPr>
        <w:t>por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su</w:t>
      </w:r>
      <w:r>
        <w:rPr>
          <w:color w:val="003900"/>
          <w:spacing w:val="3"/>
        </w:rPr>
        <w:t> </w:t>
      </w:r>
      <w:r>
        <w:rPr>
          <w:color w:val="003900"/>
        </w:rPr>
        <w:t>salida.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Pese</w:t>
      </w:r>
      <w:r>
        <w:rPr>
          <w:color w:val="003900"/>
        </w:rPr>
        <w:t> a</w:t>
      </w:r>
      <w:r>
        <w:rPr>
          <w:color w:val="003900"/>
          <w:spacing w:val="74"/>
          <w:w w:val="99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53"/>
        </w:rPr>
        <w:t> </w:t>
      </w:r>
      <w:r>
        <w:rPr>
          <w:color w:val="003900"/>
        </w:rPr>
        <w:t>tregua,</w:t>
      </w:r>
      <w:r>
        <w:rPr>
          <w:color w:val="003900"/>
          <w:spacing w:val="53"/>
        </w:rPr>
        <w:t> </w:t>
      </w:r>
      <w:r>
        <w:rPr>
          <w:color w:val="003900"/>
        </w:rPr>
        <w:t>todavía</w:t>
      </w:r>
      <w:r>
        <w:rPr>
          <w:color w:val="003900"/>
          <w:spacing w:val="54"/>
        </w:rPr>
        <w:t> </w:t>
      </w:r>
      <w:r>
        <w:rPr>
          <w:color w:val="003900"/>
        </w:rPr>
        <w:t>queda</w:t>
      </w:r>
      <w:r>
        <w:rPr>
          <w:color w:val="003900"/>
          <w:spacing w:val="54"/>
        </w:rPr>
        <w:t> </w:t>
      </w:r>
      <w:r>
        <w:rPr>
          <w:color w:val="003900"/>
          <w:spacing w:val="1"/>
        </w:rPr>
        <w:t>mucho</w:t>
      </w:r>
      <w:r>
        <w:rPr>
          <w:color w:val="003900"/>
          <w:spacing w:val="54"/>
        </w:rPr>
        <w:t> </w:t>
      </w:r>
      <w:r>
        <w:rPr>
          <w:color w:val="003900"/>
        </w:rPr>
        <w:t>recorrido</w:t>
      </w:r>
      <w:r>
        <w:rPr>
          <w:color w:val="003900"/>
          <w:spacing w:val="55"/>
        </w:rPr>
        <w:t> </w:t>
      </w:r>
      <w:r>
        <w:rPr>
          <w:color w:val="003900"/>
        </w:rPr>
        <w:t>a</w:t>
      </w:r>
      <w:r>
        <w:rPr>
          <w:color w:val="003900"/>
          <w:spacing w:val="56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53"/>
        </w:rPr>
        <w:t> </w:t>
      </w:r>
      <w:r>
        <w:rPr>
          <w:color w:val="003900"/>
        </w:rPr>
        <w:t>negociación</w:t>
      </w:r>
      <w:r>
        <w:rPr>
          <w:color w:val="003900"/>
          <w:spacing w:val="55"/>
        </w:rPr>
        <w:t> </w:t>
      </w:r>
      <w:r>
        <w:rPr>
          <w:color w:val="003900"/>
        </w:rPr>
        <w:t>y</w:t>
      </w:r>
      <w:r>
        <w:rPr>
          <w:color w:val="003900"/>
          <w:spacing w:val="55"/>
        </w:rPr>
        <w:t> </w:t>
      </w:r>
      <w:r>
        <w:rPr>
          <w:color w:val="003900"/>
          <w:spacing w:val="1"/>
        </w:rPr>
        <w:t>muchos</w:t>
      </w:r>
      <w:r>
        <w:rPr>
          <w:color w:val="003900"/>
          <w:spacing w:val="52"/>
        </w:rPr>
        <w:t> </w:t>
      </w:r>
      <w:r>
        <w:rPr>
          <w:color w:val="003900"/>
          <w:spacing w:val="1"/>
        </w:rPr>
        <w:t>aspectos</w:t>
      </w:r>
      <w:r>
        <w:rPr>
          <w:color w:val="003900"/>
          <w:spacing w:val="56"/>
        </w:rPr>
        <w:t> </w:t>
      </w:r>
      <w:r>
        <w:rPr>
          <w:color w:val="003900"/>
          <w:spacing w:val="1"/>
        </w:rPr>
        <w:t>que</w:t>
      </w:r>
      <w:r>
        <w:rPr>
          <w:color w:val="003900"/>
          <w:spacing w:val="55"/>
        </w:rPr>
        <w:t> </w:t>
      </w:r>
      <w:r>
        <w:rPr>
          <w:color w:val="003900"/>
        </w:rPr>
        <w:t>continuar</w:t>
      </w:r>
      <w:r>
        <w:rPr>
          <w:color w:val="003900"/>
          <w:spacing w:val="46"/>
          <w:w w:val="99"/>
        </w:rPr>
        <w:t> </w:t>
      </w:r>
      <w:r>
        <w:rPr>
          <w:color w:val="003900"/>
        </w:rPr>
        <w:t>definiendo,</w:t>
      </w:r>
      <w:r>
        <w:rPr>
          <w:color w:val="003900"/>
          <w:spacing w:val="28"/>
        </w:rPr>
        <w:t> </w:t>
      </w:r>
      <w:r>
        <w:rPr>
          <w:color w:val="003900"/>
          <w:spacing w:val="1"/>
        </w:rPr>
        <w:t>lo</w:t>
      </w:r>
      <w:r>
        <w:rPr>
          <w:color w:val="003900"/>
          <w:spacing w:val="28"/>
        </w:rPr>
        <w:t> </w:t>
      </w:r>
      <w:r>
        <w:rPr>
          <w:color w:val="003900"/>
          <w:spacing w:val="1"/>
        </w:rPr>
        <w:t>que</w:t>
      </w:r>
      <w:r>
        <w:rPr>
          <w:color w:val="003900"/>
          <w:spacing w:val="29"/>
        </w:rPr>
        <w:t> </w:t>
      </w:r>
      <w:r>
        <w:rPr>
          <w:color w:val="003900"/>
        </w:rPr>
        <w:t>seguirá</w:t>
      </w:r>
      <w:r>
        <w:rPr>
          <w:color w:val="003900"/>
          <w:spacing w:val="28"/>
        </w:rPr>
        <w:t> </w:t>
      </w:r>
      <w:r>
        <w:rPr>
          <w:color w:val="003900"/>
        </w:rPr>
        <w:t>provocando</w:t>
      </w:r>
      <w:r>
        <w:rPr>
          <w:color w:val="003900"/>
          <w:spacing w:val="29"/>
        </w:rPr>
        <w:t> </w:t>
      </w:r>
      <w:r>
        <w:rPr>
          <w:color w:val="003900"/>
        </w:rPr>
        <w:t>volatilidad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8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27"/>
        </w:rPr>
        <w:t> </w:t>
      </w:r>
      <w:r>
        <w:rPr>
          <w:color w:val="003900"/>
        </w:rPr>
        <w:t>mercados</w:t>
      </w:r>
      <w:r>
        <w:rPr>
          <w:color w:val="003900"/>
          <w:spacing w:val="30"/>
        </w:rPr>
        <w:t> </w:t>
      </w:r>
      <w:r>
        <w:rPr>
          <w:color w:val="003900"/>
        </w:rPr>
        <w:t>europeos.</w:t>
      </w:r>
      <w:r>
        <w:rPr>
          <w:color w:val="003900"/>
          <w:spacing w:val="28"/>
        </w:rPr>
        <w:t> </w:t>
      </w:r>
      <w:r>
        <w:rPr>
          <w:color w:val="003900"/>
        </w:rPr>
        <w:t>Las</w:t>
      </w:r>
      <w:r>
        <w:rPr>
          <w:color w:val="003900"/>
          <w:spacing w:val="26"/>
        </w:rPr>
        <w:t> </w:t>
      </w:r>
      <w:r>
        <w:rPr>
          <w:color w:val="003900"/>
        </w:rPr>
        <w:t>últimas</w:t>
      </w:r>
      <w:r>
        <w:rPr>
          <w:color w:val="003900"/>
          <w:spacing w:val="62"/>
          <w:w w:val="99"/>
        </w:rPr>
        <w:t> </w:t>
      </w:r>
      <w:r>
        <w:rPr>
          <w:color w:val="003900"/>
        </w:rPr>
        <w:t>informaciones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16"/>
        </w:rPr>
        <w:t> </w:t>
      </w:r>
      <w:r>
        <w:rPr>
          <w:color w:val="003900"/>
        </w:rPr>
        <w:t>prensa</w:t>
      </w:r>
      <w:r>
        <w:rPr>
          <w:color w:val="003900"/>
          <w:spacing w:val="17"/>
        </w:rPr>
        <w:t> </w:t>
      </w:r>
      <w:r>
        <w:rPr>
          <w:color w:val="003900"/>
        </w:rPr>
        <w:t>apuntan</w:t>
      </w:r>
      <w:r>
        <w:rPr>
          <w:color w:val="003900"/>
          <w:spacing w:val="20"/>
        </w:rPr>
        <w:t> </w:t>
      </w:r>
      <w:r>
        <w:rPr>
          <w:color w:val="003900"/>
        </w:rPr>
        <w:t>a</w:t>
      </w:r>
      <w:r>
        <w:rPr>
          <w:color w:val="003900"/>
          <w:spacing w:val="16"/>
        </w:rPr>
        <w:t> </w:t>
      </w:r>
      <w:r>
        <w:rPr>
          <w:color w:val="003900"/>
        </w:rPr>
        <w:t>un</w:t>
      </w:r>
      <w:r>
        <w:rPr>
          <w:color w:val="003900"/>
          <w:spacing w:val="19"/>
        </w:rPr>
        <w:t> </w:t>
      </w:r>
      <w:r>
        <w:rPr>
          <w:color w:val="003900"/>
        </w:rPr>
        <w:t>aplazamiento</w:t>
      </w:r>
      <w:r>
        <w:rPr>
          <w:color w:val="003900"/>
          <w:spacing w:val="16"/>
        </w:rPr>
        <w:t> </w:t>
      </w:r>
      <w:r>
        <w:rPr>
          <w:color w:val="003900"/>
        </w:rPr>
        <w:t>a</w:t>
      </w:r>
      <w:r>
        <w:rPr>
          <w:color w:val="003900"/>
          <w:spacing w:val="16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18"/>
        </w:rPr>
        <w:t> </w:t>
      </w:r>
      <w:r>
        <w:rPr>
          <w:color w:val="003900"/>
        </w:rPr>
        <w:t>solicitud</w:t>
      </w:r>
      <w:r>
        <w:rPr>
          <w:color w:val="003900"/>
          <w:spacing w:val="18"/>
        </w:rPr>
        <w:t> </w:t>
      </w:r>
      <w:r>
        <w:rPr>
          <w:color w:val="003900"/>
        </w:rPr>
        <w:t>británica</w:t>
      </w:r>
      <w:r>
        <w:rPr>
          <w:color w:val="003900"/>
          <w:spacing w:val="16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17"/>
        </w:rPr>
        <w:t> </w:t>
      </w:r>
      <w:r>
        <w:rPr>
          <w:color w:val="003900"/>
        </w:rPr>
        <w:t>salida</w:t>
      </w:r>
      <w:r>
        <w:rPr>
          <w:color w:val="003900"/>
          <w:spacing w:val="17"/>
        </w:rPr>
        <w:t> </w:t>
      </w:r>
      <w:r>
        <w:rPr>
          <w:color w:val="003900"/>
        </w:rPr>
        <w:t>de</w:t>
      </w:r>
      <w:r>
        <w:rPr>
          <w:color w:val="003900"/>
          <w:spacing w:val="14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16"/>
        </w:rPr>
        <w:t> </w:t>
      </w:r>
      <w:r>
        <w:rPr>
          <w:color w:val="003900"/>
        </w:rPr>
        <w:t>UE,</w:t>
      </w:r>
      <w:r>
        <w:rPr>
          <w:color w:val="003900"/>
          <w:spacing w:val="16"/>
        </w:rPr>
        <w:t> </w:t>
      </w:r>
      <w:r>
        <w:rPr>
          <w:color w:val="003900"/>
          <w:spacing w:val="2"/>
        </w:rPr>
        <w:t>lo</w:t>
      </w:r>
      <w:r>
        <w:rPr>
          <w:color w:val="003900"/>
          <w:spacing w:val="64"/>
          <w:w w:val="99"/>
        </w:rPr>
        <w:t> </w:t>
      </w:r>
      <w:r>
        <w:rPr>
          <w:color w:val="003900"/>
        </w:rPr>
        <w:t>que</w:t>
      </w:r>
      <w:r>
        <w:rPr>
          <w:color w:val="003900"/>
          <w:spacing w:val="-7"/>
        </w:rPr>
        <w:t> </w:t>
      </w:r>
      <w:r>
        <w:rPr>
          <w:color w:val="003900"/>
          <w:spacing w:val="-1"/>
        </w:rPr>
        <w:t>sería</w:t>
      </w:r>
      <w:r>
        <w:rPr>
          <w:color w:val="003900"/>
          <w:spacing w:val="-2"/>
        </w:rPr>
        <w:t> </w:t>
      </w:r>
      <w:r>
        <w:rPr>
          <w:color w:val="003900"/>
        </w:rPr>
        <w:t>un</w:t>
      </w:r>
      <w:r>
        <w:rPr>
          <w:color w:val="003900"/>
          <w:spacing w:val="-7"/>
        </w:rPr>
        <w:t> </w:t>
      </w:r>
      <w:r>
        <w:rPr>
          <w:color w:val="003900"/>
        </w:rPr>
        <w:t>catalizador</w:t>
      </w:r>
      <w:r>
        <w:rPr>
          <w:color w:val="003900"/>
          <w:spacing w:val="-7"/>
        </w:rPr>
        <w:t> </w:t>
      </w:r>
      <w:r>
        <w:rPr>
          <w:color w:val="003900"/>
        </w:rPr>
        <w:t>muy</w:t>
      </w:r>
      <w:r>
        <w:rPr>
          <w:color w:val="003900"/>
          <w:spacing w:val="-5"/>
        </w:rPr>
        <w:t> </w:t>
      </w:r>
      <w:r>
        <w:rPr>
          <w:color w:val="003900"/>
        </w:rPr>
        <w:t>positivo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estos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mercados.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spacing w:before="0"/>
        <w:ind w:left="5287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color w:val="344522"/>
          <w:spacing w:val="-1"/>
          <w:sz w:val="16"/>
        </w:rPr>
        <w:t>Índice de</w:t>
      </w:r>
      <w:r>
        <w:rPr>
          <w:rFonts w:ascii="Verdana" w:hAnsi="Verdana"/>
          <w:b/>
          <w:color w:val="344522"/>
          <w:spacing w:val="1"/>
          <w:sz w:val="16"/>
        </w:rPr>
        <w:t> </w:t>
      </w:r>
      <w:r>
        <w:rPr>
          <w:rFonts w:ascii="Verdana" w:hAnsi="Verdana"/>
          <w:b/>
          <w:color w:val="344522"/>
          <w:sz w:val="16"/>
        </w:rPr>
        <w:t>Volatilidad</w:t>
      </w:r>
      <w:r>
        <w:rPr>
          <w:rFonts w:ascii="Verdana" w:hAnsi="Verdana"/>
          <w:b/>
          <w:color w:val="344522"/>
          <w:spacing w:val="-4"/>
          <w:sz w:val="16"/>
        </w:rPr>
        <w:t> </w:t>
      </w:r>
      <w:r>
        <w:rPr>
          <w:rFonts w:ascii="Verdana" w:hAnsi="Verdana"/>
          <w:b/>
          <w:color w:val="344522"/>
          <w:sz w:val="16"/>
        </w:rPr>
        <w:t>VIX.</w:t>
      </w:r>
      <w:r>
        <w:rPr>
          <w:rFonts w:ascii="Verdana" w:hAnsi="Verdana"/>
          <w:sz w:val="16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pStyle w:val="BodyText"/>
        <w:spacing w:line="237" w:lineRule="auto" w:before="66"/>
        <w:ind w:left="214" w:right="5801"/>
        <w:jc w:val="both"/>
      </w:pPr>
      <w:r>
        <w:rPr/>
        <w:pict>
          <v:group style="position:absolute;margin-left:264.329987pt;margin-top:-4.101937pt;width:264.6pt;height:215.5pt;mso-position-horizontal-relative:page;mso-position-vertical-relative:paragraph;z-index:1168" coordorigin="5287,-82" coordsize="5292,4310">
            <v:shape style="position:absolute;left:5287;top:-82;width:5272;height:4309" type="#_x0000_t75" stroked="false">
              <v:imagedata r:id="rId12" o:title=""/>
            </v:shape>
            <v:group style="position:absolute;left:9823;top:372;width:736;height:3516" coordorigin="9823,372" coordsize="736,3516">
              <v:shape style="position:absolute;left:9823;top:372;width:736;height:3516" coordorigin="9823,372" coordsize="736,3516" path="m9823,2129l9824,1985,9827,1844,9833,1707,9841,1574,9851,1445,9864,1321,9878,1203,9894,1091,9911,985,9930,886,9951,795,9973,711,9997,635,10021,568,10047,510,10102,423,10160,377,10190,372,10221,377,10279,423,10334,510,10359,568,10384,635,10408,711,10430,795,10451,886,10470,985,10487,1091,10503,1203,10517,1321,10529,1445,10540,1574,10548,1707,10554,1844,10557,1985,10558,2129,10557,2273,10554,2414,10548,2552,10540,2685,10529,2813,10517,2937,10503,3055,10487,3167,10470,3273,10451,3372,10430,3464,10408,3548,10384,3624,10359,3691,10334,3749,10279,3836,10221,3881,10190,3887,10160,3881,10102,3836,10047,3749,10021,3691,9997,3624,9973,3548,9951,3464,9930,3372,9911,3273,9894,3167,9878,3055,9864,2937,9851,2813,9841,2685,9833,2552,9827,2414,9824,2273,9823,2129xe" filled="false" stroked="true" strokeweight="2pt" strokecolor="#c00000">
                <v:path arrowok="t"/>
              </v:shape>
            </v:group>
            <w10:wrap type="none"/>
          </v:group>
        </w:pict>
      </w:r>
      <w:r>
        <w:rPr>
          <w:color w:val="003900"/>
          <w:spacing w:val="-1"/>
        </w:rPr>
        <w:t>En</w:t>
      </w:r>
      <w:r>
        <w:rPr>
          <w:color w:val="003900"/>
          <w:spacing w:val="65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65"/>
        </w:rPr>
        <w:t> </w:t>
      </w:r>
      <w:r>
        <w:rPr>
          <w:color w:val="003900"/>
        </w:rPr>
        <w:t>mes</w:t>
      </w:r>
      <w:r>
        <w:rPr>
          <w:color w:val="003900"/>
          <w:spacing w:val="62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61"/>
        </w:rPr>
        <w:t> </w:t>
      </w:r>
      <w:r>
        <w:rPr>
          <w:color w:val="003900"/>
        </w:rPr>
        <w:t>diciembre</w:t>
      </w:r>
      <w:r>
        <w:rPr>
          <w:color w:val="003900"/>
          <w:spacing w:val="62"/>
        </w:rPr>
        <w:t> </w:t>
      </w:r>
      <w:r>
        <w:rPr>
          <w:color w:val="003900"/>
        </w:rPr>
        <w:t>hemos</w:t>
      </w:r>
      <w:r>
        <w:rPr>
          <w:color w:val="003900"/>
          <w:spacing w:val="65"/>
        </w:rPr>
        <w:t> </w:t>
      </w:r>
      <w:r>
        <w:rPr>
          <w:color w:val="003900"/>
        </w:rPr>
        <w:t>seguido</w:t>
      </w:r>
      <w:r>
        <w:rPr>
          <w:color w:val="003900"/>
          <w:spacing w:val="30"/>
          <w:w w:val="99"/>
        </w:rPr>
        <w:t> </w:t>
      </w:r>
      <w:r>
        <w:rPr>
          <w:color w:val="003900"/>
        </w:rPr>
        <w:t>asistiendo</w:t>
      </w:r>
      <w:r>
        <w:rPr>
          <w:color w:val="003900"/>
          <w:spacing w:val="21"/>
        </w:rPr>
        <w:t> </w:t>
      </w:r>
      <w:r>
        <w:rPr>
          <w:color w:val="003900"/>
        </w:rPr>
        <w:t>a</w:t>
      </w:r>
      <w:r>
        <w:rPr>
          <w:color w:val="003900"/>
          <w:spacing w:val="22"/>
        </w:rPr>
        <w:t> </w:t>
      </w:r>
      <w:r>
        <w:rPr>
          <w:color w:val="003900"/>
        </w:rPr>
        <w:t>un</w:t>
      </w:r>
      <w:r>
        <w:rPr>
          <w:color w:val="003900"/>
          <w:spacing w:val="23"/>
        </w:rPr>
        <w:t> </w:t>
      </w:r>
      <w:r>
        <w:rPr>
          <w:color w:val="003900"/>
        </w:rPr>
        <w:t>importante</w:t>
      </w:r>
      <w:r>
        <w:rPr>
          <w:color w:val="003900"/>
          <w:spacing w:val="24"/>
        </w:rPr>
        <w:t> </w:t>
      </w:r>
      <w:r>
        <w:rPr>
          <w:color w:val="003900"/>
        </w:rPr>
        <w:t>ejercicio</w:t>
      </w:r>
      <w:r>
        <w:rPr>
          <w:color w:val="003900"/>
          <w:spacing w:val="22"/>
        </w:rPr>
        <w:t> </w:t>
      </w:r>
      <w:r>
        <w:rPr>
          <w:color w:val="003900"/>
        </w:rPr>
        <w:t>de</w:t>
      </w:r>
      <w:r>
        <w:rPr>
          <w:color w:val="003900"/>
          <w:spacing w:val="38"/>
          <w:w w:val="99"/>
        </w:rPr>
        <w:t> </w:t>
      </w:r>
      <w:r>
        <w:rPr>
          <w:color w:val="003900"/>
        </w:rPr>
        <w:t>inestabilidad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8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9"/>
        </w:rPr>
        <w:t> </w:t>
      </w:r>
      <w:r>
        <w:rPr>
          <w:color w:val="003900"/>
        </w:rPr>
        <w:t>mercados,</w:t>
      </w:r>
      <w:r>
        <w:rPr>
          <w:color w:val="003900"/>
          <w:spacing w:val="10"/>
        </w:rPr>
        <w:t> </w:t>
      </w:r>
      <w:r>
        <w:rPr>
          <w:color w:val="003900"/>
        </w:rPr>
        <w:t>tal</w:t>
      </w:r>
      <w:r>
        <w:rPr>
          <w:color w:val="003900"/>
          <w:spacing w:val="10"/>
        </w:rPr>
        <w:t> </w:t>
      </w:r>
      <w:r>
        <w:rPr>
          <w:color w:val="003900"/>
          <w:spacing w:val="1"/>
        </w:rPr>
        <w:t>como</w:t>
      </w:r>
      <w:r>
        <w:rPr>
          <w:color w:val="003900"/>
          <w:spacing w:val="25"/>
          <w:w w:val="99"/>
        </w:rPr>
        <w:t> </w:t>
      </w:r>
      <w:r>
        <w:rPr>
          <w:color w:val="003900"/>
        </w:rPr>
        <w:t>muestra</w:t>
      </w:r>
      <w:r>
        <w:rPr>
          <w:color w:val="003900"/>
          <w:spacing w:val="26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26"/>
        </w:rPr>
        <w:t> </w:t>
      </w:r>
      <w:r>
        <w:rPr>
          <w:color w:val="003900"/>
        </w:rPr>
        <w:t>evolución</w:t>
      </w:r>
      <w:r>
        <w:rPr>
          <w:color w:val="003900"/>
          <w:spacing w:val="28"/>
        </w:rPr>
        <w:t> </w:t>
      </w:r>
      <w:r>
        <w:rPr>
          <w:color w:val="003900"/>
        </w:rPr>
        <w:t>del</w:t>
      </w:r>
      <w:r>
        <w:rPr>
          <w:color w:val="003900"/>
          <w:spacing w:val="28"/>
        </w:rPr>
        <w:t> </w:t>
      </w:r>
      <w:r>
        <w:rPr>
          <w:color w:val="003900"/>
        </w:rPr>
        <w:t>índice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VIX</w:t>
      </w:r>
      <w:r>
        <w:rPr>
          <w:color w:val="003900"/>
          <w:spacing w:val="26"/>
        </w:rPr>
        <w:t> </w:t>
      </w:r>
      <w:r>
        <w:rPr>
          <w:color w:val="003900"/>
          <w:spacing w:val="1"/>
        </w:rPr>
        <w:t>que</w:t>
      </w:r>
      <w:r>
        <w:rPr>
          <w:color w:val="003900"/>
          <w:spacing w:val="26"/>
        </w:rPr>
        <w:t> </w:t>
      </w:r>
      <w:r>
        <w:rPr>
          <w:color w:val="003900"/>
        </w:rPr>
        <w:t>es</w:t>
      </w:r>
      <w:r>
        <w:rPr>
          <w:color w:val="003900"/>
          <w:spacing w:val="27"/>
        </w:rPr>
        <w:t> </w:t>
      </w:r>
      <w:r>
        <w:rPr>
          <w:color w:val="003900"/>
          <w:spacing w:val="-2"/>
        </w:rPr>
        <w:t>el</w:t>
      </w:r>
      <w:r>
        <w:rPr>
          <w:color w:val="003900"/>
          <w:spacing w:val="27"/>
          <w:w w:val="99"/>
        </w:rPr>
        <w:t> </w:t>
      </w:r>
      <w:r>
        <w:rPr>
          <w:color w:val="003900"/>
        </w:rPr>
        <w:t>principal</w:t>
      </w:r>
      <w:r>
        <w:rPr>
          <w:color w:val="003900"/>
          <w:spacing w:val="28"/>
        </w:rPr>
        <w:t> </w:t>
      </w:r>
      <w:r>
        <w:rPr>
          <w:color w:val="003900"/>
        </w:rPr>
        <w:t>indicador</w:t>
      </w:r>
      <w:r>
        <w:rPr>
          <w:color w:val="003900"/>
          <w:spacing w:val="26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8"/>
        </w:rPr>
        <w:t> </w:t>
      </w:r>
      <w:r>
        <w:rPr>
          <w:color w:val="003900"/>
        </w:rPr>
        <w:t>volatilidad</w:t>
      </w:r>
      <w:r>
        <w:rPr>
          <w:color w:val="003900"/>
          <w:spacing w:val="29"/>
        </w:rPr>
        <w:t> </w:t>
      </w:r>
      <w:r>
        <w:rPr>
          <w:color w:val="003900"/>
        </w:rPr>
        <w:t>global.</w:t>
      </w:r>
      <w:r>
        <w:rPr>
          <w:color w:val="003900"/>
          <w:spacing w:val="26"/>
        </w:rPr>
        <w:t> </w:t>
      </w:r>
      <w:r>
        <w:rPr>
          <w:color w:val="003900"/>
          <w:spacing w:val="-2"/>
        </w:rPr>
        <w:t>El</w:t>
      </w:r>
      <w:r>
        <w:rPr>
          <w:color w:val="003900"/>
          <w:spacing w:val="28"/>
          <w:w w:val="99"/>
        </w:rPr>
        <w:t> </w:t>
      </w:r>
      <w:r>
        <w:rPr>
          <w:color w:val="003900"/>
        </w:rPr>
        <w:t>cierre</w:t>
      </w:r>
      <w:r>
        <w:rPr>
          <w:color w:val="003900"/>
          <w:spacing w:val="21"/>
        </w:rPr>
        <w:t> </w:t>
      </w:r>
      <w:r>
        <w:rPr>
          <w:color w:val="003900"/>
        </w:rPr>
        <w:t>del</w:t>
      </w:r>
      <w:r>
        <w:rPr>
          <w:color w:val="003900"/>
          <w:spacing w:val="23"/>
        </w:rPr>
        <w:t> </w:t>
      </w:r>
      <w:r>
        <w:rPr>
          <w:color w:val="003900"/>
          <w:spacing w:val="1"/>
        </w:rPr>
        <w:t>mes</w:t>
      </w:r>
      <w:r>
        <w:rPr>
          <w:color w:val="003900"/>
          <w:spacing w:val="19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1"/>
        </w:rPr>
        <w:t> </w:t>
      </w:r>
      <w:r>
        <w:rPr>
          <w:color w:val="003900"/>
        </w:rPr>
        <w:t>diciembre</w:t>
      </w:r>
      <w:r>
        <w:rPr>
          <w:color w:val="003900"/>
          <w:spacing w:val="22"/>
        </w:rPr>
        <w:t> </w:t>
      </w:r>
      <w:r>
        <w:rPr>
          <w:color w:val="003900"/>
        </w:rPr>
        <w:t>ha</w:t>
      </w:r>
      <w:r>
        <w:rPr>
          <w:color w:val="003900"/>
          <w:spacing w:val="22"/>
        </w:rPr>
        <w:t> </w:t>
      </w:r>
      <w:r>
        <w:rPr>
          <w:color w:val="003900"/>
        </w:rPr>
        <w:t>sido</w:t>
      </w:r>
      <w:r>
        <w:rPr>
          <w:color w:val="003900"/>
          <w:spacing w:val="21"/>
        </w:rPr>
        <w:t> </w:t>
      </w:r>
      <w:r>
        <w:rPr>
          <w:color w:val="003900"/>
        </w:rPr>
        <w:t>muy</w:t>
      </w:r>
      <w:r>
        <w:rPr>
          <w:color w:val="003900"/>
          <w:spacing w:val="29"/>
          <w:w w:val="99"/>
        </w:rPr>
        <w:t> </w:t>
      </w:r>
      <w:r>
        <w:rPr>
          <w:color w:val="003900"/>
        </w:rPr>
        <w:t>movido</w:t>
      </w:r>
      <w:r>
        <w:rPr>
          <w:color w:val="003900"/>
          <w:spacing w:val="60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61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60"/>
        </w:rPr>
        <w:t> </w:t>
      </w:r>
      <w:r>
        <w:rPr>
          <w:color w:val="003900"/>
        </w:rPr>
        <w:t>totalidad</w:t>
      </w:r>
      <w:r>
        <w:rPr>
          <w:color w:val="003900"/>
          <w:spacing w:val="60"/>
        </w:rPr>
        <w:t> </w:t>
      </w:r>
      <w:r>
        <w:rPr>
          <w:color w:val="003900"/>
        </w:rPr>
        <w:t>de</w:t>
      </w:r>
      <w:r>
        <w:rPr>
          <w:color w:val="003900"/>
          <w:spacing w:val="59"/>
        </w:rPr>
        <w:t> </w:t>
      </w:r>
      <w:r>
        <w:rPr>
          <w:color w:val="003900"/>
        </w:rPr>
        <w:t>los</w:t>
      </w:r>
      <w:r>
        <w:rPr>
          <w:color w:val="003900"/>
          <w:spacing w:val="59"/>
        </w:rPr>
        <w:t> </w:t>
      </w:r>
      <w:r>
        <w:rPr>
          <w:color w:val="003900"/>
        </w:rPr>
        <w:t>mercados</w:t>
      </w:r>
      <w:r>
        <w:rPr>
          <w:color w:val="003900"/>
          <w:spacing w:val="22"/>
          <w:w w:val="99"/>
        </w:rPr>
        <w:t> </w:t>
      </w:r>
      <w:r>
        <w:rPr>
          <w:color w:val="003900"/>
        </w:rPr>
        <w:t>mundiales,</w:t>
      </w:r>
      <w:r>
        <w:rPr>
          <w:color w:val="003900"/>
          <w:spacing w:val="45"/>
        </w:rPr>
        <w:t> </w:t>
      </w:r>
      <w:r>
        <w:rPr>
          <w:color w:val="003900"/>
        </w:rPr>
        <w:t>destacando</w:t>
      </w:r>
      <w:r>
        <w:rPr>
          <w:color w:val="003900"/>
          <w:spacing w:val="44"/>
        </w:rPr>
        <w:t> </w:t>
      </w:r>
      <w:r>
        <w:rPr>
          <w:color w:val="003900"/>
        </w:rPr>
        <w:t>especialmente</w:t>
      </w:r>
      <w:r>
        <w:rPr>
          <w:color w:val="003900"/>
          <w:spacing w:val="44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32"/>
          <w:w w:val="99"/>
        </w:rPr>
        <w:t> </w:t>
      </w:r>
      <w:r>
        <w:rPr>
          <w:color w:val="003900"/>
        </w:rPr>
        <w:t>índices</w:t>
      </w:r>
      <w:r>
        <w:rPr>
          <w:color w:val="003900"/>
          <w:spacing w:val="46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48"/>
        </w:rPr>
        <w:t> </w:t>
      </w:r>
      <w:r>
        <w:rPr>
          <w:color w:val="003900"/>
        </w:rPr>
        <w:t>EEUU.</w:t>
      </w:r>
      <w:r>
        <w:rPr>
          <w:color w:val="003900"/>
          <w:spacing w:val="50"/>
        </w:rPr>
        <w:t> </w:t>
      </w:r>
      <w:r>
        <w:rPr>
          <w:color w:val="003900"/>
        </w:rPr>
        <w:t>Las</w:t>
      </w:r>
      <w:r>
        <w:rPr>
          <w:color w:val="003900"/>
          <w:spacing w:val="50"/>
        </w:rPr>
        <w:t> </w:t>
      </w:r>
      <w:r>
        <w:rPr>
          <w:color w:val="003900"/>
        </w:rPr>
        <w:t>dudas</w:t>
      </w:r>
      <w:r>
        <w:rPr>
          <w:color w:val="003900"/>
          <w:spacing w:val="49"/>
        </w:rPr>
        <w:t> </w:t>
      </w:r>
      <w:r>
        <w:rPr>
          <w:color w:val="003900"/>
        </w:rPr>
        <w:t>también</w:t>
      </w:r>
      <w:r>
        <w:rPr>
          <w:color w:val="003900"/>
          <w:spacing w:val="50"/>
        </w:rPr>
        <w:t> </w:t>
      </w:r>
      <w:r>
        <w:rPr>
          <w:color w:val="003900"/>
        </w:rPr>
        <w:t>se</w:t>
      </w:r>
      <w:r>
        <w:rPr>
          <w:color w:val="003900"/>
          <w:spacing w:val="45"/>
        </w:rPr>
        <w:t> </w:t>
      </w:r>
      <w:r>
        <w:rPr>
          <w:color w:val="003900"/>
        </w:rPr>
        <w:t>han</w:t>
      </w:r>
      <w:r>
        <w:rPr>
          <w:color w:val="003900"/>
          <w:spacing w:val="30"/>
          <w:w w:val="99"/>
        </w:rPr>
        <w:t> </w:t>
      </w:r>
      <w:r>
        <w:rPr>
          <w:color w:val="003900"/>
        </w:rPr>
        <w:t>trasladado</w:t>
      </w:r>
      <w:r>
        <w:rPr>
          <w:color w:val="003900"/>
          <w:spacing w:val="1"/>
        </w:rPr>
        <w:t> </w:t>
      </w:r>
      <w:r>
        <w:rPr>
          <w:color w:val="003900"/>
        </w:rPr>
        <w:t>a</w:t>
      </w:r>
      <w:r>
        <w:rPr>
          <w:color w:val="003900"/>
          <w:spacing w:val="2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4"/>
        </w:rPr>
        <w:t> </w:t>
      </w:r>
      <w:r>
        <w:rPr>
          <w:color w:val="003900"/>
        </w:rPr>
        <w:t>mercados</w:t>
      </w:r>
      <w:r>
        <w:rPr>
          <w:color w:val="003900"/>
          <w:spacing w:val="2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3"/>
        </w:rPr>
        <w:t> </w:t>
      </w:r>
      <w:r>
        <w:rPr>
          <w:color w:val="003900"/>
        </w:rPr>
        <w:t>petróleo</w:t>
      </w:r>
      <w:r>
        <w:rPr>
          <w:color w:val="003900"/>
          <w:spacing w:val="4"/>
        </w:rPr>
        <w:t> </w:t>
      </w:r>
      <w:r>
        <w:rPr>
          <w:color w:val="003900"/>
          <w:spacing w:val="1"/>
        </w:rPr>
        <w:t>que</w:t>
      </w:r>
      <w:r>
        <w:rPr>
          <w:color w:val="003900"/>
          <w:spacing w:val="22"/>
          <w:w w:val="99"/>
        </w:rPr>
        <w:t> </w:t>
      </w:r>
      <w:r>
        <w:rPr>
          <w:color w:val="003900"/>
        </w:rPr>
        <w:t>también</w:t>
      </w:r>
      <w:r>
        <w:rPr>
          <w:color w:val="003900"/>
          <w:spacing w:val="21"/>
        </w:rPr>
        <w:t> </w:t>
      </w:r>
      <w:r>
        <w:rPr>
          <w:color w:val="003900"/>
        </w:rPr>
        <w:t>han</w:t>
      </w:r>
      <w:r>
        <w:rPr>
          <w:color w:val="003900"/>
          <w:spacing w:val="24"/>
        </w:rPr>
        <w:t> </w:t>
      </w:r>
      <w:r>
        <w:rPr>
          <w:color w:val="003900"/>
        </w:rPr>
        <w:t>mostrado</w:t>
      </w:r>
      <w:r>
        <w:rPr>
          <w:color w:val="003900"/>
          <w:spacing w:val="21"/>
        </w:rPr>
        <w:t> </w:t>
      </w:r>
      <w:r>
        <w:rPr>
          <w:color w:val="003900"/>
        </w:rPr>
        <w:t>correcciones</w:t>
      </w:r>
      <w:r>
        <w:rPr>
          <w:color w:val="003900"/>
          <w:spacing w:val="24"/>
        </w:rPr>
        <w:t> </w:t>
      </w:r>
      <w:r>
        <w:rPr>
          <w:color w:val="003900"/>
        </w:rPr>
        <w:t>en</w:t>
      </w:r>
      <w:r>
        <w:rPr>
          <w:color w:val="003900"/>
          <w:spacing w:val="20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24"/>
          <w:w w:val="99"/>
        </w:rPr>
        <w:t> </w:t>
      </w:r>
      <w:r>
        <w:rPr>
          <w:color w:val="003900"/>
        </w:rPr>
        <w:t>últimos</w:t>
      </w:r>
      <w:r>
        <w:rPr>
          <w:color w:val="003900"/>
          <w:spacing w:val="-3"/>
        </w:rPr>
        <w:t> </w:t>
      </w:r>
      <w:r>
        <w:rPr>
          <w:color w:val="003900"/>
        </w:rPr>
        <w:t>días</w:t>
      </w:r>
      <w:r>
        <w:rPr>
          <w:color w:val="003900"/>
          <w:spacing w:val="-3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-6"/>
        </w:rPr>
        <w:t> </w:t>
      </w:r>
      <w:r>
        <w:rPr>
          <w:color w:val="003900"/>
        </w:rPr>
        <w:t>diciembre.</w:t>
      </w:r>
      <w:r>
        <w:rPr>
          <w:color w:val="003900"/>
          <w:spacing w:val="-4"/>
        </w:rPr>
        <w:t> </w:t>
      </w:r>
      <w:r>
        <w:rPr>
          <w:color w:val="003900"/>
        </w:rPr>
        <w:t>Seguimos</w:t>
      </w:r>
      <w:r>
        <w:rPr>
          <w:color w:val="003900"/>
          <w:spacing w:val="-1"/>
        </w:rPr>
        <w:t> </w:t>
      </w:r>
      <w:r>
        <w:rPr>
          <w:color w:val="003900"/>
        </w:rPr>
        <w:t>pensando</w:t>
      </w:r>
      <w:r>
        <w:rPr>
          <w:color w:val="003900"/>
          <w:spacing w:val="42"/>
          <w:w w:val="99"/>
        </w:rPr>
        <w:t> </w:t>
      </w:r>
      <w:r>
        <w:rPr>
          <w:color w:val="003900"/>
        </w:rPr>
        <w:t>que</w:t>
      </w:r>
      <w:r>
        <w:rPr>
          <w:color w:val="003900"/>
          <w:spacing w:val="7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8"/>
        </w:rPr>
        <w:t> </w:t>
      </w:r>
      <w:r>
        <w:rPr>
          <w:color w:val="003900"/>
        </w:rPr>
        <w:t>volatilidad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es</w:t>
      </w:r>
      <w:r>
        <w:rPr>
          <w:color w:val="003900"/>
          <w:spacing w:val="9"/>
        </w:rPr>
        <w:t> </w:t>
      </w:r>
      <w:r>
        <w:rPr>
          <w:color w:val="003900"/>
        </w:rPr>
        <w:t>necesaria</w:t>
      </w:r>
      <w:r>
        <w:rPr>
          <w:color w:val="003900"/>
          <w:spacing w:val="10"/>
        </w:rPr>
        <w:t> </w:t>
      </w:r>
      <w:r>
        <w:rPr>
          <w:color w:val="003900"/>
        </w:rPr>
        <w:t>y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normal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10"/>
        </w:rPr>
        <w:t> </w:t>
      </w:r>
      <w:r>
        <w:rPr>
          <w:color w:val="003900"/>
          <w:spacing w:val="1"/>
        </w:rPr>
        <w:t>los</w:t>
      </w:r>
      <w:r>
        <w:rPr>
          <w:color w:val="003900"/>
          <w:spacing w:val="28"/>
          <w:w w:val="99"/>
        </w:rPr>
        <w:t> </w:t>
      </w:r>
      <w:r>
        <w:rPr>
          <w:color w:val="003900"/>
        </w:rPr>
        <w:t>mercados</w:t>
      </w:r>
      <w:r>
        <w:rPr>
          <w:color w:val="003900"/>
          <w:spacing w:val="62"/>
        </w:rPr>
        <w:t> </w:t>
      </w:r>
      <w:r>
        <w:rPr>
          <w:color w:val="003900"/>
        </w:rPr>
        <w:t>financieros</w:t>
      </w:r>
      <w:r>
        <w:rPr>
          <w:color w:val="003900"/>
          <w:spacing w:val="63"/>
        </w:rPr>
        <w:t> </w:t>
      </w:r>
      <w:r>
        <w:rPr>
          <w:color w:val="003900"/>
        </w:rPr>
        <w:t>y</w:t>
      </w:r>
      <w:r>
        <w:rPr>
          <w:color w:val="003900"/>
          <w:spacing w:val="59"/>
        </w:rPr>
        <w:t> </w:t>
      </w:r>
      <w:r>
        <w:rPr>
          <w:color w:val="003900"/>
          <w:spacing w:val="1"/>
        </w:rPr>
        <w:t>que</w:t>
      </w:r>
      <w:r>
        <w:rPr>
          <w:color w:val="003900"/>
          <w:spacing w:val="61"/>
        </w:rPr>
        <w:t> </w:t>
      </w:r>
      <w:r>
        <w:rPr>
          <w:color w:val="003900"/>
        </w:rPr>
        <w:t>es</w:t>
      </w:r>
      <w:r>
        <w:rPr>
          <w:color w:val="003900"/>
          <w:spacing w:val="59"/>
        </w:rPr>
        <w:t> </w:t>
      </w:r>
      <w:r>
        <w:rPr>
          <w:color w:val="003900"/>
        </w:rPr>
        <w:t>un</w:t>
      </w:r>
      <w:r>
        <w:rPr>
          <w:color w:val="003900"/>
          <w:spacing w:val="63"/>
        </w:rPr>
        <w:t> </w:t>
      </w:r>
      <w:r>
        <w:rPr>
          <w:color w:val="003900"/>
          <w:spacing w:val="1"/>
        </w:rPr>
        <w:t>buen</w:t>
      </w:r>
      <w:r>
        <w:rPr>
          <w:color w:val="003900"/>
          <w:spacing w:val="22"/>
          <w:w w:val="99"/>
        </w:rPr>
        <w:t> </w:t>
      </w:r>
      <w:r>
        <w:rPr>
          <w:color w:val="003900"/>
        </w:rPr>
        <w:t>momento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47"/>
        </w:rPr>
        <w:t> </w:t>
      </w:r>
      <w:r>
        <w:rPr>
          <w:color w:val="003900"/>
        </w:rPr>
        <w:t>explorar</w:t>
      </w:r>
      <w:r>
        <w:rPr>
          <w:color w:val="003900"/>
          <w:spacing w:val="44"/>
        </w:rPr>
        <w:t> </w:t>
      </w:r>
      <w:r>
        <w:rPr>
          <w:color w:val="003900"/>
        </w:rPr>
        <w:t>oportunidades,</w:t>
      </w:r>
      <w:r>
        <w:rPr>
          <w:color w:val="003900"/>
          <w:spacing w:val="48"/>
        </w:rPr>
        <w:t> </w:t>
      </w:r>
      <w:r>
        <w:rPr>
          <w:color w:val="003900"/>
        </w:rPr>
        <w:t>tanto</w:t>
      </w:r>
      <w:r>
        <w:rPr>
          <w:color w:val="003900"/>
          <w:spacing w:val="38"/>
          <w:w w:val="99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EEUU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como</w:t>
      </w:r>
      <w:r>
        <w:rPr>
          <w:color w:val="003900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Europa.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spacing w:before="78"/>
        <w:ind w:left="0" w:right="216" w:firstLine="0"/>
        <w:jc w:val="right"/>
        <w:rPr>
          <w:rFonts w:ascii="Verdana" w:hAnsi="Verdana" w:cs="Verdana" w:eastAsia="Verdana"/>
          <w:sz w:val="12"/>
          <w:szCs w:val="12"/>
        </w:rPr>
      </w:pPr>
      <w:r>
        <w:rPr>
          <w:rFonts w:ascii="Verdana"/>
          <w:b/>
          <w:color w:val="003900"/>
          <w:spacing w:val="-1"/>
          <w:sz w:val="12"/>
        </w:rPr>
        <w:t>Fuente:</w:t>
      </w:r>
      <w:r>
        <w:rPr>
          <w:rFonts w:ascii="Verdana"/>
          <w:b/>
          <w:color w:val="003900"/>
          <w:spacing w:val="-10"/>
          <w:sz w:val="12"/>
        </w:rPr>
        <w:t> </w:t>
      </w:r>
      <w:r>
        <w:rPr>
          <w:rFonts w:ascii="Verdana"/>
          <w:b/>
          <w:color w:val="003900"/>
          <w:spacing w:val="-1"/>
          <w:sz w:val="12"/>
        </w:rPr>
        <w:t>Bloomberg</w:t>
      </w:r>
      <w:r>
        <w:rPr>
          <w:rFonts w:ascii="Verdana"/>
          <w:sz w:val="12"/>
        </w:rPr>
      </w:r>
    </w:p>
    <w:p>
      <w:pPr>
        <w:spacing w:after="0"/>
        <w:jc w:val="right"/>
        <w:rPr>
          <w:rFonts w:ascii="Verdana" w:hAnsi="Verdana" w:cs="Verdana" w:eastAsia="Verdana"/>
          <w:sz w:val="12"/>
          <w:szCs w:val="12"/>
        </w:rPr>
        <w:sectPr>
          <w:footerReference w:type="default" r:id="rId5"/>
          <w:type w:val="continuous"/>
          <w:pgSz w:w="10800" w:h="15600"/>
          <w:pgMar w:footer="153" w:top="0" w:bottom="340" w:left="0" w:right="0"/>
          <w:pgNumType w:start="1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</w:rPr>
        <w:t>3.-</w:t>
      </w:r>
      <w:r>
        <w:rPr>
          <w:color w:val="FFFFFF"/>
          <w:spacing w:val="-17"/>
        </w:rPr>
        <w:t> </w:t>
      </w:r>
      <w:r>
        <w:rPr>
          <w:color w:val="FFFFFF"/>
          <w:spacing w:val="-1"/>
        </w:rPr>
        <w:t>EVOLUCIÓN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15"/>
        </w:rPr>
        <w:t> </w:t>
      </w:r>
      <w:r>
        <w:rPr>
          <w:color w:val="FFFFFF"/>
          <w:spacing w:val="-1"/>
        </w:rPr>
        <w:t>LOS</w:t>
      </w:r>
      <w:r>
        <w:rPr>
          <w:color w:val="FFFFFF"/>
          <w:spacing w:val="-14"/>
        </w:rPr>
        <w:t> </w:t>
      </w:r>
      <w:r>
        <w:rPr>
          <w:color w:val="FFFFFF"/>
          <w:spacing w:val="-1"/>
        </w:rPr>
        <w:t>MERCADOS.</w:t>
      </w:r>
      <w:r>
        <w:rPr>
          <w:b w:val="0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8"/>
          <w:szCs w:val="8"/>
        </w:rPr>
      </w:pPr>
    </w:p>
    <w:p>
      <w:pPr>
        <w:spacing w:after="0" w:line="240" w:lineRule="auto"/>
        <w:rPr>
          <w:rFonts w:ascii="Verdana" w:hAnsi="Verdana" w:cs="Verdana" w:eastAsia="Verdana"/>
          <w:sz w:val="8"/>
          <w:szCs w:val="8"/>
        </w:rPr>
        <w:sectPr>
          <w:pgSz w:w="10800" w:h="15600"/>
          <w:pgMar w:header="0" w:footer="153" w:top="0" w:bottom="340" w:left="0" w:right="0"/>
        </w:sectPr>
      </w:pPr>
    </w:p>
    <w:p>
      <w:pPr>
        <w:spacing w:before="72"/>
        <w:ind w:left="320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color w:val="344522"/>
          <w:spacing w:val="-1"/>
          <w:sz w:val="16"/>
        </w:rPr>
        <w:t>Principales</w:t>
      </w:r>
      <w:r>
        <w:rPr>
          <w:rFonts w:ascii="Verdana" w:hAnsi="Verdana"/>
          <w:b/>
          <w:color w:val="344522"/>
          <w:spacing w:val="-2"/>
          <w:sz w:val="16"/>
        </w:rPr>
        <w:t> </w:t>
      </w:r>
      <w:r>
        <w:rPr>
          <w:rFonts w:ascii="Verdana" w:hAnsi="Verdana"/>
          <w:b/>
          <w:color w:val="344522"/>
          <w:spacing w:val="-1"/>
          <w:sz w:val="16"/>
        </w:rPr>
        <w:t>índices</w:t>
      </w:r>
      <w:r>
        <w:rPr>
          <w:rFonts w:ascii="Verdana" w:hAnsi="Verdana"/>
          <w:b/>
          <w:color w:val="344522"/>
          <w:sz w:val="16"/>
        </w:rPr>
        <w:t> mundiales</w:t>
      </w:r>
      <w:r>
        <w:rPr>
          <w:rFonts w:ascii="Verdana" w:hAnsi="Verdana"/>
          <w:b/>
          <w:color w:val="344522"/>
          <w:spacing w:val="-4"/>
          <w:sz w:val="16"/>
        </w:rPr>
        <w:t> </w:t>
      </w:r>
      <w:r>
        <w:rPr>
          <w:rFonts w:ascii="Verdana" w:hAnsi="Verdana"/>
          <w:b/>
          <w:color w:val="344522"/>
          <w:sz w:val="16"/>
        </w:rPr>
        <w:t>últimos</w:t>
      </w:r>
      <w:r>
        <w:rPr>
          <w:rFonts w:ascii="Verdana" w:hAnsi="Verdana"/>
          <w:b/>
          <w:color w:val="344522"/>
          <w:spacing w:val="-2"/>
          <w:sz w:val="16"/>
        </w:rPr>
        <w:t> </w:t>
      </w:r>
      <w:r>
        <w:rPr>
          <w:rFonts w:ascii="Verdana" w:hAnsi="Verdana"/>
          <w:b/>
          <w:color w:val="344522"/>
          <w:sz w:val="16"/>
        </w:rPr>
        <w:t>12</w:t>
      </w:r>
      <w:r>
        <w:rPr>
          <w:rFonts w:ascii="Verdana" w:hAnsi="Verdana"/>
          <w:b/>
          <w:color w:val="344522"/>
          <w:spacing w:val="-2"/>
          <w:sz w:val="16"/>
        </w:rPr>
        <w:t> </w:t>
      </w:r>
      <w:r>
        <w:rPr>
          <w:rFonts w:ascii="Verdana" w:hAnsi="Verdana"/>
          <w:b/>
          <w:color w:val="344522"/>
          <w:sz w:val="16"/>
        </w:rPr>
        <w:t>meses.</w:t>
      </w:r>
      <w:r>
        <w:rPr>
          <w:rFonts w:ascii="Verdana" w:hAnsi="Verdana"/>
          <w:sz w:val="16"/>
        </w:rPr>
      </w:r>
    </w:p>
    <w:p>
      <w:pPr>
        <w:tabs>
          <w:tab w:pos="2172" w:val="left" w:leader="none"/>
          <w:tab w:pos="2881" w:val="left" w:leader="none"/>
          <w:tab w:pos="3737" w:val="left" w:leader="none"/>
          <w:tab w:pos="3885" w:val="left" w:leader="none"/>
          <w:tab w:pos="4611" w:val="left" w:leader="none"/>
        </w:tabs>
        <w:spacing w:line="300" w:lineRule="auto" w:before="118"/>
        <w:ind w:left="320" w:right="295" w:firstLine="1734"/>
        <w:jc w:val="left"/>
        <w:rPr>
          <w:rFonts w:ascii="Verdana" w:hAnsi="Verdana" w:cs="Verdana" w:eastAsia="Verdana"/>
          <w:sz w:val="14"/>
          <w:szCs w:val="14"/>
        </w:rPr>
      </w:pPr>
      <w:r>
        <w:rPr>
          <w:w w:val="95"/>
        </w:rPr>
        <w:br w:type="column"/>
      </w:r>
      <w:r>
        <w:rPr>
          <w:rFonts w:ascii="Verdana" w:hAnsi="Verdana"/>
          <w:b/>
          <w:color w:val="343A22"/>
          <w:spacing w:val="-1"/>
          <w:w w:val="95"/>
          <w:sz w:val="14"/>
        </w:rPr>
        <w:t>CIERRE</w:t>
        <w:tab/>
      </w:r>
      <w:r>
        <w:rPr>
          <w:rFonts w:ascii="Verdana" w:hAnsi="Verdana"/>
          <w:b/>
          <w:color w:val="343A22"/>
          <w:sz w:val="14"/>
        </w:rPr>
        <w:t>1</w:t>
      </w:r>
      <w:r>
        <w:rPr>
          <w:rFonts w:ascii="Verdana" w:hAnsi="Verdana"/>
          <w:b/>
          <w:color w:val="343A22"/>
          <w:spacing w:val="-4"/>
          <w:sz w:val="14"/>
        </w:rPr>
        <w:t> </w:t>
      </w:r>
      <w:r>
        <w:rPr>
          <w:rFonts w:ascii="Verdana" w:hAnsi="Verdana"/>
          <w:b/>
          <w:color w:val="343A22"/>
          <w:spacing w:val="-1"/>
          <w:sz w:val="14"/>
        </w:rPr>
        <w:t>MES</w:t>
      </w:r>
      <w:r>
        <w:rPr>
          <w:rFonts w:ascii="Verdana" w:hAnsi="Verdana"/>
          <w:b/>
          <w:color w:val="343A22"/>
          <w:spacing w:val="-3"/>
          <w:sz w:val="14"/>
        </w:rPr>
        <w:t> </w:t>
      </w:r>
      <w:r>
        <w:rPr>
          <w:rFonts w:ascii="Verdana" w:hAnsi="Verdana"/>
          <w:b/>
          <w:color w:val="343A22"/>
          <w:sz w:val="14"/>
        </w:rPr>
        <w:t>%</w:t>
        <w:tab/>
        <w:tab/>
      </w:r>
      <w:r>
        <w:rPr>
          <w:rFonts w:ascii="Verdana" w:hAnsi="Verdana"/>
          <w:b/>
          <w:color w:val="343A22"/>
          <w:w w:val="95"/>
          <w:sz w:val="14"/>
        </w:rPr>
        <w:t>YTD</w:t>
        <w:tab/>
      </w:r>
      <w:r>
        <w:rPr>
          <w:rFonts w:ascii="Verdana" w:hAnsi="Verdana"/>
          <w:b/>
          <w:color w:val="343A22"/>
          <w:sz w:val="14"/>
        </w:rPr>
        <w:t>1</w:t>
      </w:r>
      <w:r>
        <w:rPr>
          <w:rFonts w:ascii="Verdana" w:hAnsi="Verdana"/>
          <w:b/>
          <w:color w:val="343A22"/>
          <w:spacing w:val="-4"/>
          <w:sz w:val="14"/>
        </w:rPr>
        <w:t> </w:t>
      </w:r>
      <w:r>
        <w:rPr>
          <w:rFonts w:ascii="Verdana" w:hAnsi="Verdana"/>
          <w:b/>
          <w:color w:val="343A22"/>
          <w:spacing w:val="-1"/>
          <w:sz w:val="14"/>
        </w:rPr>
        <w:t>AÑO</w:t>
      </w:r>
      <w:r>
        <w:rPr>
          <w:rFonts w:ascii="Verdana" w:hAnsi="Verdana"/>
          <w:b/>
          <w:color w:val="343A22"/>
          <w:spacing w:val="26"/>
          <w:w w:val="99"/>
          <w:sz w:val="14"/>
        </w:rPr>
        <w:t> </w:t>
      </w:r>
      <w:r>
        <w:rPr>
          <w:rFonts w:ascii="Verdana" w:hAnsi="Verdana"/>
          <w:b/>
          <w:color w:val="343A22"/>
          <w:spacing w:val="-1"/>
          <w:position w:val="1"/>
          <w:sz w:val="14"/>
        </w:rPr>
        <w:t>EUROSTOXX</w:t>
      </w:r>
      <w:r>
        <w:rPr>
          <w:rFonts w:ascii="Verdana" w:hAnsi="Verdana"/>
          <w:b/>
          <w:color w:val="343A22"/>
          <w:spacing w:val="-15"/>
          <w:position w:val="1"/>
          <w:sz w:val="14"/>
        </w:rPr>
        <w:t> </w:t>
      </w:r>
      <w:r>
        <w:rPr>
          <w:rFonts w:ascii="Verdana" w:hAnsi="Verdana"/>
          <w:b/>
          <w:color w:val="343A22"/>
          <w:position w:val="1"/>
          <w:sz w:val="14"/>
        </w:rPr>
        <w:t>50</w:t>
        <w:tab/>
      </w:r>
      <w:r>
        <w:rPr>
          <w:rFonts w:ascii="Verdana" w:hAnsi="Verdana"/>
          <w:color w:val="343A22"/>
          <w:spacing w:val="-1"/>
          <w:sz w:val="14"/>
        </w:rPr>
        <w:t>3.001,42</w:t>
      </w:r>
      <w:r>
        <w:rPr>
          <w:rFonts w:ascii="Verdana" w:hAnsi="Verdana"/>
          <w:color w:val="343A22"/>
          <w:sz w:val="14"/>
        </w:rPr>
        <w:t>  </w:t>
      </w:r>
      <w:r>
        <w:rPr>
          <w:rFonts w:ascii="Verdana" w:hAnsi="Verdana"/>
          <w:color w:val="343A22"/>
          <w:spacing w:val="8"/>
          <w:sz w:val="14"/>
        </w:rPr>
        <w:t> </w:t>
      </w:r>
      <w:r>
        <w:rPr>
          <w:rFonts w:ascii="Verdana" w:hAnsi="Verdana"/>
          <w:color w:val="343A22"/>
          <w:spacing w:val="-1"/>
          <w:sz w:val="14"/>
        </w:rPr>
        <w:t>-5,41%</w:t>
        <w:tab/>
        <w:t>-14,34%</w:t>
      </w:r>
      <w:r>
        <w:rPr>
          <w:rFonts w:ascii="Verdana" w:hAnsi="Verdana"/>
          <w:color w:val="343A22"/>
          <w:sz w:val="14"/>
        </w:rPr>
        <w:t>  </w:t>
      </w:r>
      <w:r>
        <w:rPr>
          <w:rFonts w:ascii="Verdana" w:hAnsi="Verdana"/>
          <w:color w:val="343A22"/>
          <w:spacing w:val="37"/>
          <w:sz w:val="14"/>
        </w:rPr>
        <w:t> </w:t>
      </w:r>
      <w:r>
        <w:rPr>
          <w:rFonts w:ascii="Verdana" w:hAnsi="Verdana"/>
          <w:color w:val="343A22"/>
          <w:spacing w:val="-1"/>
          <w:sz w:val="14"/>
        </w:rPr>
        <w:t>-14,34%</w:t>
      </w:r>
      <w:r>
        <w:rPr>
          <w:rFonts w:ascii="Verdana" w:hAnsi="Verdana"/>
          <w:sz w:val="14"/>
        </w:rPr>
      </w:r>
    </w:p>
    <w:p>
      <w:pPr>
        <w:tabs>
          <w:tab w:pos="1875" w:val="left" w:leader="none"/>
          <w:tab w:pos="3440" w:val="left" w:leader="none"/>
        </w:tabs>
        <w:spacing w:line="164" w:lineRule="exact" w:before="0"/>
        <w:ind w:left="23" w:right="0" w:firstLine="0"/>
        <w:jc w:val="center"/>
        <w:rPr>
          <w:rFonts w:ascii="Verdana" w:hAnsi="Verdana" w:cs="Verdana" w:eastAsia="Verdana"/>
          <w:sz w:val="14"/>
          <w:szCs w:val="14"/>
        </w:rPr>
      </w:pPr>
      <w:r>
        <w:rPr/>
        <w:pict>
          <v:shape style="position:absolute;margin-left:281.597168pt;margin-top:-23.028748pt;width:248.7pt;height:115.9pt;mso-position-horizontal-relative:page;mso-position-vertical-relative:paragraph;z-index:-10072" type="#_x0000_t202" filled="false" stroked="false">
            <v:textbox inset="0,0,0,0">
              <w:txbxContent>
                <w:p>
                  <w:pPr>
                    <w:spacing w:line="167" w:lineRule="exact" w:before="0"/>
                    <w:ind w:left="1413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344522"/>
                      <w:spacing w:val="-1"/>
                      <w:sz w:val="16"/>
                    </w:rPr>
                    <w:t>Evolución</w:t>
                  </w:r>
                  <w:r>
                    <w:rPr>
                      <w:rFonts w:ascii="Verdana" w:hAnsi="Verdana"/>
                      <w:b/>
                      <w:color w:val="344522"/>
                      <w:spacing w:val="-2"/>
                      <w:sz w:val="16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344522"/>
                      <w:spacing w:val="-1"/>
                      <w:sz w:val="16"/>
                    </w:rPr>
                    <w:t>índices</w:t>
                  </w:r>
                  <w:r>
                    <w:rPr>
                      <w:rFonts w:ascii="Verdana" w:hAnsi="Verdana"/>
                      <w:b/>
                      <w:color w:val="344522"/>
                      <w:sz w:val="16"/>
                    </w:rPr>
                    <w:t> mundiales.</w:t>
                  </w:r>
                  <w:r>
                    <w:rPr>
                      <w:rFonts w:ascii="Verdana" w:hAns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.5pt;margin-top:-11.557739pt;width:264.9pt;height:155.6pt;mso-position-horizontal-relative:page;mso-position-vertical-relative:paragraph;z-index:-10024" coordorigin="210,-231" coordsize="5298,3112">
            <v:shape style="position:absolute;left:210;top:-231;width:5297;height:2940" type="#_x0000_t75" stroked="false">
              <v:imagedata r:id="rId13" o:title=""/>
            </v:shape>
            <v:shape style="position:absolute;left:359;top:2720;width:206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344522"/>
                        <w:spacing w:val="-1"/>
                        <w:sz w:val="16"/>
                      </w:rPr>
                      <w:t>Curva</w:t>
                    </w:r>
                    <w:r>
                      <w:rPr>
                        <w:rFonts w:ascii="Verdana" w:hAnsi="Verdana"/>
                        <w:b/>
                        <w:color w:val="344522"/>
                        <w:sz w:val="16"/>
                      </w:rPr>
                      <w:t> de</w:t>
                    </w:r>
                    <w:r>
                      <w:rPr>
                        <w:rFonts w:ascii="Verdana" w:hAnsi="Verdana"/>
                        <w:b/>
                        <w:color w:val="344522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4522"/>
                        <w:sz w:val="16"/>
                      </w:rPr>
                      <w:t>tipos</w:t>
                    </w:r>
                    <w:r>
                      <w:rPr>
                        <w:rFonts w:ascii="Verdana" w:hAnsi="Verdana"/>
                        <w:b/>
                        <w:color w:val="344522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4522"/>
                        <w:spacing w:val="-1"/>
                        <w:sz w:val="16"/>
                      </w:rPr>
                      <w:t>España.</w:t>
                    </w:r>
                    <w:r>
                      <w:rPr>
                        <w:rFonts w:ascii="Verdana" w:hAns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b/>
          <w:color w:val="343A22"/>
          <w:spacing w:val="-1"/>
          <w:sz w:val="14"/>
        </w:rPr>
        <w:t>CAC</w:t>
      </w:r>
      <w:r>
        <w:rPr>
          <w:rFonts w:ascii="Verdana"/>
          <w:b/>
          <w:color w:val="343A22"/>
          <w:spacing w:val="-8"/>
          <w:sz w:val="14"/>
        </w:rPr>
        <w:t> </w:t>
      </w:r>
      <w:r>
        <w:rPr>
          <w:rFonts w:ascii="Verdana"/>
          <w:b/>
          <w:color w:val="343A22"/>
          <w:sz w:val="14"/>
        </w:rPr>
        <w:t>40</w:t>
        <w:tab/>
      </w:r>
      <w:r>
        <w:rPr>
          <w:rFonts w:ascii="Verdana"/>
          <w:color w:val="343A22"/>
          <w:spacing w:val="-1"/>
          <w:sz w:val="14"/>
        </w:rPr>
        <w:t>4.730,69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9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-5,46%</w:t>
        <w:tab/>
        <w:t>-10,95%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37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-10,95%</w:t>
      </w:r>
      <w:r>
        <w:rPr>
          <w:rFonts w:ascii="Verdana"/>
          <w:sz w:val="14"/>
        </w:rPr>
      </w:r>
    </w:p>
    <w:p>
      <w:pPr>
        <w:tabs>
          <w:tab w:pos="1788" w:val="left" w:leader="none"/>
          <w:tab w:pos="3440" w:val="left" w:leader="none"/>
        </w:tabs>
        <w:spacing w:before="38"/>
        <w:ind w:left="23" w:right="0" w:firstLine="0"/>
        <w:jc w:val="center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color w:val="343A22"/>
          <w:sz w:val="14"/>
        </w:rPr>
        <w:t>DAX</w:t>
      </w:r>
      <w:r>
        <w:rPr>
          <w:rFonts w:ascii="Verdana"/>
          <w:b/>
          <w:color w:val="343A22"/>
          <w:spacing w:val="-9"/>
          <w:sz w:val="14"/>
        </w:rPr>
        <w:t> </w:t>
      </w:r>
      <w:r>
        <w:rPr>
          <w:rFonts w:ascii="Verdana"/>
          <w:b/>
          <w:color w:val="343A22"/>
          <w:sz w:val="14"/>
        </w:rPr>
        <w:t>30</w:t>
        <w:tab/>
      </w:r>
      <w:r>
        <w:rPr>
          <w:rFonts w:ascii="Verdana"/>
          <w:color w:val="343A22"/>
          <w:spacing w:val="-2"/>
          <w:sz w:val="14"/>
        </w:rPr>
        <w:t>10.558,96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7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-6,20%</w:t>
        <w:tab/>
        <w:t>-18,26%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36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-18,26%</w:t>
      </w:r>
      <w:r>
        <w:rPr>
          <w:rFonts w:ascii="Verdana"/>
          <w:sz w:val="14"/>
        </w:rPr>
      </w:r>
    </w:p>
    <w:p>
      <w:pPr>
        <w:tabs>
          <w:tab w:pos="1875" w:val="left" w:leader="none"/>
          <w:tab w:pos="3440" w:val="left" w:leader="none"/>
        </w:tabs>
        <w:spacing w:before="39"/>
        <w:ind w:left="23" w:right="0" w:firstLine="0"/>
        <w:jc w:val="center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color w:val="343A22"/>
          <w:spacing w:val="-2"/>
          <w:sz w:val="14"/>
        </w:rPr>
        <w:t>IBEX</w:t>
      </w:r>
      <w:r>
        <w:rPr>
          <w:rFonts w:ascii="Verdana"/>
          <w:b/>
          <w:color w:val="343A22"/>
          <w:spacing w:val="-9"/>
          <w:sz w:val="14"/>
        </w:rPr>
        <w:t> </w:t>
      </w:r>
      <w:r>
        <w:rPr>
          <w:rFonts w:ascii="Verdana"/>
          <w:b/>
          <w:color w:val="343A22"/>
          <w:sz w:val="14"/>
        </w:rPr>
        <w:t>35</w:t>
        <w:tab/>
      </w:r>
      <w:r>
        <w:rPr>
          <w:rFonts w:ascii="Verdana"/>
          <w:color w:val="343A22"/>
          <w:spacing w:val="-1"/>
          <w:sz w:val="14"/>
        </w:rPr>
        <w:t>8.539,90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8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-5,92%</w:t>
        <w:tab/>
        <w:t>-14,97%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37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-14,97%</w:t>
      </w:r>
      <w:r>
        <w:rPr>
          <w:rFonts w:ascii="Verdana"/>
          <w:sz w:val="14"/>
        </w:rPr>
      </w:r>
    </w:p>
    <w:p>
      <w:pPr>
        <w:tabs>
          <w:tab w:pos="1875" w:val="left" w:leader="none"/>
          <w:tab w:pos="3440" w:val="left" w:leader="none"/>
        </w:tabs>
        <w:spacing w:before="39"/>
        <w:ind w:left="23" w:right="0" w:firstLine="0"/>
        <w:jc w:val="center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color w:val="343A22"/>
          <w:spacing w:val="-1"/>
          <w:w w:val="95"/>
          <w:sz w:val="14"/>
        </w:rPr>
        <w:t>FOOTSIE</w:t>
        <w:tab/>
      </w:r>
      <w:r>
        <w:rPr>
          <w:rFonts w:ascii="Verdana"/>
          <w:color w:val="343A22"/>
          <w:spacing w:val="-1"/>
          <w:sz w:val="14"/>
        </w:rPr>
        <w:t>6.728,13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8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-3,61%</w:t>
        <w:tab/>
        <w:t>-12,48%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37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-12,48%</w:t>
      </w:r>
      <w:r>
        <w:rPr>
          <w:rFonts w:ascii="Verdana"/>
          <w:sz w:val="14"/>
        </w:rPr>
      </w:r>
    </w:p>
    <w:p>
      <w:pPr>
        <w:tabs>
          <w:tab w:pos="1875" w:val="left" w:leader="none"/>
          <w:tab w:pos="3440" w:val="left" w:leader="none"/>
        </w:tabs>
        <w:spacing w:before="39"/>
        <w:ind w:left="23" w:right="0" w:firstLine="0"/>
        <w:jc w:val="center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color w:val="343A22"/>
          <w:spacing w:val="-1"/>
          <w:w w:val="95"/>
          <w:sz w:val="14"/>
        </w:rPr>
        <w:t>SMI</w:t>
        <w:tab/>
      </w:r>
      <w:r>
        <w:rPr>
          <w:rFonts w:ascii="Verdana"/>
          <w:color w:val="343A22"/>
          <w:spacing w:val="-1"/>
          <w:sz w:val="14"/>
        </w:rPr>
        <w:t>8.429,30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8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-6,73%</w:t>
        <w:tab/>
        <w:t>-10,15%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37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-10,15%</w:t>
      </w:r>
      <w:r>
        <w:rPr>
          <w:rFonts w:ascii="Verdana"/>
          <w:sz w:val="14"/>
        </w:rPr>
      </w:r>
    </w:p>
    <w:p>
      <w:pPr>
        <w:tabs>
          <w:tab w:pos="2085" w:val="left" w:leader="none"/>
          <w:tab w:pos="3780" w:val="left" w:leader="none"/>
          <w:tab w:pos="4593" w:val="left" w:leader="none"/>
        </w:tabs>
        <w:spacing w:before="38"/>
        <w:ind w:left="320" w:right="0" w:firstLine="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color w:val="343A22"/>
          <w:sz w:val="14"/>
        </w:rPr>
        <w:t>DOW</w:t>
      </w:r>
      <w:r>
        <w:rPr>
          <w:rFonts w:ascii="Verdana"/>
          <w:b/>
          <w:color w:val="343A22"/>
          <w:spacing w:val="-11"/>
          <w:sz w:val="14"/>
        </w:rPr>
        <w:t> </w:t>
      </w:r>
      <w:r>
        <w:rPr>
          <w:rFonts w:ascii="Verdana"/>
          <w:b/>
          <w:color w:val="343A22"/>
          <w:spacing w:val="-1"/>
          <w:sz w:val="14"/>
        </w:rPr>
        <w:t>JONES</w:t>
        <w:tab/>
      </w:r>
      <w:r>
        <w:rPr>
          <w:rFonts w:ascii="Verdana"/>
          <w:color w:val="343A22"/>
          <w:spacing w:val="-2"/>
          <w:sz w:val="14"/>
        </w:rPr>
        <w:t>23.327,46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7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-8,66%</w:t>
        <w:tab/>
      </w:r>
      <w:r>
        <w:rPr>
          <w:rFonts w:ascii="Verdana"/>
          <w:color w:val="343A22"/>
          <w:spacing w:val="-1"/>
          <w:w w:val="95"/>
          <w:sz w:val="14"/>
        </w:rPr>
        <w:t>-5,63%</w:t>
        <w:tab/>
      </w:r>
      <w:r>
        <w:rPr>
          <w:rFonts w:ascii="Verdana"/>
          <w:color w:val="343A22"/>
          <w:spacing w:val="-1"/>
          <w:sz w:val="14"/>
        </w:rPr>
        <w:t>-5,63%</w:t>
      </w:r>
      <w:r>
        <w:rPr>
          <w:rFonts w:ascii="Verdana"/>
          <w:sz w:val="14"/>
        </w:rPr>
      </w:r>
    </w:p>
    <w:p>
      <w:pPr>
        <w:tabs>
          <w:tab w:pos="2172" w:val="left" w:leader="none"/>
          <w:tab w:pos="3780" w:val="left" w:leader="none"/>
          <w:tab w:pos="4593" w:val="left" w:leader="none"/>
        </w:tabs>
        <w:spacing w:before="39"/>
        <w:ind w:left="320" w:right="0" w:firstLine="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color w:val="343A22"/>
          <w:sz w:val="14"/>
        </w:rPr>
        <w:t>S&amp;P</w:t>
      </w:r>
      <w:r>
        <w:rPr>
          <w:rFonts w:ascii="Verdana"/>
          <w:b/>
          <w:color w:val="343A22"/>
          <w:spacing w:val="-10"/>
          <w:sz w:val="14"/>
        </w:rPr>
        <w:t> </w:t>
      </w:r>
      <w:r>
        <w:rPr>
          <w:rFonts w:ascii="Verdana"/>
          <w:b/>
          <w:color w:val="343A22"/>
          <w:sz w:val="14"/>
        </w:rPr>
        <w:t>500</w:t>
        <w:tab/>
      </w:r>
      <w:r>
        <w:rPr>
          <w:rFonts w:ascii="Verdana"/>
          <w:color w:val="343A22"/>
          <w:spacing w:val="-1"/>
          <w:sz w:val="14"/>
        </w:rPr>
        <w:t>2.506,85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9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-9,18%</w:t>
        <w:tab/>
      </w:r>
      <w:r>
        <w:rPr>
          <w:rFonts w:ascii="Verdana"/>
          <w:color w:val="343A22"/>
          <w:spacing w:val="-1"/>
          <w:w w:val="95"/>
          <w:sz w:val="14"/>
        </w:rPr>
        <w:t>-6,24%</w:t>
        <w:tab/>
      </w:r>
      <w:r>
        <w:rPr>
          <w:rFonts w:ascii="Verdana"/>
          <w:color w:val="343A22"/>
          <w:spacing w:val="-1"/>
          <w:sz w:val="14"/>
        </w:rPr>
        <w:t>-6,24%</w:t>
      </w:r>
      <w:r>
        <w:rPr>
          <w:rFonts w:ascii="Verdana"/>
          <w:sz w:val="14"/>
        </w:rPr>
      </w:r>
    </w:p>
    <w:p>
      <w:pPr>
        <w:tabs>
          <w:tab w:pos="2172" w:val="left" w:leader="none"/>
          <w:tab w:pos="3780" w:val="left" w:leader="none"/>
          <w:tab w:pos="4593" w:val="left" w:leader="none"/>
        </w:tabs>
        <w:spacing w:before="39"/>
        <w:ind w:left="320" w:right="0" w:firstLine="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color w:val="343A22"/>
          <w:w w:val="95"/>
          <w:sz w:val="14"/>
        </w:rPr>
        <w:t>NASDAQ</w:t>
        <w:tab/>
      </w:r>
      <w:r>
        <w:rPr>
          <w:rFonts w:ascii="Verdana"/>
          <w:color w:val="343A22"/>
          <w:spacing w:val="-1"/>
          <w:sz w:val="14"/>
        </w:rPr>
        <w:t>6.635,28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8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-9,48%</w:t>
        <w:tab/>
      </w:r>
      <w:r>
        <w:rPr>
          <w:rFonts w:ascii="Verdana"/>
          <w:color w:val="343A22"/>
          <w:spacing w:val="-1"/>
          <w:w w:val="95"/>
          <w:sz w:val="14"/>
        </w:rPr>
        <w:t>-3,88%</w:t>
        <w:tab/>
      </w:r>
      <w:r>
        <w:rPr>
          <w:rFonts w:ascii="Verdana"/>
          <w:color w:val="343A22"/>
          <w:spacing w:val="-1"/>
          <w:sz w:val="14"/>
        </w:rPr>
        <w:t>-3,88%</w:t>
      </w:r>
      <w:r>
        <w:rPr>
          <w:rFonts w:ascii="Verdana"/>
          <w:sz w:val="14"/>
        </w:rPr>
      </w:r>
    </w:p>
    <w:p>
      <w:pPr>
        <w:tabs>
          <w:tab w:pos="1788" w:val="left" w:leader="none"/>
        </w:tabs>
        <w:spacing w:line="167" w:lineRule="exact" w:before="39"/>
        <w:ind w:left="23" w:right="0" w:firstLine="0"/>
        <w:jc w:val="center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color w:val="343A22"/>
          <w:spacing w:val="-1"/>
          <w:w w:val="95"/>
          <w:sz w:val="14"/>
        </w:rPr>
        <w:t>NIKKEI</w:t>
        <w:tab/>
      </w:r>
      <w:r>
        <w:rPr>
          <w:rFonts w:ascii="Verdana"/>
          <w:color w:val="343A22"/>
          <w:spacing w:val="-2"/>
          <w:sz w:val="14"/>
        </w:rPr>
        <w:t>20.014,77</w:t>
      </w:r>
      <w:r>
        <w:rPr>
          <w:rFonts w:ascii="Verdana"/>
          <w:color w:val="343A22"/>
          <w:sz w:val="14"/>
        </w:rPr>
        <w:t> </w:t>
      </w:r>
      <w:r>
        <w:rPr>
          <w:rFonts w:ascii="Verdana"/>
          <w:color w:val="343A22"/>
          <w:spacing w:val="19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-10,45%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39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-12,08%</w:t>
      </w:r>
      <w:r>
        <w:rPr>
          <w:rFonts w:ascii="Verdana"/>
          <w:color w:val="343A22"/>
          <w:sz w:val="14"/>
        </w:rPr>
        <w:t>  </w:t>
      </w:r>
      <w:r>
        <w:rPr>
          <w:rFonts w:ascii="Verdana"/>
          <w:color w:val="343A22"/>
          <w:spacing w:val="39"/>
          <w:sz w:val="14"/>
        </w:rPr>
        <w:t> </w:t>
      </w:r>
      <w:r>
        <w:rPr>
          <w:rFonts w:ascii="Verdana"/>
          <w:color w:val="343A22"/>
          <w:spacing w:val="-1"/>
          <w:sz w:val="14"/>
        </w:rPr>
        <w:t>-12,08%</w:t>
      </w:r>
      <w:r>
        <w:rPr>
          <w:rFonts w:ascii="Verdana"/>
          <w:sz w:val="14"/>
        </w:rPr>
      </w:r>
    </w:p>
    <w:p>
      <w:pPr>
        <w:spacing w:line="191" w:lineRule="exact" w:before="0"/>
        <w:ind w:left="199" w:right="0" w:firstLine="0"/>
        <w:jc w:val="center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b/>
          <w:color w:val="344522"/>
          <w:spacing w:val="-1"/>
          <w:sz w:val="16"/>
        </w:rPr>
        <w:t>Curvas</w:t>
      </w:r>
      <w:r>
        <w:rPr>
          <w:rFonts w:ascii="Verdana"/>
          <w:b/>
          <w:color w:val="344522"/>
          <w:spacing w:val="-2"/>
          <w:sz w:val="16"/>
        </w:rPr>
        <w:t> </w:t>
      </w:r>
      <w:r>
        <w:rPr>
          <w:rFonts w:ascii="Verdana"/>
          <w:b/>
          <w:color w:val="344522"/>
          <w:spacing w:val="-1"/>
          <w:sz w:val="16"/>
        </w:rPr>
        <w:t>de</w:t>
      </w:r>
      <w:r>
        <w:rPr>
          <w:rFonts w:ascii="Verdana"/>
          <w:b/>
          <w:color w:val="344522"/>
          <w:spacing w:val="1"/>
          <w:sz w:val="16"/>
        </w:rPr>
        <w:t> </w:t>
      </w:r>
      <w:r>
        <w:rPr>
          <w:rFonts w:ascii="Verdana"/>
          <w:b/>
          <w:color w:val="344522"/>
          <w:sz w:val="16"/>
        </w:rPr>
        <w:t>tipos</w:t>
      </w:r>
      <w:r>
        <w:rPr>
          <w:rFonts w:ascii="Verdana"/>
          <w:b/>
          <w:color w:val="344522"/>
          <w:spacing w:val="-4"/>
          <w:sz w:val="16"/>
        </w:rPr>
        <w:t> </w:t>
      </w:r>
      <w:r>
        <w:rPr>
          <w:rFonts w:ascii="Verdana"/>
          <w:b/>
          <w:color w:val="344522"/>
          <w:sz w:val="16"/>
        </w:rPr>
        <w:t>mundiales.</w:t>
      </w:r>
      <w:r>
        <w:rPr>
          <w:rFonts w:ascii="Verdana"/>
          <w:sz w:val="16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5"/>
          <w:szCs w:val="5"/>
        </w:rPr>
      </w:pPr>
    </w:p>
    <w:p>
      <w:pPr>
        <w:spacing w:line="20" w:lineRule="atLeast"/>
        <w:ind w:left="186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69.85pt;height:.35pt;mso-position-horizontal-relative:char;mso-position-vertical-relative:line" coordorigin="0,0" coordsize="3397,7">
            <v:group style="position:absolute;left:3;top:3;width:3390;height:2" coordorigin="3,3" coordsize="3390,2">
              <v:shape style="position:absolute;left:3;top:3;width:3390;height:2" coordorigin="3,3" coordsize="3390,0" path="m3,3l3392,3e" filled="false" stroked="true" strokeweight=".308412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2925" w:val="left" w:leader="none"/>
        </w:tabs>
        <w:spacing w:before="0"/>
        <w:ind w:left="2045" w:right="0" w:firstLine="0"/>
        <w:jc w:val="left"/>
        <w:rPr>
          <w:rFonts w:ascii="Verdana" w:hAnsi="Verdana" w:cs="Verdana" w:eastAsia="Verdana"/>
          <w:sz w:val="13"/>
          <w:szCs w:val="13"/>
        </w:rPr>
      </w:pPr>
      <w:r>
        <w:rPr>
          <w:rFonts w:ascii="Verdana" w:hAnsi="Verdana"/>
          <w:b/>
          <w:color w:val="343A22"/>
          <w:w w:val="105"/>
          <w:sz w:val="13"/>
        </w:rPr>
        <w:t>2</w:t>
      </w:r>
      <w:r>
        <w:rPr>
          <w:rFonts w:ascii="Verdana" w:hAnsi="Verdana"/>
          <w:b/>
          <w:color w:val="343A22"/>
          <w:spacing w:val="5"/>
          <w:w w:val="105"/>
          <w:sz w:val="13"/>
        </w:rPr>
        <w:t> </w:t>
      </w:r>
      <w:r>
        <w:rPr>
          <w:rFonts w:ascii="Verdana" w:hAnsi="Verdana"/>
          <w:b/>
          <w:color w:val="343A22"/>
          <w:spacing w:val="-1"/>
          <w:w w:val="105"/>
          <w:sz w:val="13"/>
        </w:rPr>
        <w:t>AÑOS</w:t>
        <w:tab/>
      </w:r>
      <w:r>
        <w:rPr>
          <w:rFonts w:ascii="Verdana" w:hAnsi="Verdana"/>
          <w:b/>
          <w:color w:val="343A22"/>
          <w:w w:val="105"/>
          <w:sz w:val="13"/>
        </w:rPr>
        <w:t>5</w:t>
      </w:r>
      <w:r>
        <w:rPr>
          <w:rFonts w:ascii="Verdana" w:hAnsi="Verdana"/>
          <w:b/>
          <w:color w:val="343A22"/>
          <w:spacing w:val="3"/>
          <w:w w:val="105"/>
          <w:sz w:val="13"/>
        </w:rPr>
        <w:t> </w:t>
      </w:r>
      <w:r>
        <w:rPr>
          <w:rFonts w:ascii="Verdana" w:hAnsi="Verdana"/>
          <w:b/>
          <w:color w:val="343A22"/>
          <w:spacing w:val="-1"/>
          <w:w w:val="105"/>
          <w:sz w:val="13"/>
        </w:rPr>
        <w:t>AÑOS</w:t>
      </w:r>
      <w:r>
        <w:rPr>
          <w:rFonts w:ascii="Verdana" w:hAnsi="Verdana"/>
          <w:b/>
          <w:color w:val="343A22"/>
          <w:w w:val="105"/>
          <w:sz w:val="13"/>
        </w:rPr>
        <w:t>  </w:t>
      </w:r>
      <w:r>
        <w:rPr>
          <w:rFonts w:ascii="Verdana" w:hAnsi="Verdana"/>
          <w:b/>
          <w:color w:val="343A22"/>
          <w:spacing w:val="41"/>
          <w:w w:val="105"/>
          <w:sz w:val="13"/>
        </w:rPr>
        <w:t> </w:t>
      </w:r>
      <w:r>
        <w:rPr>
          <w:rFonts w:ascii="Verdana" w:hAnsi="Verdana"/>
          <w:b/>
          <w:color w:val="343A22"/>
          <w:w w:val="105"/>
          <w:sz w:val="13"/>
        </w:rPr>
        <w:t>10</w:t>
      </w:r>
      <w:r>
        <w:rPr>
          <w:rFonts w:ascii="Verdana" w:hAnsi="Verdana"/>
          <w:b/>
          <w:color w:val="343A22"/>
          <w:spacing w:val="2"/>
          <w:w w:val="105"/>
          <w:sz w:val="13"/>
        </w:rPr>
        <w:t> </w:t>
      </w:r>
      <w:r>
        <w:rPr>
          <w:rFonts w:ascii="Verdana" w:hAnsi="Verdana"/>
          <w:b/>
          <w:color w:val="343A22"/>
          <w:spacing w:val="-1"/>
          <w:w w:val="105"/>
          <w:sz w:val="13"/>
        </w:rPr>
        <w:t>AÑOS</w:t>
      </w:r>
      <w:r>
        <w:rPr>
          <w:rFonts w:ascii="Verdana" w:hAnsi="Verdana"/>
          <w:b/>
          <w:color w:val="343A22"/>
          <w:w w:val="105"/>
          <w:sz w:val="13"/>
        </w:rPr>
        <w:t> </w:t>
      </w:r>
      <w:r>
        <w:rPr>
          <w:rFonts w:ascii="Verdana" w:hAnsi="Verdana"/>
          <w:b/>
          <w:color w:val="343A22"/>
          <w:spacing w:val="34"/>
          <w:w w:val="105"/>
          <w:sz w:val="13"/>
        </w:rPr>
        <w:t> </w:t>
      </w:r>
      <w:r>
        <w:rPr>
          <w:rFonts w:ascii="Verdana" w:hAnsi="Verdana"/>
          <w:b/>
          <w:color w:val="343A22"/>
          <w:w w:val="105"/>
          <w:sz w:val="13"/>
        </w:rPr>
        <w:t>30</w:t>
      </w:r>
      <w:r>
        <w:rPr>
          <w:rFonts w:ascii="Verdana" w:hAnsi="Verdana"/>
          <w:b/>
          <w:color w:val="343A22"/>
          <w:spacing w:val="3"/>
          <w:w w:val="105"/>
          <w:sz w:val="13"/>
        </w:rPr>
        <w:t> </w:t>
      </w:r>
      <w:r>
        <w:rPr>
          <w:rFonts w:ascii="Verdana" w:hAnsi="Verdana"/>
          <w:b/>
          <w:color w:val="343A22"/>
          <w:spacing w:val="-1"/>
          <w:w w:val="105"/>
          <w:sz w:val="13"/>
        </w:rPr>
        <w:t>AÑOS</w:t>
      </w:r>
      <w:r>
        <w:rPr>
          <w:rFonts w:ascii="Verdana" w:hAnsi="Verdana"/>
          <w:sz w:val="13"/>
        </w:rPr>
      </w:r>
    </w:p>
    <w:p>
      <w:pPr>
        <w:spacing w:line="20" w:lineRule="atLeast"/>
        <w:ind w:left="28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248.5pt;height:.35pt;mso-position-horizontal-relative:char;mso-position-vertical-relative:line" coordorigin="0,0" coordsize="4970,7">
            <v:group style="position:absolute;left:3;top:3;width:4963;height:2" coordorigin="3,3" coordsize="4963,2">
              <v:shape style="position:absolute;left:3;top:3;width:4963;height:2" coordorigin="3,3" coordsize="4963,0" path="m3,3l4966,3e" filled="false" stroked="true" strokeweight=".308413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2110" w:val="left" w:leader="none"/>
          <w:tab w:pos="2990" w:val="left" w:leader="none"/>
          <w:tab w:pos="3800" w:val="left" w:leader="none"/>
          <w:tab w:pos="4615" w:val="left" w:leader="none"/>
        </w:tabs>
        <w:spacing w:before="8"/>
        <w:ind w:left="320" w:right="0" w:firstLine="0"/>
        <w:jc w:val="left"/>
        <w:rPr>
          <w:rFonts w:ascii="Verdana" w:hAnsi="Verdana" w:cs="Verdana" w:eastAsia="Verdana"/>
          <w:sz w:val="13"/>
          <w:szCs w:val="13"/>
        </w:rPr>
      </w:pPr>
      <w:r>
        <w:rPr>
          <w:rFonts w:ascii="Verdana"/>
          <w:b/>
          <w:color w:val="343A22"/>
          <w:w w:val="105"/>
          <w:sz w:val="13"/>
        </w:rPr>
        <w:t>EE.UU.</w:t>
        <w:tab/>
      </w:r>
      <w:r>
        <w:rPr>
          <w:rFonts w:ascii="Verdana"/>
          <w:color w:val="343A22"/>
          <w:spacing w:val="-1"/>
          <w:w w:val="105"/>
          <w:sz w:val="13"/>
        </w:rPr>
        <w:t>2,51%</w:t>
        <w:tab/>
        <w:t>2,51%</w:t>
        <w:tab/>
        <w:t>2,68%</w:t>
        <w:tab/>
        <w:t>3,01%</w:t>
      </w:r>
      <w:r>
        <w:rPr>
          <w:rFonts w:ascii="Verdana"/>
          <w:sz w:val="13"/>
        </w:rPr>
      </w:r>
    </w:p>
    <w:p>
      <w:pPr>
        <w:tabs>
          <w:tab w:pos="2110" w:val="left" w:leader="none"/>
          <w:tab w:pos="2990" w:val="left" w:leader="none"/>
          <w:tab w:pos="3800" w:val="left" w:leader="none"/>
          <w:tab w:pos="4615" w:val="left" w:leader="none"/>
        </w:tabs>
        <w:spacing w:before="30"/>
        <w:ind w:left="320" w:right="0" w:firstLine="0"/>
        <w:jc w:val="left"/>
        <w:rPr>
          <w:rFonts w:ascii="Verdana" w:hAnsi="Verdana" w:cs="Verdana" w:eastAsia="Verdana"/>
          <w:sz w:val="13"/>
          <w:szCs w:val="13"/>
        </w:rPr>
      </w:pPr>
      <w:r>
        <w:rPr>
          <w:rFonts w:ascii="Verdana"/>
          <w:b/>
          <w:color w:val="343A22"/>
          <w:spacing w:val="-1"/>
          <w:w w:val="105"/>
          <w:sz w:val="13"/>
        </w:rPr>
        <w:t>REINO</w:t>
      </w:r>
      <w:r>
        <w:rPr>
          <w:rFonts w:ascii="Verdana"/>
          <w:b/>
          <w:color w:val="343A22"/>
          <w:spacing w:val="9"/>
          <w:w w:val="105"/>
          <w:sz w:val="13"/>
        </w:rPr>
        <w:t> </w:t>
      </w:r>
      <w:r>
        <w:rPr>
          <w:rFonts w:ascii="Verdana"/>
          <w:b/>
          <w:color w:val="343A22"/>
          <w:spacing w:val="-1"/>
          <w:w w:val="105"/>
          <w:sz w:val="13"/>
        </w:rPr>
        <w:t>UNIDO</w:t>
        <w:tab/>
      </w:r>
      <w:r>
        <w:rPr>
          <w:rFonts w:ascii="Verdana"/>
          <w:color w:val="343A22"/>
          <w:spacing w:val="-1"/>
          <w:w w:val="105"/>
          <w:sz w:val="13"/>
        </w:rPr>
        <w:t>0,71%</w:t>
        <w:tab/>
        <w:t>0,86%</w:t>
        <w:tab/>
        <w:t>1,23%</w:t>
        <w:tab/>
        <w:t>1,79%</w:t>
      </w:r>
      <w:r>
        <w:rPr>
          <w:rFonts w:ascii="Verdana"/>
          <w:sz w:val="13"/>
        </w:rPr>
      </w:r>
    </w:p>
    <w:p>
      <w:pPr>
        <w:tabs>
          <w:tab w:pos="2080" w:val="left" w:leader="none"/>
          <w:tab w:pos="2960" w:val="left" w:leader="none"/>
          <w:tab w:pos="3800" w:val="left" w:leader="none"/>
          <w:tab w:pos="4615" w:val="left" w:leader="none"/>
        </w:tabs>
        <w:spacing w:before="30"/>
        <w:ind w:left="320" w:right="0" w:firstLine="0"/>
        <w:jc w:val="left"/>
        <w:rPr>
          <w:rFonts w:ascii="Verdana" w:hAnsi="Verdana" w:cs="Verdana" w:eastAsia="Verdana"/>
          <w:sz w:val="13"/>
          <w:szCs w:val="13"/>
        </w:rPr>
      </w:pPr>
      <w:r>
        <w:rPr/>
        <w:pict>
          <v:group style="position:absolute;margin-left:0pt;margin-top:11.577271pt;width:540pt;height:166.4pt;mso-position-horizontal-relative:page;mso-position-vertical-relative:paragraph;z-index:-9736" coordorigin="0,232" coordsize="10800,3328">
            <v:shape style="position:absolute;left:255;top:232;width:5155;height:2795" type="#_x0000_t75" stroked="false">
              <v:imagedata r:id="rId14" o:title=""/>
            </v:shape>
            <v:shape style="position:absolute;left:0;top:3026;width:10800;height:533" type="#_x0000_t202" filled="true" fillcolor="#344522" stroked="false">
              <v:textbox inset="0,0,0,0">
                <w:txbxContent>
                  <w:p>
                    <w:pPr>
                      <w:spacing w:before="68"/>
                      <w:ind w:left="144" w:right="0" w:firstLine="0"/>
                      <w:jc w:val="left"/>
                      <w:rPr>
                        <w:rFonts w:ascii="Verdana" w:hAnsi="Verdana" w:cs="Verdana" w:eastAsia="Verdana"/>
                        <w:sz w:val="32"/>
                        <w:szCs w:val="32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32"/>
                      </w:rPr>
                      <w:t>4.-</w:t>
                    </w:r>
                    <w:r>
                      <w:rPr>
                        <w:rFonts w:ascii="Verdana"/>
                        <w:b/>
                        <w:color w:val="FFFFFF"/>
                        <w:spacing w:val="-44"/>
                        <w:sz w:val="32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spacing w:val="-1"/>
                        <w:sz w:val="32"/>
                      </w:rPr>
                      <w:t>POSICIONAMIENTO.</w:t>
                    </w:r>
                    <w:r>
                      <w:rPr>
                        <w:rFonts w:ascii="Verdana"/>
                        <w:sz w:val="32"/>
                      </w:rPr>
                    </w:r>
                  </w:p>
                </w:txbxContent>
              </v:textbox>
              <v:fill type="solid"/>
              <w10:wrap type="none"/>
            </v:shape>
            <v:shape style="position:absolute;left:5658;top:238;width:843;height:1287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b/>
                        <w:color w:val="343A22"/>
                        <w:spacing w:val="-1"/>
                        <w:w w:val="105"/>
                        <w:sz w:val="13"/>
                      </w:rPr>
                      <w:t>FRANCIA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line="190" w:lineRule="atLeast" w:before="2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 w:hAnsi="Verdana"/>
                        <w:b/>
                        <w:color w:val="343A22"/>
                        <w:spacing w:val="-1"/>
                        <w:w w:val="105"/>
                        <w:sz w:val="13"/>
                      </w:rPr>
                      <w:t>ESPAÑA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22"/>
                        <w:w w:val="106"/>
                        <w:sz w:val="13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"/>
                        <w:w w:val="105"/>
                        <w:sz w:val="13"/>
                      </w:rPr>
                      <w:t>ITALIA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25"/>
                        <w:w w:val="106"/>
                        <w:sz w:val="13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1"/>
                        <w:w w:val="105"/>
                        <w:sz w:val="13"/>
                      </w:rPr>
                      <w:t>PORTUGAL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23"/>
                        <w:w w:val="106"/>
                        <w:sz w:val="13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1"/>
                        <w:w w:val="105"/>
                        <w:sz w:val="13"/>
                      </w:rPr>
                      <w:t>GRECIA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22"/>
                        <w:w w:val="106"/>
                        <w:sz w:val="13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1"/>
                        <w:w w:val="105"/>
                        <w:sz w:val="13"/>
                      </w:rPr>
                      <w:t>SUIZA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21"/>
                        <w:w w:val="106"/>
                        <w:sz w:val="13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1"/>
                        <w:w w:val="105"/>
                        <w:sz w:val="13"/>
                      </w:rPr>
                      <w:t>JAPÓN</w:t>
                    </w:r>
                    <w:r>
                      <w:rPr>
                        <w:rFonts w:ascii="Verdana" w:hAnsi="Verdana"/>
                        <w:sz w:val="13"/>
                      </w:rPr>
                    </w:r>
                  </w:p>
                </w:txbxContent>
              </v:textbox>
              <w10:wrap type="none"/>
            </v:shape>
            <v:shape style="position:absolute;left:7418;top:242;width:1407;height:1287" type="#_x0000_t202" filled="false" stroked="false">
              <v:textbox inset="0,0,0,0">
                <w:txbxContent>
                  <w:p>
                    <w:pPr>
                      <w:tabs>
                        <w:tab w:pos="909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-0,48%</w:t>
                      <w:tab/>
                      <w:t>0,00%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tabs>
                        <w:tab w:pos="909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-0,24%</w:t>
                      <w:tab/>
                      <w:t>0,33%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tabs>
                        <w:tab w:pos="909" w:val="left" w:leader="none"/>
                      </w:tabs>
                      <w:spacing w:before="34"/>
                      <w:ind w:left="3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0,47%</w:t>
                      <w:tab/>
                      <w:t>1,80%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tabs>
                        <w:tab w:pos="909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-0,36%</w:t>
                      <w:tab/>
                      <w:t>0,45%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91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3,31%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879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-0,63%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line="154" w:lineRule="exact" w:before="34"/>
                      <w:ind w:left="879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-0,14%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</w:txbxContent>
              </v:textbox>
              <w10:wrap type="none"/>
            </v:shape>
            <v:shape style="position:absolute;left:9108;top:242;width:527;height:1287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3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0,67%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3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1,42%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3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2,75%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3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1,72%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3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4,37%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-0,25%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line="154" w:lineRule="exact" w:before="34"/>
                      <w:ind w:left="3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0,00%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</w:txbxContent>
              </v:textbox>
              <w10:wrap type="none"/>
            </v:shape>
            <v:shape style="position:absolute;left:9953;top:242;width:462;height:710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1,60%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2,61%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3,54%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line="154" w:lineRule="exact"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2,92%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</w:txbxContent>
              </v:textbox>
              <w10:wrap type="none"/>
            </v:shape>
            <v:shape style="position:absolute;left:7418;top:1203;width:527;height:326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-0,75%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line="154" w:lineRule="exact"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-0,14%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</w:txbxContent>
              </v:textbox>
              <w10:wrap type="none"/>
            </v:shape>
            <v:shape style="position:absolute;left:9953;top:1203;width:462;height:326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0,37%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  <w:p>
                    <w:pPr>
                      <w:spacing w:line="154" w:lineRule="exact"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/>
                        <w:color w:val="343A22"/>
                        <w:spacing w:val="-1"/>
                        <w:w w:val="105"/>
                        <w:sz w:val="13"/>
                      </w:rPr>
                      <w:t>0,72%</w:t>
                    </w:r>
                    <w:r>
                      <w:rPr>
                        <w:rFonts w:ascii="Verdana"/>
                        <w:sz w:val="13"/>
                      </w:rPr>
                    </w:r>
                  </w:p>
                </w:txbxContent>
              </v:textbox>
              <w10:wrap type="none"/>
            </v:shape>
            <v:shape style="position:absolute;left:6584;top:1582;width:2240;height:602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righ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344522"/>
                        <w:sz w:val="16"/>
                      </w:rPr>
                      <w:t>Tipos</w:t>
                    </w:r>
                    <w:r>
                      <w:rPr>
                        <w:rFonts w:ascii="Verdana" w:hAnsi="Verdana"/>
                        <w:b/>
                        <w:color w:val="344522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4522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344522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4522"/>
                        <w:sz w:val="16"/>
                      </w:rPr>
                      <w:t>interés.</w:t>
                    </w:r>
                    <w:r>
                      <w:rPr>
                        <w:rFonts w:ascii="Verdana" w:hAnsi="Verdana"/>
                        <w:sz w:val="16"/>
                      </w:rPr>
                    </w:r>
                  </w:p>
                  <w:p>
                    <w:pPr>
                      <w:spacing w:before="60"/>
                      <w:ind w:left="0" w:right="34" w:firstLine="0"/>
                      <w:jc w:val="righ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b/>
                        <w:color w:val="343A22"/>
                        <w:w w:val="90"/>
                        <w:sz w:val="14"/>
                      </w:rPr>
                      <w:t>Ultimo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  <w:p>
                    <w:pPr>
                      <w:tabs>
                        <w:tab w:pos="1800" w:val="left" w:leader="none"/>
                      </w:tabs>
                      <w:spacing w:line="165" w:lineRule="exact" w:before="39"/>
                      <w:ind w:left="0" w:right="133" w:firstLine="0"/>
                      <w:jc w:val="righ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b/>
                        <w:color w:val="343A22"/>
                        <w:spacing w:val="-1"/>
                        <w:w w:val="95"/>
                        <w:sz w:val="14"/>
                      </w:rPr>
                      <w:t>BCE</w:t>
                      <w:tab/>
                    </w:r>
                    <w:r>
                      <w:rPr>
                        <w:rFonts w:ascii="Verdana"/>
                        <w:color w:val="343A22"/>
                        <w:spacing w:val="-1"/>
                        <w:w w:val="90"/>
                        <w:sz w:val="14"/>
                      </w:rPr>
                      <w:t>0,00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6584;top:2241;width:2264;height:76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line="152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b/>
                        <w:color w:val="343A22"/>
                        <w:spacing w:val="-2"/>
                        <w:sz w:val="14"/>
                      </w:rPr>
                      <w:t>Fed</w:t>
                    </w:r>
                    <w:r>
                      <w:rPr>
                        <w:rFonts w:ascii="Verdana"/>
                        <w:b/>
                        <w:color w:val="343A22"/>
                        <w:spacing w:val="-27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color w:val="343A22"/>
                        <w:spacing w:val="-2"/>
                        <w:sz w:val="14"/>
                      </w:rPr>
                      <w:t>Funds</w:t>
                      <w:tab/>
                    </w:r>
                    <w:r>
                      <w:rPr>
                        <w:rFonts w:ascii="Verdana"/>
                        <w:color w:val="343A22"/>
                        <w:spacing w:val="-2"/>
                        <w:sz w:val="14"/>
                      </w:rPr>
                      <w:t>2,50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  <w:p>
                    <w:pPr>
                      <w:tabs>
                        <w:tab w:pos="1800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color w:val="343A22"/>
                        <w:sz w:val="14"/>
                      </w:rPr>
                      <w:t>10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4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"/>
                        <w:sz w:val="14"/>
                      </w:rPr>
                      <w:t>años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4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"/>
                        <w:sz w:val="14"/>
                      </w:rPr>
                      <w:t>Alemania</w:t>
                      <w:tab/>
                    </w:r>
                    <w:r>
                      <w:rPr>
                        <w:rFonts w:ascii="Verdana" w:hAnsi="Verdana"/>
                        <w:color w:val="343A22"/>
                        <w:spacing w:val="-2"/>
                        <w:sz w:val="14"/>
                      </w:rPr>
                      <w:t>0,24</w:t>
                    </w:r>
                    <w:r>
                      <w:rPr>
                        <w:rFonts w:ascii="Verdana" w:hAnsi="Verdana"/>
                        <w:sz w:val="14"/>
                      </w:rPr>
                    </w:r>
                  </w:p>
                  <w:p>
                    <w:pPr>
                      <w:tabs>
                        <w:tab w:pos="1800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color w:val="343A22"/>
                        <w:sz w:val="14"/>
                      </w:rPr>
                      <w:t>10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"/>
                        <w:sz w:val="14"/>
                      </w:rPr>
                      <w:t>años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17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"/>
                        <w:sz w:val="14"/>
                      </w:rPr>
                      <w:t>USA</w:t>
                      <w:tab/>
                    </w:r>
                    <w:r>
                      <w:rPr>
                        <w:rFonts w:ascii="Verdana" w:hAnsi="Verdana"/>
                        <w:color w:val="343A22"/>
                        <w:spacing w:val="-2"/>
                        <w:sz w:val="14"/>
                      </w:rPr>
                      <w:t>2,68</w:t>
                    </w:r>
                    <w:r>
                      <w:rPr>
                        <w:rFonts w:ascii="Verdana" w:hAnsi="Verdana"/>
                        <w:sz w:val="14"/>
                      </w:rPr>
                    </w:r>
                  </w:p>
                  <w:p>
                    <w:pPr>
                      <w:tabs>
                        <w:tab w:pos="1637" w:val="left" w:leader="none"/>
                      </w:tabs>
                      <w:spacing w:line="165" w:lineRule="exact" w:before="34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b/>
                        <w:color w:val="343A22"/>
                        <w:spacing w:val="-2"/>
                        <w:sz w:val="14"/>
                      </w:rPr>
                      <w:t>Spread</w:t>
                    </w:r>
                    <w:r>
                      <w:rPr>
                        <w:rFonts w:ascii="Verdana"/>
                        <w:b/>
                        <w:color w:val="343A22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color w:val="343A22"/>
                        <w:spacing w:val="-2"/>
                        <w:sz w:val="14"/>
                      </w:rPr>
                      <w:t>ALE/USA</w:t>
                      <w:tab/>
                    </w:r>
                    <w:r>
                      <w:rPr>
                        <w:rFonts w:ascii="Verdana"/>
                        <w:color w:val="343A22"/>
                        <w:spacing w:val="-2"/>
                        <w:sz w:val="14"/>
                      </w:rPr>
                      <w:t>-244</w:t>
                    </w:r>
                    <w:r>
                      <w:rPr>
                        <w:rFonts w:ascii="Verdana"/>
                        <w:color w:val="343A22"/>
                        <w:spacing w:val="-32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9072;top:1832;width:1410;height:1171" type="#_x0000_t202" filled="false" stroked="false">
              <v:textbox inset="0,0,0,0">
                <w:txbxContent>
                  <w:p>
                    <w:pPr>
                      <w:tabs>
                        <w:tab w:pos="887" w:val="left" w:leader="none"/>
                      </w:tabs>
                      <w:spacing w:line="147" w:lineRule="exact" w:before="0"/>
                      <w:ind w:left="87" w:right="0" w:firstLine="0"/>
                      <w:jc w:val="lef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color w:val="343A22"/>
                        <w:sz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16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"/>
                        <w:sz w:val="14"/>
                      </w:rPr>
                      <w:t>mes</w:t>
                      <w:tab/>
                    </w:r>
                    <w:r>
                      <w:rPr>
                        <w:rFonts w:ascii="Verdana" w:hAnsi="Verdana"/>
                        <w:b/>
                        <w:color w:val="343A22"/>
                        <w:sz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16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343A22"/>
                        <w:spacing w:val="-2"/>
                        <w:sz w:val="14"/>
                      </w:rPr>
                      <w:t>año</w:t>
                    </w:r>
                    <w:r>
                      <w:rPr>
                        <w:rFonts w:ascii="Verdana" w:hAnsi="Verdana"/>
                        <w:sz w:val="14"/>
                      </w:rPr>
                    </w:r>
                  </w:p>
                  <w:p>
                    <w:pPr>
                      <w:tabs>
                        <w:tab w:pos="787" w:val="left" w:leader="none"/>
                      </w:tabs>
                      <w:spacing w:before="39"/>
                      <w:ind w:left="4" w:right="0" w:firstLine="0"/>
                      <w:jc w:val="center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color w:val="343A22"/>
                        <w:sz w:val="14"/>
                      </w:rPr>
                      <w:t>0</w:t>
                    </w:r>
                    <w:r>
                      <w:rPr>
                        <w:rFonts w:ascii="Verdana"/>
                        <w:color w:val="343A22"/>
                        <w:spacing w:val="-2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  <w:tab/>
                      <w:t>0</w:t>
                    </w:r>
                    <w:r>
                      <w:rPr>
                        <w:rFonts w:ascii="Verdana"/>
                        <w:color w:val="343A22"/>
                        <w:spacing w:val="-24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  <w:p>
                    <w:pPr>
                      <w:tabs>
                        <w:tab w:pos="816" w:val="left" w:leader="none"/>
                      </w:tabs>
                      <w:spacing w:before="34"/>
                      <w:ind w:left="75" w:right="0" w:firstLine="0"/>
                      <w:jc w:val="lef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color w:val="343A22"/>
                        <w:spacing w:val="-2"/>
                        <w:sz w:val="14"/>
                      </w:rPr>
                      <w:t>25</w:t>
                    </w:r>
                    <w:r>
                      <w:rPr>
                        <w:rFonts w:ascii="Verdana"/>
                        <w:color w:val="343A22"/>
                        <w:spacing w:val="-27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  <w:tab/>
                    </w:r>
                    <w:r>
                      <w:rPr>
                        <w:rFonts w:ascii="Verdana"/>
                        <w:color w:val="343A22"/>
                        <w:spacing w:val="-3"/>
                        <w:sz w:val="14"/>
                      </w:rPr>
                      <w:t>100</w:t>
                    </w:r>
                    <w:r>
                      <w:rPr>
                        <w:rFonts w:ascii="Verdana"/>
                        <w:color w:val="343A22"/>
                        <w:spacing w:val="-3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  <w:p>
                    <w:pPr>
                      <w:tabs>
                        <w:tab w:pos="824" w:val="left" w:leader="none"/>
                      </w:tabs>
                      <w:spacing w:before="34"/>
                      <w:ind w:left="83" w:right="0" w:firstLine="0"/>
                      <w:jc w:val="lef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color w:val="343A22"/>
                        <w:sz w:val="14"/>
                      </w:rPr>
                      <w:t>-7</w:t>
                    </w:r>
                    <w:r>
                      <w:rPr>
                        <w:rFonts w:ascii="Verdana"/>
                        <w:color w:val="343A22"/>
                        <w:spacing w:val="-27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  <w:tab/>
                    </w:r>
                    <w:r>
                      <w:rPr>
                        <w:rFonts w:ascii="Verdana"/>
                        <w:color w:val="343A22"/>
                        <w:spacing w:val="-2"/>
                        <w:sz w:val="14"/>
                      </w:rPr>
                      <w:t>-18</w:t>
                    </w:r>
                    <w:r>
                      <w:rPr>
                        <w:rFonts w:ascii="Verdana"/>
                        <w:color w:val="343A22"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  <w:p>
                    <w:pPr>
                      <w:tabs>
                        <w:tab w:pos="858" w:val="left" w:leader="none"/>
                      </w:tabs>
                      <w:spacing w:before="34"/>
                      <w:ind w:left="41" w:right="0" w:firstLine="0"/>
                      <w:jc w:val="left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color w:val="343A22"/>
                        <w:spacing w:val="-2"/>
                        <w:sz w:val="14"/>
                      </w:rPr>
                      <w:t>-30</w:t>
                    </w:r>
                    <w:r>
                      <w:rPr>
                        <w:rFonts w:ascii="Verdana"/>
                        <w:color w:val="343A22"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  <w:tab/>
                    </w:r>
                    <w:r>
                      <w:rPr>
                        <w:rFonts w:ascii="Verdana"/>
                        <w:color w:val="343A22"/>
                        <w:spacing w:val="-2"/>
                        <w:sz w:val="14"/>
                      </w:rPr>
                      <w:t>27</w:t>
                    </w:r>
                    <w:r>
                      <w:rPr>
                        <w:rFonts w:ascii="Verdana"/>
                        <w:color w:val="343A22"/>
                        <w:spacing w:val="-26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  <w:p>
                    <w:pPr>
                      <w:spacing w:line="165" w:lineRule="exact" w:before="34"/>
                      <w:ind w:left="0" w:right="0" w:firstLine="0"/>
                      <w:jc w:val="center"/>
                      <w:rPr>
                        <w:rFonts w:ascii="Verdana" w:hAnsi="Verdana" w:cs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color w:val="343A22"/>
                        <w:spacing w:val="-2"/>
                        <w:sz w:val="14"/>
                      </w:rPr>
                      <w:t>-267</w:t>
                    </w:r>
                    <w:r>
                      <w:rPr>
                        <w:rFonts w:ascii="Verdana"/>
                        <w:color w:val="343A22"/>
                        <w:spacing w:val="-16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 </w:t>
                    </w:r>
                    <w:r>
                      <w:rPr>
                        <w:rFonts w:ascii="Verdana"/>
                        <w:color w:val="343A22"/>
                        <w:spacing w:val="25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pacing w:val="-2"/>
                        <w:sz w:val="14"/>
                      </w:rPr>
                      <w:t>-197</w:t>
                    </w:r>
                    <w:r>
                      <w:rPr>
                        <w:rFonts w:ascii="Verdana"/>
                        <w:color w:val="343A22"/>
                        <w:spacing w:val="-16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343A22"/>
                        <w:sz w:val="14"/>
                      </w:rPr>
                      <w:t>p.b.</w:t>
                    </w:r>
                    <w:r>
                      <w:rPr>
                        <w:rFonts w:ascii="Verdana"/>
                        <w:sz w:val="1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b/>
          <w:color w:val="343A22"/>
          <w:spacing w:val="-1"/>
          <w:w w:val="105"/>
          <w:sz w:val="13"/>
        </w:rPr>
        <w:t>ALEMANIA</w:t>
        <w:tab/>
      </w:r>
      <w:r>
        <w:rPr>
          <w:rFonts w:ascii="Verdana"/>
          <w:color w:val="343A22"/>
          <w:spacing w:val="-1"/>
          <w:w w:val="105"/>
          <w:sz w:val="13"/>
        </w:rPr>
        <w:t>-0,63%</w:t>
        <w:tab/>
        <w:t>-0,35%</w:t>
        <w:tab/>
        <w:t>0,20%</w:t>
        <w:tab/>
        <w:t>0,84%</w:t>
      </w:r>
      <w:r>
        <w:rPr>
          <w:rFonts w:ascii="Verdana"/>
          <w:sz w:val="13"/>
        </w:rPr>
      </w:r>
    </w:p>
    <w:p>
      <w:pPr>
        <w:spacing w:after="0"/>
        <w:jc w:val="left"/>
        <w:rPr>
          <w:rFonts w:ascii="Verdana" w:hAnsi="Verdana" w:cs="Verdana" w:eastAsia="Verdana"/>
          <w:sz w:val="13"/>
          <w:szCs w:val="13"/>
        </w:rPr>
        <w:sectPr>
          <w:type w:val="continuous"/>
          <w:pgSz w:w="10800" w:h="15600"/>
          <w:pgMar w:top="0" w:bottom="340" w:left="0" w:right="0"/>
          <w:cols w:num="2" w:equalWidth="0">
            <w:col w:w="4693" w:space="644"/>
            <w:col w:w="5463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  <w:r>
        <w:rPr/>
        <w:pict>
          <v:group style="position:absolute;margin-left:-.375pt;margin-top:-.375pt;width:540.75pt;height:273pt;mso-position-horizontal-relative:page;mso-position-vertical-relative:page;z-index:-10000" coordorigin="-8,-8" coordsize="10815,5460">
            <v:shape style="position:absolute;left:4265;top:0;width:2290;height:2232" type="#_x0000_t75" stroked="false">
              <v:imagedata r:id="rId7" o:title=""/>
            </v:shape>
            <v:group style="position:absolute;left:4257;top:0;width:2305;height:2240" coordorigin="4257,0" coordsize="2305,2240">
              <v:shape style="position:absolute;left:4257;top:0;width:2305;height:2240" coordorigin="4257,0" coordsize="2305,2240" path="m4257,2240l6562,2240,6562,0e" filled="false" stroked="true" strokeweight=".75pt" strokecolor="#000000">
                <v:path arrowok="t"/>
              </v:shape>
            </v:group>
            <v:group style="position:absolute;left:4257;top:0;width:2;height:2240" coordorigin="4257,0" coordsize="2,2240">
              <v:shape style="position:absolute;left:4257;top:0;width:2;height:2240" coordorigin="4257,0" coordsize="0,2240" path="m4257,0l4257,2240e" filled="false" stroked="true" strokeweight=".75pt" strokecolor="#000000">
                <v:path arrowok="t"/>
              </v:shape>
              <v:shape style="position:absolute;left:6538;top:0;width:4262;height:4512" type="#_x0000_t75" stroked="false">
                <v:imagedata r:id="rId8" o:title=""/>
              </v:shape>
            </v:group>
            <v:group style="position:absolute;left:6547;top:2239;width:4254;height:2" coordorigin="6547,2239" coordsize="4254,2">
              <v:shape style="position:absolute;left:6547;top:2239;width:4254;height:2" coordorigin="6547,2239" coordsize="4254,0" path="m6547,2239l10800,2239e" filled="false" stroked="true" strokeweight=".75pt" strokecolor="#000000">
                <v:path arrowok="t"/>
              </v:shape>
            </v:group>
            <v:group style="position:absolute;left:6547;top:0;width:2;height:2240" coordorigin="6547,0" coordsize="2,2240">
              <v:shape style="position:absolute;left:6547;top:0;width:2;height:2240" coordorigin="6547,0" coordsize="0,2240" path="m6547,0l6547,2239e" filled="false" stroked="true" strokeweight=".75pt" strokecolor="#000000">
                <v:path arrowok="t"/>
              </v:shape>
              <v:shape style="position:absolute;left:0;top:0;width:4266;height:2232" type="#_x0000_t75" stroked="false">
                <v:imagedata r:id="rId9" o:title=""/>
              </v:shape>
            </v:group>
            <v:group style="position:absolute;left:0;top:0;width:4274;height:2240" coordorigin="0,0" coordsize="4274,2240">
              <v:shape style="position:absolute;left:0;top:0;width:4274;height:2240" coordorigin="0,0" coordsize="4274,2240" path="m0,2239l4274,2239,4274,0e" filled="false" stroked="true" strokeweight=".75pt" strokecolor="#000000">
                <v:path arrowok="t"/>
              </v:shape>
            </v:group>
            <v:group style="position:absolute;left:0;top:2470;width:10800;height:535" coordorigin="0,2470" coordsize="10800,535">
              <v:shape style="position:absolute;left:0;top:2470;width:10800;height:535" coordorigin="0,2470" coordsize="10800,535" path="m0,3005l10800,3005,10800,2470,0,2470,0,3005xe" filled="true" fillcolor="#344522" stroked="false">
                <v:path arrowok="t"/>
                <v:fill type="solid"/>
              </v:shape>
            </v:group>
            <v:group style="position:absolute;left:5632;top:3140;width:4974;height:2308" coordorigin="5632,3140" coordsize="4974,2308">
              <v:shape style="position:absolute;left:5632;top:3140;width:4974;height:2308" coordorigin="5632,3140" coordsize="4974,2308" path="m5632,5448l10605,5448,10605,3140,5632,3140,5632,5448xe" filled="true" fillcolor="#ffffff" stroked="false">
                <v:path arrowok="t"/>
                <v:fill type="solid"/>
              </v:shape>
            </v:group>
            <v:group style="position:absolute;left:7206;top:3137;width:3400;height:2" coordorigin="7206,3137" coordsize="3400,2">
              <v:shape style="position:absolute;left:7206;top:3137;width:3400;height:2" coordorigin="7206,3137" coordsize="3400,0" path="m7206,3137l10605,3137e" filled="false" stroked="true" strokeweight=".326721pt" strokecolor="#000000">
                <v:path arrowok="t"/>
              </v:shape>
            </v:group>
            <v:group style="position:absolute;left:5628;top:3351;width:4978;height:2" coordorigin="5628,3351" coordsize="4978,2">
              <v:shape style="position:absolute;left:5628;top:3351;width:4978;height:2" coordorigin="5628,3351" coordsize="4978,0" path="m5628,3351l10605,3351e" filled="false" stroked="true" strokeweight=".326721pt" strokecolor="#000000">
                <v:path arrowok="t"/>
              </v:shape>
            </v:group>
            <v:group style="position:absolute;left:5628;top:5445;width:4978;height:2" coordorigin="5628,5445" coordsize="4978,2">
              <v:shape style="position:absolute;left:5628;top:5445;width:4978;height:2" coordorigin="5628,5445" coordsize="4978,0" path="m5628,5445l10605,5445e" filled="false" stroked="true" strokeweight=".326721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Verdana" w:hAnsi="Verdana" w:cs="Verdana" w:eastAsia="Verdana"/>
          <w:sz w:val="15"/>
          <w:szCs w:val="15"/>
        </w:rPr>
      </w:pPr>
    </w:p>
    <w:p>
      <w:pPr>
        <w:spacing w:line="240" w:lineRule="auto" w:before="6"/>
        <w:rPr>
          <w:rFonts w:ascii="Verdana" w:hAnsi="Verdana" w:cs="Verdana" w:eastAsia="Verdana"/>
          <w:sz w:val="15"/>
          <w:szCs w:val="15"/>
        </w:rPr>
      </w:pPr>
    </w:p>
    <w:p>
      <w:pPr>
        <w:spacing w:line="240" w:lineRule="auto" w:before="6"/>
        <w:rPr>
          <w:rFonts w:ascii="Verdana" w:hAnsi="Verdana" w:cs="Verdana" w:eastAsia="Verdana"/>
          <w:sz w:val="15"/>
          <w:szCs w:val="15"/>
        </w:rPr>
      </w:pPr>
    </w:p>
    <w:p>
      <w:pPr>
        <w:spacing w:line="240" w:lineRule="auto" w:before="6"/>
        <w:rPr>
          <w:rFonts w:ascii="Verdana" w:hAnsi="Verdana" w:cs="Verdana" w:eastAsia="Verdana"/>
          <w:sz w:val="15"/>
          <w:szCs w:val="15"/>
        </w:rPr>
      </w:pPr>
    </w:p>
    <w:p>
      <w:pPr>
        <w:spacing w:line="240" w:lineRule="auto" w:before="6"/>
        <w:rPr>
          <w:rFonts w:ascii="Verdana" w:hAnsi="Verdana" w:cs="Verdana" w:eastAsia="Verdana"/>
          <w:sz w:val="15"/>
          <w:szCs w:val="15"/>
        </w:rPr>
      </w:pPr>
    </w:p>
    <w:p>
      <w:pPr>
        <w:spacing w:line="240" w:lineRule="auto" w:before="5"/>
        <w:rPr>
          <w:rFonts w:ascii="Verdana" w:hAnsi="Verdana" w:cs="Verdana" w:eastAsia="Verdana"/>
          <w:sz w:val="15"/>
          <w:szCs w:val="15"/>
        </w:rPr>
      </w:pPr>
    </w:p>
    <w:p>
      <w:pPr>
        <w:spacing w:line="20" w:lineRule="atLeast"/>
        <w:ind w:left="562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248.5pt;height:.35pt;mso-position-horizontal-relative:char;mso-position-vertical-relative:line" coordorigin="0,0" coordsize="4970,7">
            <v:group style="position:absolute;left:3;top:3;width:4963;height:2" coordorigin="3,3" coordsize="4963,2">
              <v:shape style="position:absolute;left:3;top:3;width:4963;height:2" coordorigin="3,3" coordsize="4963,0" path="m3,3l4966,3e" filled="false" stroked="true" strokeweight=".308413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10"/>
        <w:rPr>
          <w:rFonts w:ascii="Verdana" w:hAnsi="Verdana" w:cs="Verdana" w:eastAsia="Verdana"/>
          <w:sz w:val="17"/>
          <w:szCs w:val="17"/>
        </w:rPr>
      </w:pPr>
    </w:p>
    <w:p>
      <w:pPr>
        <w:spacing w:line="20" w:lineRule="atLeast"/>
        <w:ind w:left="807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24.7pt;height:.35pt;mso-position-horizontal-relative:char;mso-position-vertical-relative:line" coordorigin="0,0" coordsize="2494,7">
            <v:group style="position:absolute;left:3;top:3;width:2488;height:2" coordorigin="3,3" coordsize="2488,2">
              <v:shape style="position:absolute;left:3;top:3;width:2488;height:2" coordorigin="3,3" coordsize="2488,0" path="m3,3l2491,3e" filled="false" stroked="true" strokeweight=".321684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4"/>
        <w:rPr>
          <w:rFonts w:ascii="Verdana" w:hAnsi="Verdana" w:cs="Verdana" w:eastAsia="Verdana"/>
          <w:sz w:val="14"/>
          <w:szCs w:val="14"/>
        </w:rPr>
      </w:pPr>
    </w:p>
    <w:p>
      <w:pPr>
        <w:spacing w:line="20" w:lineRule="atLeast"/>
        <w:ind w:left="655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200.7pt;height:.35pt;mso-position-horizontal-relative:char;mso-position-vertical-relative:line" coordorigin="0,0" coordsize="4014,7">
            <v:group style="position:absolute;left:3;top:3;width:4008;height:2" coordorigin="3,3" coordsize="4008,2">
              <v:shape style="position:absolute;left:3;top:3;width:4008;height:2" coordorigin="3,3" coordsize="4008,0" path="m3,3l4011,3e" filled="false" stroked="true" strokeweight=".321685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tabs>
          <w:tab w:pos="4792" w:val="left" w:leader="none"/>
        </w:tabs>
        <w:spacing w:line="200" w:lineRule="atLeast"/>
        <w:ind w:left="597" w:right="0"/>
        <w:jc w:val="left"/>
      </w:pPr>
      <w:r>
        <w:rPr/>
        <w:pict>
          <v:group style="width:202.4pt;height:167.4pt;mso-position-horizontal-relative:char;mso-position-vertical-relative:line" coordorigin="0,0" coordsize="4048,3348">
            <v:group style="position:absolute;left:2375;top:152;width:568;height:568" coordorigin="2375,152" coordsize="568,568">
              <v:shape style="position:absolute;left:2375;top:152;width:568;height:568" coordorigin="2375,152" coordsize="568,568" path="m2659,152l2591,161,2528,184,2474,221,2430,269,2397,326,2379,390,2375,436,2376,459,2390,526,2418,586,2458,637,2509,677,2569,706,2635,719,2659,720,2682,719,2748,706,2808,677,2859,637,2900,586,2928,526,2942,459,2942,436,2942,413,2928,347,2900,287,2859,236,2808,195,2748,167,2682,153,2659,152xe" filled="true" fillcolor="#ff0000" stroked="false">
                <v:path arrowok="t"/>
                <v:fill type="solid"/>
              </v:shape>
            </v:group>
            <v:group style="position:absolute;left:2375;top:152;width:568;height:568" coordorigin="2375,152" coordsize="568,568">
              <v:shape style="position:absolute;left:2375;top:152;width:568;height:568" coordorigin="2375,152" coordsize="568,568" path="m2375,436l2383,368,2407,306,2443,252,2491,207,2548,175,2613,156,2659,152,2682,153,2748,167,2808,195,2859,236,2900,287,2928,347,2942,413,2942,436,2942,459,2928,526,2900,586,2859,637,2808,677,2748,706,2682,719,2659,720,2635,719,2569,706,2509,677,2458,637,2418,586,2390,526,2376,459,2375,436xe" filled="false" stroked="true" strokeweight="2.0pt" strokecolor="#00946e">
                <v:path arrowok="t"/>
              </v:shape>
            </v:group>
            <v:group style="position:absolute;left:40;top:20;width:2721;height:816" coordorigin="40,20" coordsize="2721,816">
              <v:shape style="position:absolute;left:40;top:20;width:2721;height:816" coordorigin="40,20" coordsize="2721,816" path="m40,835l2761,835,2761,20,40,20,40,835xe" filled="true" fillcolor="#aae1c9" stroked="false">
                <v:path arrowok="t"/>
                <v:fill type="solid"/>
              </v:shape>
            </v:group>
            <v:group style="position:absolute;left:2760;top:20;width:1247;height:816" coordorigin="2760,20" coordsize="1247,816">
              <v:shape style="position:absolute;left:2760;top:20;width:1247;height:816" coordorigin="2760,20" coordsize="1247,816" path="m2760,835l4007,835,4007,20,2760,20,2760,835xe" filled="true" fillcolor="#aae1c9" stroked="false">
                <v:path arrowok="t"/>
                <v:fill type="solid"/>
              </v:shape>
            </v:group>
            <v:group style="position:absolute;left:2375;top:947;width:568;height:566" coordorigin="2375,947" coordsize="568,566">
              <v:shape style="position:absolute;left:2375;top:947;width:568;height:566" coordorigin="2375,947" coordsize="568,566" path="m2659,947l2591,956,2528,979,2474,1015,2430,1063,2397,1120,2379,1184,2375,1230,2376,1253,2390,1319,2418,1379,2458,1430,2509,1470,2569,1498,2635,1512,2659,1513,2682,1512,2748,1498,2808,1470,2859,1430,2900,1379,2928,1319,2942,1253,2942,1230,2942,1207,2928,1141,2900,1081,2859,1030,2808,990,2748,962,2682,948,2659,947xe" filled="true" fillcolor="#00af50" stroked="false">
                <v:path arrowok="t"/>
                <v:fill type="solid"/>
              </v:shape>
            </v:group>
            <v:group style="position:absolute;left:2375;top:947;width:568;height:566" coordorigin="2375,947" coordsize="568,566">
              <v:shape style="position:absolute;left:2375;top:947;width:568;height:566" coordorigin="2375,947" coordsize="568,566" path="m2375,1230l2383,1162,2407,1100,2443,1046,2491,1002,2548,970,2613,951,2659,947,2682,948,2748,962,2808,990,2859,1030,2900,1081,2928,1141,2942,1207,2942,1230,2942,1253,2928,1319,2900,1379,2859,1430,2808,1470,2748,1498,2682,1512,2659,1513,2635,1512,2569,1498,2509,1470,2458,1430,2418,1379,2390,1319,2376,1253,2375,1230xe" filled="false" stroked="true" strokeweight="2pt" strokecolor="#00946e">
                <v:path arrowok="t"/>
              </v:shape>
            </v:group>
            <v:group style="position:absolute;left:40;top:835;width:2721;height:852" coordorigin="40,835" coordsize="2721,852">
              <v:shape style="position:absolute;left:40;top:835;width:2721;height:852" coordorigin="40,835" coordsize="2721,852" path="m40,1687l2761,1687,2761,835,40,835,40,1687xe" filled="true" fillcolor="#ddf3ea" stroked="false">
                <v:path arrowok="t"/>
                <v:fill type="solid"/>
              </v:shape>
            </v:group>
            <v:group style="position:absolute;left:2760;top:835;width:1247;height:852" coordorigin="2760,835" coordsize="1247,852">
              <v:shape style="position:absolute;left:2760;top:835;width:1247;height:852" coordorigin="2760,835" coordsize="1247,852" path="m2760,1687l4007,1687,4007,835,2760,835,2760,1687xe" filled="true" fillcolor="#ddf3ea" stroked="false">
                <v:path arrowok="t"/>
                <v:fill type="solid"/>
              </v:shape>
            </v:group>
            <v:group style="position:absolute;left:2375;top:1852;width:568;height:568" coordorigin="2375,1852" coordsize="568,568">
              <v:shape style="position:absolute;left:2375;top:1852;width:568;height:568" coordorigin="2375,1852" coordsize="568,568" path="m2659,1852l2591,1861,2528,1884,2474,1921,2430,1969,2397,2026,2379,2090,2375,2136,2376,2159,2390,2226,2418,2286,2458,2337,2509,2377,2569,2406,2635,2419,2659,2420,2682,2419,2748,2406,2808,2377,2859,2337,2900,2286,2928,2226,2942,2159,2942,2136,2942,2113,2928,2047,2900,1987,2859,1936,2808,1895,2748,1867,2682,1853,2659,1852xe" filled="true" fillcolor="#ffc000" stroked="false">
                <v:path arrowok="t"/>
                <v:fill type="solid"/>
              </v:shape>
            </v:group>
            <v:group style="position:absolute;left:2375;top:1852;width:568;height:568" coordorigin="2375,1852" coordsize="568,568">
              <v:shape style="position:absolute;left:2375;top:1852;width:568;height:568" coordorigin="2375,1852" coordsize="568,568" path="m2375,2136l2383,2068,2407,2006,2443,1952,2491,1907,2548,1875,2613,1856,2659,1852,2682,1853,2748,1867,2808,1895,2859,1936,2900,1987,2928,2047,2942,2113,2942,2136,2942,2159,2928,2226,2900,2286,2859,2337,2808,2377,2748,2406,2682,2419,2659,2420,2635,2419,2569,2406,2509,2377,2458,2337,2418,2286,2390,2226,2376,2159,2375,2136xe" filled="false" stroked="true" strokeweight="2.0pt" strokecolor="#00946e">
                <v:path arrowok="t"/>
              </v:shape>
            </v:group>
            <v:group style="position:absolute;left:40;top:1687;width:2721;height:853" coordorigin="40,1687" coordsize="2721,853">
              <v:shape style="position:absolute;left:40;top:1687;width:2721;height:853" coordorigin="40,1687" coordsize="2721,853" path="m40,2539l2761,2539,2761,1687,40,1687,40,2539xe" filled="true" fillcolor="#aae1c9" stroked="false">
                <v:path arrowok="t"/>
                <v:fill type="solid"/>
              </v:shape>
            </v:group>
            <v:group style="position:absolute;left:2760;top:1687;width:1247;height:853" coordorigin="2760,1687" coordsize="1247,853">
              <v:shape style="position:absolute;left:2760;top:1687;width:1247;height:853" coordorigin="2760,1687" coordsize="1247,853" path="m2760,2539l4007,2539,4007,1687,2760,1687,2760,2539xe" filled="true" fillcolor="#aae1c9" stroked="false">
                <v:path arrowok="t"/>
                <v:fill type="solid"/>
              </v:shape>
            </v:group>
            <v:group style="position:absolute;left:2375;top:2645;width:568;height:568" coordorigin="2375,2645" coordsize="568,568">
              <v:shape style="position:absolute;left:2375;top:2645;width:568;height:568" coordorigin="2375,2645" coordsize="568,568" path="m2659,2645l2591,2653,2528,2677,2474,2713,2430,2761,2397,2818,2379,2883,2375,2929,2376,2952,2390,3018,2418,3078,2458,3129,2509,3170,2569,3198,2635,3212,2659,3213,2682,3212,2748,3198,2808,3170,2859,3129,2900,3078,2928,3018,2942,2952,2942,2929,2942,2905,2928,2839,2900,2779,2859,2728,2808,2688,2748,2659,2682,2646,2659,2645xe" filled="true" fillcolor="#ff0000" stroked="false">
                <v:path arrowok="t"/>
                <v:fill type="solid"/>
              </v:shape>
            </v:group>
            <v:group style="position:absolute;left:2375;top:2645;width:568;height:568" coordorigin="2375,2645" coordsize="568,568">
              <v:shape style="position:absolute;left:2375;top:2645;width:568;height:568" coordorigin="2375,2645" coordsize="568,568" path="m2375,2929l2383,2861,2407,2798,2443,2744,2491,2700,2548,2667,2613,2649,2659,2645,2682,2646,2748,2659,2808,2688,2859,2728,2900,2779,2928,2839,2942,2905,2942,2929,2942,2952,2928,3018,2900,3078,2859,3129,2808,3170,2748,3198,2682,3212,2659,3213,2635,3212,2569,3198,2509,3170,2458,3129,2418,3078,2390,3018,2376,2952,2375,2929xe" filled="false" stroked="true" strokeweight="2pt" strokecolor="#00946e">
                <v:path arrowok="t"/>
              </v:shape>
            </v:group>
            <v:group style="position:absolute;left:40;top:2539;width:2721;height:789" coordorigin="40,2539" coordsize="2721,789">
              <v:shape style="position:absolute;left:40;top:2539;width:2721;height:789" coordorigin="40,2539" coordsize="2721,789" path="m40,3328l2761,3328,2761,2539,40,2539,40,3328xe" filled="true" fillcolor="#ddf3ea" stroked="false">
                <v:path arrowok="t"/>
                <v:fill type="solid"/>
              </v:shape>
            </v:group>
            <v:group style="position:absolute;left:2760;top:2539;width:1247;height:789" coordorigin="2760,2539" coordsize="1247,789">
              <v:shape style="position:absolute;left:2760;top:2539;width:1247;height:789" coordorigin="2760,2539" coordsize="1247,789" path="m2760,3328l4007,3328,4007,2539,2760,2539,2760,3328xe" filled="true" fillcolor="#ddf3ea" stroked="false">
                <v:path arrowok="t"/>
                <v:fill type="solid"/>
              </v:shape>
            </v:group>
            <v:group style="position:absolute;left:2760;top:10;width:2;height:3328" coordorigin="2760,10" coordsize="2,3328">
              <v:shape style="position:absolute;left:2760;top:10;width:2;height:3328" coordorigin="2760,10" coordsize="0,3328" path="m2760,10l2760,3338e" filled="false" stroked="true" strokeweight="1pt" strokecolor="#ffffff">
                <v:path arrowok="t"/>
              </v:shape>
            </v:group>
            <v:group style="position:absolute;left:30;top:835;width:3988;height:2" coordorigin="30,835" coordsize="3988,2">
              <v:shape style="position:absolute;left:30;top:835;width:3988;height:2" coordorigin="30,835" coordsize="3988,0" path="m30,835l4018,835e" filled="false" stroked="true" strokeweight="3pt" strokecolor="#ffffff">
                <v:path arrowok="t"/>
              </v:shape>
            </v:group>
            <v:group style="position:absolute;left:30;top:1687;width:3988;height:2" coordorigin="30,1687" coordsize="3988,2">
              <v:shape style="position:absolute;left:30;top:1687;width:3988;height:2" coordorigin="30,1687" coordsize="3988,0" path="m30,1687l4018,1687e" filled="false" stroked="true" strokeweight="1pt" strokecolor="#ffffff">
                <v:path arrowok="t"/>
              </v:shape>
            </v:group>
            <v:group style="position:absolute;left:30;top:2539;width:3988;height:2" coordorigin="30,2539" coordsize="3988,2">
              <v:shape style="position:absolute;left:30;top:2539;width:3988;height:2" coordorigin="30,2539" coordsize="3988,0" path="m30,2539l4018,2539e" filled="false" stroked="true" strokeweight="1pt" strokecolor="#ffffff">
                <v:path arrowok="t"/>
              </v:shape>
            </v:group>
            <v:group style="position:absolute;left:40;top:10;width:2;height:3328" coordorigin="40,10" coordsize="2,3328">
              <v:shape style="position:absolute;left:40;top:10;width:2;height:3328" coordorigin="40,10" coordsize="0,3328" path="m40,10l40,3338e" filled="false" stroked="true" strokeweight="1pt" strokecolor="#ffffff">
                <v:path arrowok="t"/>
              </v:shape>
            </v:group>
            <v:group style="position:absolute;left:4008;top:10;width:2;height:3328" coordorigin="4008,10" coordsize="2,3328">
              <v:shape style="position:absolute;left:4008;top:10;width:2;height:3328" coordorigin="4008,10" coordsize="0,3328" path="m4008,10l4008,3338e" filled="false" stroked="true" strokeweight="1pt" strokecolor="#ffffff">
                <v:path arrowok="t"/>
              </v:shape>
            </v:group>
            <v:group style="position:absolute;left:30;top:20;width:3988;height:2" coordorigin="30,20" coordsize="3988,2">
              <v:shape style="position:absolute;left:30;top:20;width:3988;height:2" coordorigin="30,20" coordsize="3988,0" path="m30,20l4018,20e" filled="false" stroked="true" strokeweight="1pt" strokecolor="#ffffff">
                <v:path arrowok="t"/>
              </v:shape>
            </v:group>
            <v:group style="position:absolute;left:30;top:3328;width:3988;height:2" coordorigin="30,3328" coordsize="3988,2">
              <v:shape style="position:absolute;left:30;top:3328;width:3988;height:2" coordorigin="30,3328" coordsize="3988,0" path="m30,3328l4018,3328e" filled="false" stroked="true" strokeweight="1pt" strokecolor="#ffffff">
                <v:path arrowok="t"/>
              </v:shape>
            </v:group>
            <v:group style="position:absolute;left:3083;top:142;width:568;height:568" coordorigin="3083,142" coordsize="568,568">
              <v:shape style="position:absolute;left:3083;top:142;width:568;height:568" coordorigin="3083,142" coordsize="568,568" path="m3366,142l3298,151,3236,174,3182,211,3137,259,3105,316,3086,380,3083,426,3083,449,3097,516,3125,576,3166,627,3217,667,3277,696,3343,709,3366,710,3390,709,3456,696,3516,667,3567,627,3608,576,3636,516,3649,449,3650,426,3649,403,3636,337,3608,277,3567,226,3516,185,3456,157,3390,143,3366,142xe" filled="true" fillcolor="#00af50" stroked="false">
                <v:path arrowok="t"/>
                <v:fill type="solid"/>
              </v:shape>
            </v:group>
            <v:group style="position:absolute;left:3083;top:142;width:568;height:568" coordorigin="3083,142" coordsize="568,568">
              <v:shape style="position:absolute;left:3083;top:142;width:568;height:568" coordorigin="3083,142" coordsize="568,568" path="m3083,426l3091,358,3114,296,3151,242,3199,197,3256,165,3320,146,3366,142,3390,143,3456,157,3516,185,3567,226,3608,277,3636,337,3649,403,3650,426,3649,449,3636,516,3608,576,3567,627,3516,667,3456,696,3390,709,3366,710,3343,709,3277,696,3217,667,3166,627,3125,576,3097,516,3083,449,3083,426xe" filled="false" stroked="true" strokeweight="2pt" strokecolor="#00946e">
                <v:path arrowok="t"/>
              </v:shape>
            </v:group>
            <v:group style="position:absolute;left:3083;top:945;width:568;height:568" coordorigin="3083,945" coordsize="568,568">
              <v:shape style="position:absolute;left:3083;top:945;width:568;height:568" coordorigin="3083,945" coordsize="568,568" path="m3366,945l3298,953,3236,977,3182,1013,3137,1061,3105,1118,3086,1183,3083,1229,3083,1252,3097,1318,3125,1378,3166,1429,3217,1470,3277,1498,3343,1512,3366,1513,3390,1512,3456,1498,3516,1470,3567,1429,3608,1378,3636,1318,3649,1252,3650,1229,3649,1206,3636,1139,3608,1079,3567,1028,3516,988,3456,959,3390,946,3366,945xe" filled="true" fillcolor="#00af50" stroked="false">
                <v:path arrowok="t"/>
                <v:fill type="solid"/>
              </v:shape>
            </v:group>
            <v:group style="position:absolute;left:3083;top:945;width:568;height:568" coordorigin="3083,945" coordsize="568,568">
              <v:shape style="position:absolute;left:3083;top:945;width:568;height:568" coordorigin="3083,945" coordsize="568,568" path="m3083,1229l3091,1161,3114,1098,3151,1044,3199,1000,3256,967,3320,949,3366,945,3390,946,3456,959,3516,988,3567,1028,3608,1079,3636,1139,3649,1206,3650,1229,3649,1252,3636,1318,3608,1378,3567,1429,3516,1470,3456,1498,3390,1512,3366,1513,3343,1512,3277,1498,3217,1470,3166,1429,3125,1378,3097,1318,3083,1252,3083,1229xe" filled="false" stroked="true" strokeweight="2pt" strokecolor="#00946e">
                <v:path arrowok="t"/>
              </v:shape>
            </v:group>
            <v:group style="position:absolute;left:3083;top:2645;width:568;height:568" coordorigin="3083,2645" coordsize="568,568">
              <v:shape style="position:absolute;left:3083;top:2645;width:568;height:568" coordorigin="3083,2645" coordsize="568,568" path="m3366,2645l3298,2653,3236,2677,3182,2713,3137,2761,3105,2818,3086,2883,3083,2929,3083,2952,3097,3018,3125,3078,3166,3129,3217,3170,3277,3198,3343,3212,3366,3213,3390,3212,3456,3198,3516,3170,3567,3129,3608,3078,3636,3018,3649,2952,3650,2929,3649,2905,3636,2839,3608,2779,3567,2728,3516,2688,3456,2659,3390,2646,3366,2645xe" filled="true" fillcolor="#ffff00" stroked="false">
                <v:path arrowok="t"/>
                <v:fill type="solid"/>
              </v:shape>
            </v:group>
            <v:group style="position:absolute;left:3083;top:2645;width:568;height:568" coordorigin="3083,2645" coordsize="568,568">
              <v:shape style="position:absolute;left:3083;top:2645;width:568;height:568" coordorigin="3083,2645" coordsize="568,568" path="m3083,2929l3091,2861,3114,2798,3151,2744,3199,2700,3256,2667,3320,2649,3366,2645,3390,2646,3456,2659,3516,2688,3567,2728,3608,2779,3636,2839,3649,2905,3650,2929,3649,2952,3636,3018,3608,3078,3567,3129,3516,3170,3456,3198,3390,3212,3366,3213,3343,3212,3277,3198,3217,3170,3166,3129,3125,3078,3097,3018,3083,2952,3083,2929xe" filled="false" stroked="true" strokeweight="2.0pt" strokecolor="#00946e">
                <v:path arrowok="t"/>
              </v:shape>
            </v:group>
            <v:group style="position:absolute;left:3083;top:1852;width:568;height:568" coordorigin="3083,1852" coordsize="568,568">
              <v:shape style="position:absolute;left:3083;top:1852;width:568;height:568" coordorigin="3083,1852" coordsize="568,568" path="m3366,1852l3298,1861,3236,1884,3182,1921,3137,1969,3105,2026,3086,2090,3083,2136,3083,2159,3097,2226,3125,2286,3166,2337,3217,2377,3277,2406,3343,2419,3366,2420,3390,2419,3456,2406,3516,2377,3567,2337,3608,2286,3636,2226,3649,2159,3650,2136,3649,2113,3636,2047,3608,1987,3567,1936,3516,1895,3456,1867,3390,1853,3366,1852xe" filled="true" fillcolor="#00af50" stroked="false">
                <v:path arrowok="t"/>
                <v:fill type="solid"/>
              </v:shape>
            </v:group>
            <v:group style="position:absolute;left:3083;top:1852;width:568;height:568" coordorigin="3083,1852" coordsize="568,568">
              <v:shape style="position:absolute;left:3083;top:1852;width:568;height:568" coordorigin="3083,1852" coordsize="568,568" path="m3083,2136l3091,2068,3114,2006,3151,1952,3199,1907,3256,1875,3320,1856,3366,1852,3390,1853,3456,1867,3516,1895,3567,1936,3608,1987,3636,2047,3649,2113,3650,2136,3649,2159,3636,2226,3608,2286,3567,2337,3516,2377,3456,2406,3390,2419,3366,2420,3343,2419,3277,2406,3217,2377,3166,2337,3125,2286,3097,2226,3083,2159,3083,2136xe" filled="false" stroked="true" strokeweight="2pt" strokecolor="#00946e">
                <v:path arrowok="t"/>
              </v:shape>
              <v:shape style="position:absolute;left:40;top:20;width:2721;height:815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Verdana" w:hAnsi="Verdana" w:cs="Verdana" w:eastAsia="Verdana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43" w:right="0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Efectivo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;top:835;width:2721;height:852" type="#_x0000_t202" filled="false" stroked="false">
                <v:textbox inset="0,0,0,0">
                  <w:txbxContent>
                    <w:p>
                      <w:pPr>
                        <w:spacing w:line="288" w:lineRule="exact" w:before="147"/>
                        <w:ind w:left="143" w:right="853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R.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Variable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Desarrollada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;top:1687;width:2721;height:852" type="#_x0000_t202" filled="false" stroked="false">
                <v:textbox inset="0,0,0,0">
                  <w:txbxContent>
                    <w:p>
                      <w:pPr>
                        <w:spacing w:line="288" w:lineRule="exact" w:before="147"/>
                        <w:ind w:left="143" w:right="1099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R.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Variable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Emergente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;top:2539;width:2721;height:789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43" w:right="0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344522"/>
                          <w:sz w:val="24"/>
                        </w:rPr>
                        <w:t>Materias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z w:val="24"/>
                        </w:rPr>
                        <w:t>Primas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98.9pt;height:206.05pt;mso-position-horizontal-relative:char;mso-position-vertical-relative:line" coordorigin="0,0" coordsize="5978,4121">
            <v:group style="position:absolute;left:3215;top:20;width:1361;height:773" coordorigin="3215,20" coordsize="1361,773">
              <v:shape style="position:absolute;left:3215;top:20;width:1361;height:773" coordorigin="3215,20" coordsize="1361,773" path="m3215,793l4576,793,4576,20,3215,20,3215,793xe" filled="true" fillcolor="#344522" stroked="false">
                <v:path arrowok="t"/>
                <v:fill type="solid"/>
              </v:shape>
            </v:group>
            <v:group style="position:absolute;left:4576;top:20;width:1361;height:773" coordorigin="4576,20" coordsize="1361,773">
              <v:shape style="position:absolute;left:4576;top:20;width:1361;height:773" coordorigin="4576,20" coordsize="1361,773" path="m4576,793l5937,793,5937,20,4576,20,4576,793xe" filled="true" fillcolor="#344522" stroked="false">
                <v:path arrowok="t"/>
                <v:fill type="solid"/>
              </v:shape>
            </v:group>
            <v:group style="position:absolute;left:40;top:793;width:3176;height:815" coordorigin="40,793" coordsize="3176,815">
              <v:shape style="position:absolute;left:40;top:793;width:3176;height:815" coordorigin="40,793" coordsize="3176,815" path="m40,1608l3216,1608,3216,793,40,793,40,1608xe" filled="true" fillcolor="#aae1c9" stroked="false">
                <v:path arrowok="t"/>
                <v:fill type="solid"/>
              </v:shape>
            </v:group>
            <v:group style="position:absolute;left:3215;top:793;width:1361;height:815" coordorigin="3215,793" coordsize="1361,815">
              <v:shape style="position:absolute;left:3215;top:793;width:1361;height:815" coordorigin="3215,793" coordsize="1361,815" path="m3215,1608l4576,1608,4576,793,3215,793,3215,1608xe" filled="true" fillcolor="#aae1c9" stroked="false">
                <v:path arrowok="t"/>
                <v:fill type="solid"/>
              </v:shape>
            </v:group>
            <v:group style="position:absolute;left:4576;top:793;width:1361;height:815" coordorigin="4576,793" coordsize="1361,815">
              <v:shape style="position:absolute;left:4576;top:793;width:1361;height:815" coordorigin="4576,793" coordsize="1361,815" path="m4576,1608l5937,1608,5937,793,4576,793,4576,1608xe" filled="true" fillcolor="#aae1c9" stroked="false">
                <v:path arrowok="t"/>
                <v:fill type="solid"/>
              </v:shape>
            </v:group>
            <v:group style="position:absolute;left:40;top:1608;width:3176;height:852" coordorigin="40,1608" coordsize="3176,852">
              <v:shape style="position:absolute;left:40;top:1608;width:3176;height:852" coordorigin="40,1608" coordsize="3176,852" path="m40,2460l3216,2460,3216,1608,40,1608,40,2460xe" filled="true" fillcolor="#ddf3ea" stroked="false">
                <v:path arrowok="t"/>
                <v:fill type="solid"/>
              </v:shape>
            </v:group>
            <v:group style="position:absolute;left:3215;top:1608;width:1361;height:852" coordorigin="3215,1608" coordsize="1361,852">
              <v:shape style="position:absolute;left:3215;top:1608;width:1361;height:852" coordorigin="3215,1608" coordsize="1361,852" path="m3215,2460l4576,2460,4576,1608,3215,1608,3215,2460xe" filled="true" fillcolor="#ddf3ea" stroked="false">
                <v:path arrowok="t"/>
                <v:fill type="solid"/>
              </v:shape>
            </v:group>
            <v:group style="position:absolute;left:4576;top:1608;width:1361;height:852" coordorigin="4576,1608" coordsize="1361,852">
              <v:shape style="position:absolute;left:4576;top:1608;width:1361;height:852" coordorigin="4576,1608" coordsize="1361,852" path="m4576,2460l5937,2460,5937,1608,4576,1608,4576,2460xe" filled="true" fillcolor="#ddf3ea" stroked="false">
                <v:path arrowok="t"/>
                <v:fill type="solid"/>
              </v:shape>
            </v:group>
            <v:group style="position:absolute;left:40;top:2460;width:3176;height:852" coordorigin="40,2460" coordsize="3176,852">
              <v:shape style="position:absolute;left:40;top:2460;width:3176;height:852" coordorigin="40,2460" coordsize="3176,852" path="m40,3312l3216,3312,3216,2460,40,2460,40,3312xe" filled="true" fillcolor="#aae1c9" stroked="false">
                <v:path arrowok="t"/>
                <v:fill type="solid"/>
              </v:shape>
            </v:group>
            <v:group style="position:absolute;left:3215;top:2460;width:1361;height:852" coordorigin="3215,2460" coordsize="1361,852">
              <v:shape style="position:absolute;left:3215;top:2460;width:1361;height:852" coordorigin="3215,2460" coordsize="1361,852" path="m3215,3312l4576,3312,4576,2460,3215,2460,3215,3312xe" filled="true" fillcolor="#aae1c9" stroked="false">
                <v:path arrowok="t"/>
                <v:fill type="solid"/>
              </v:shape>
            </v:group>
            <v:group style="position:absolute;left:4576;top:2460;width:1361;height:852" coordorigin="4576,2460" coordsize="1361,852">
              <v:shape style="position:absolute;left:4576;top:2460;width:1361;height:852" coordorigin="4576,2460" coordsize="1361,852" path="m4576,3312l5937,3312,5937,2460,4576,2460,4576,3312xe" filled="true" fillcolor="#aae1c9" stroked="false">
                <v:path arrowok="t"/>
                <v:fill type="solid"/>
              </v:shape>
            </v:group>
            <v:group style="position:absolute;left:40;top:3312;width:3176;height:789" coordorigin="40,3312" coordsize="3176,789">
              <v:shape style="position:absolute;left:40;top:3312;width:3176;height:789" coordorigin="40,3312" coordsize="3176,789" path="m40,4100l3216,4100,3216,3312,40,3312,40,4100xe" filled="true" fillcolor="#ddf3ea" stroked="false">
                <v:path arrowok="t"/>
                <v:fill type="solid"/>
              </v:shape>
            </v:group>
            <v:group style="position:absolute;left:3215;top:3312;width:1361;height:789" coordorigin="3215,3312" coordsize="1361,789">
              <v:shape style="position:absolute;left:3215;top:3312;width:1361;height:789" coordorigin="3215,3312" coordsize="1361,789" path="m3215,4100l4576,4100,4576,3312,3215,3312,3215,4100xe" filled="true" fillcolor="#ddf3ea" stroked="false">
                <v:path arrowok="t"/>
                <v:fill type="solid"/>
              </v:shape>
            </v:group>
            <v:group style="position:absolute;left:4576;top:3312;width:1361;height:789" coordorigin="4576,3312" coordsize="1361,789">
              <v:shape style="position:absolute;left:4576;top:3312;width:1361;height:789" coordorigin="4576,3312" coordsize="1361,789" path="m4576,4100l5937,4100,5937,3312,4576,3312,4576,4100xe" filled="true" fillcolor="#ddf3ea" stroked="false">
                <v:path arrowok="t"/>
                <v:fill type="solid"/>
              </v:shape>
            </v:group>
            <v:group style="position:absolute;left:3215;top:10;width:2;height:4101" coordorigin="3215,10" coordsize="2,4101">
              <v:shape style="position:absolute;left:3215;top:10;width:2;height:4101" coordorigin="3215,10" coordsize="0,4101" path="m3215,10l3215,4110e" filled="false" stroked="true" strokeweight="1pt" strokecolor="#ffffff">
                <v:path arrowok="t"/>
              </v:shape>
            </v:group>
            <v:group style="position:absolute;left:4576;top:10;width:2;height:4101" coordorigin="4576,10" coordsize="2,4101">
              <v:shape style="position:absolute;left:4576;top:10;width:2;height:4101" coordorigin="4576,10" coordsize="0,4101" path="m4576,10l4576,4110e" filled="false" stroked="true" strokeweight="1pt" strokecolor="#ffffff">
                <v:path arrowok="t"/>
              </v:shape>
            </v:group>
            <v:group style="position:absolute;left:30;top:793;width:5918;height:2" coordorigin="30,793" coordsize="5918,2">
              <v:shape style="position:absolute;left:30;top:793;width:5918;height:2" coordorigin="30,793" coordsize="5918,0" path="m30,793l5947,793e" filled="false" stroked="true" strokeweight="3pt" strokecolor="#ffffff">
                <v:path arrowok="t"/>
              </v:shape>
            </v:group>
            <v:group style="position:absolute;left:30;top:1608;width:5918;height:2" coordorigin="30,1608" coordsize="5918,2">
              <v:shape style="position:absolute;left:30;top:1608;width:5918;height:2" coordorigin="30,1608" coordsize="5918,0" path="m30,1608l5947,1608e" filled="false" stroked="true" strokeweight="1pt" strokecolor="#ffffff">
                <v:path arrowok="t"/>
              </v:shape>
            </v:group>
            <v:group style="position:absolute;left:30;top:2460;width:5918;height:2" coordorigin="30,2460" coordsize="5918,2">
              <v:shape style="position:absolute;left:30;top:2460;width:5918;height:2" coordorigin="30,2460" coordsize="5918,0" path="m30,2460l5947,2460e" filled="false" stroked="true" strokeweight="1pt" strokecolor="#ffffff">
                <v:path arrowok="t"/>
              </v:shape>
            </v:group>
            <v:group style="position:absolute;left:30;top:3312;width:5918;height:2" coordorigin="30,3312" coordsize="5918,2">
              <v:shape style="position:absolute;left:30;top:3312;width:5918;height:2" coordorigin="30,3312" coordsize="5918,0" path="m30,3312l5947,3312e" filled="false" stroked="true" strokeweight="1pt" strokecolor="#ffffff">
                <v:path arrowok="t"/>
              </v:shape>
            </v:group>
            <v:group style="position:absolute;left:40;top:10;width:2;height:4101" coordorigin="40,10" coordsize="2,4101">
              <v:shape style="position:absolute;left:40;top:10;width:2;height:4101" coordorigin="40,10" coordsize="0,4101" path="m40,10l40,4110e" filled="false" stroked="true" strokeweight="1pt" strokecolor="#ffffff">
                <v:path arrowok="t"/>
              </v:shape>
            </v:group>
            <v:group style="position:absolute;left:5937;top:10;width:2;height:4101" coordorigin="5937,10" coordsize="2,4101">
              <v:shape style="position:absolute;left:5937;top:10;width:2;height:4101" coordorigin="5937,10" coordsize="0,4101" path="m5937,10l5937,4110e" filled="false" stroked="true" strokeweight="1pt" strokecolor="#ffffff">
                <v:path arrowok="t"/>
              </v:shape>
            </v:group>
            <v:group style="position:absolute;left:30;top:20;width:5918;height:2" coordorigin="30,20" coordsize="5918,2">
              <v:shape style="position:absolute;left:30;top:20;width:5918;height:2" coordorigin="30,20" coordsize="5918,0" path="m30,20l5947,20e" filled="false" stroked="true" strokeweight="1pt" strokecolor="#ffffff">
                <v:path arrowok="t"/>
              </v:shape>
            </v:group>
            <v:group style="position:absolute;left:30;top:4100;width:5918;height:2" coordorigin="30,4100" coordsize="5918,2">
              <v:shape style="position:absolute;left:30;top:4100;width:5918;height:2" coordorigin="30,4100" coordsize="5918,0" path="m30,4100l5947,4100e" filled="false" stroked="true" strokeweight="1pt" strokecolor="#ffffff">
                <v:path arrowok="t"/>
              </v:shape>
            </v:group>
            <v:group style="position:absolute;left:3625;top:2625;width:568;height:568" coordorigin="3625,2625" coordsize="568,568">
              <v:shape style="position:absolute;left:3625;top:2625;width:568;height:568" coordorigin="3625,2625" coordsize="568,568" path="m3909,2625l3840,2633,3778,2657,3724,2693,3680,2741,3647,2798,3629,2863,3625,2909,3626,2932,3639,2999,3667,3058,3708,3110,3759,3150,3819,3178,3885,3192,3909,3193,3932,3192,3998,3178,4058,3150,4109,3110,4150,3058,4178,2999,4191,2932,4192,2909,4191,2886,4178,2819,4150,2759,4109,2708,4058,2668,3998,2639,3932,2626,3909,2625xe" filled="true" fillcolor="#00af50" stroked="false">
                <v:path arrowok="t"/>
                <v:fill type="solid"/>
              </v:shape>
            </v:group>
            <v:group style="position:absolute;left:3625;top:2625;width:568;height:568" coordorigin="3625,2625" coordsize="568,568">
              <v:shape style="position:absolute;left:3625;top:2625;width:568;height:568" coordorigin="3625,2625" coordsize="568,568" path="m3625,2909l3633,2841,3657,2778,3693,2724,3741,2680,3798,2647,3863,2629,3909,2625,3932,2626,3998,2639,4058,2668,4109,2708,4150,2759,4178,2819,4191,2886,4192,2909,4191,2932,4178,2999,4150,3058,4109,3110,4058,3150,3998,3178,3932,3192,3909,3193,3885,3192,3819,3178,3759,3150,3708,3110,3667,3058,3639,2999,3626,2932,3625,2909xe" filled="false" stroked="true" strokeweight="2.0pt" strokecolor="#00946e">
                <v:path arrowok="t"/>
              </v:shape>
            </v:group>
            <v:group style="position:absolute;left:4985;top:925;width:568;height:568" coordorigin="4985,925" coordsize="568,568">
              <v:shape style="position:absolute;left:4985;top:925;width:568;height:568" coordorigin="4985,925" coordsize="568,568" path="m5269,925l5200,933,5138,957,5084,993,5040,1041,5007,1098,4989,1163,4985,1209,4986,1232,4999,1299,5027,1358,5068,1410,5119,1450,5179,1478,5245,1492,5269,1493,5292,1492,5358,1478,5418,1450,5469,1410,5510,1358,5538,1299,5551,1232,5552,1209,5551,1186,5538,1119,5510,1059,5469,1008,5418,968,5358,939,5292,926,5269,925xe" filled="true" fillcolor="#ff0000" stroked="false">
                <v:path arrowok="t"/>
                <v:fill type="solid"/>
              </v:shape>
            </v:group>
            <v:group style="position:absolute;left:4985;top:925;width:568;height:568" coordorigin="4985,925" coordsize="568,568">
              <v:shape style="position:absolute;left:4985;top:925;width:568;height:568" coordorigin="4985,925" coordsize="568,568" path="m4985,1209l4993,1141,5017,1078,5053,1024,5101,980,5158,947,5223,929,5269,925,5292,926,5358,939,5418,968,5469,1008,5510,1059,5538,1119,5551,1186,5552,1209,5551,1232,5538,1299,5510,1358,5469,1410,5418,1450,5358,1478,5292,1492,5269,1493,5245,1492,5179,1478,5119,1450,5068,1410,5027,1358,4999,1299,4986,1232,4985,1209xe" filled="false" stroked="true" strokeweight="2.0pt" strokecolor="#00946e">
                <v:path arrowok="t"/>
              </v:shape>
            </v:group>
            <v:group style="position:absolute;left:4985;top:1720;width:568;height:566" coordorigin="4985,1720" coordsize="568,566">
              <v:shape style="position:absolute;left:4985;top:1720;width:568;height:566" coordorigin="4985,1720" coordsize="568,566" path="m5269,1720l5200,1728,5138,1752,5084,1788,5040,1836,5007,1893,4989,1957,4985,2003,4986,2026,4999,2092,5027,2151,5068,2202,5119,2243,5179,2271,5245,2284,5269,2285,5292,2284,5358,2271,5418,2243,5469,2202,5510,2151,5538,2092,5551,2026,5552,2003,5551,1979,5538,1913,5510,1854,5469,1803,5418,1762,5358,1734,5292,1721,5269,1720xe" filled="true" fillcolor="#ff0000" stroked="false">
                <v:path arrowok="t"/>
                <v:fill type="solid"/>
              </v:shape>
            </v:group>
            <v:group style="position:absolute;left:4985;top:1720;width:568;height:566" coordorigin="4985,1720" coordsize="568,566">
              <v:shape style="position:absolute;left:4985;top:1720;width:568;height:566" coordorigin="4985,1720" coordsize="568,566" path="m4985,2003l4993,1935,5017,1873,5053,1819,5101,1775,5158,1742,5223,1724,5269,1720,5292,1721,5358,1734,5418,1762,5469,1803,5510,1854,5538,1913,5551,1979,5552,2003,5551,2026,5538,2092,5510,2151,5469,2202,5418,2243,5358,2271,5292,2284,5269,2285,5245,2284,5179,2271,5119,2243,5068,2202,5027,2151,4999,2092,4986,2026,4985,2003xe" filled="false" stroked="true" strokeweight="2pt" strokecolor="#00946e">
                <v:path arrowok="t"/>
              </v:shape>
            </v:group>
            <v:group style="position:absolute;left:4985;top:2625;width:568;height:568" coordorigin="4985,2625" coordsize="568,568">
              <v:shape style="position:absolute;left:4985;top:2625;width:568;height:568" coordorigin="4985,2625" coordsize="568,568" path="m5269,2625l5200,2633,5138,2657,5084,2693,5040,2741,5007,2798,4989,2863,4985,2909,4986,2932,4999,2999,5027,3058,5068,3110,5119,3150,5179,3178,5245,3192,5269,3193,5292,3192,5358,3178,5418,3150,5469,3110,5510,3058,5538,2999,5551,2932,5552,2909,5551,2886,5538,2819,5510,2759,5469,2708,5418,2668,5358,2639,5292,2626,5269,2625xe" filled="true" fillcolor="#ffff00" stroked="false">
                <v:path arrowok="t"/>
                <v:fill type="solid"/>
              </v:shape>
            </v:group>
            <v:group style="position:absolute;left:4985;top:2625;width:568;height:568" coordorigin="4985,2625" coordsize="568,568">
              <v:shape style="position:absolute;left:4985;top:2625;width:568;height:568" coordorigin="4985,2625" coordsize="568,568" path="m4985,2909l4993,2841,5017,2778,5053,2724,5101,2680,5158,2647,5223,2629,5269,2625,5292,2626,5358,2639,5418,2668,5469,2708,5510,2759,5538,2819,5551,2886,5552,2909,5551,2932,5538,2999,5510,3058,5469,3110,5418,3150,5358,3178,5292,3192,5269,3193,5245,3192,5179,3178,5119,3150,5068,3110,5027,3058,4999,2999,4986,2932,4985,2909xe" filled="false" stroked="true" strokeweight="2.0pt" strokecolor="#00946e">
                <v:path arrowok="t"/>
              </v:shape>
            </v:group>
            <v:group style="position:absolute;left:4985;top:3418;width:568;height:568" coordorigin="4985,3418" coordsize="568,568">
              <v:shape style="position:absolute;left:4985;top:3418;width:568;height:568" coordorigin="4985,3418" coordsize="568,568" path="m5269,3418l5200,3426,5138,3449,5084,3486,5040,3534,5007,3591,4989,3655,4985,3701,4986,3725,4999,3791,5027,3851,5068,3902,5119,3943,5179,3971,5245,3984,5269,3985,5292,3984,5358,3971,5418,3943,5469,3902,5510,3851,5538,3791,5551,3725,5552,3701,5551,3678,5538,3612,5510,3552,5469,3501,5418,3460,5358,3432,5292,3419,5269,3418xe" filled="true" fillcolor="#ffff00" stroked="false">
                <v:path arrowok="t"/>
                <v:fill type="solid"/>
              </v:shape>
            </v:group>
            <v:group style="position:absolute;left:4985;top:3418;width:568;height:568" coordorigin="4985,3418" coordsize="568,568">
              <v:shape style="position:absolute;left:4985;top:3418;width:568;height:568" coordorigin="4985,3418" coordsize="568,568" path="m4985,3701l4993,3633,5017,3571,5053,3517,5101,3472,5158,3440,5223,3421,5269,3418,5292,3419,5358,3432,5418,3460,5469,3501,5510,3552,5538,3612,5551,3678,5552,3701,5551,3725,5538,3791,5510,3851,5469,3902,5418,3943,5358,3971,5292,3984,5269,3985,5245,3984,5179,3971,5119,3943,5068,3902,5027,3851,4999,3791,4986,3725,4985,3701xe" filled="false" stroked="true" strokeweight="2pt" strokecolor="#00946e">
                <v:path arrowok="t"/>
              </v:shape>
            </v:group>
            <v:group style="position:absolute;left:3620;top:928;width:568;height:565" coordorigin="3620,928" coordsize="568,565">
              <v:shape style="position:absolute;left:3620;top:928;width:568;height:565" coordorigin="3620,928" coordsize="568,565" path="m3904,928l3835,936,3773,959,3719,996,3675,1043,3642,1100,3624,1164,3620,1210,3621,1233,3634,1299,3662,1359,3703,1410,3754,1450,3814,1478,3880,1492,3904,1493,3927,1492,3993,1478,4053,1450,4104,1410,4145,1359,4173,1299,4186,1233,4187,1210,4186,1187,4173,1121,4145,1061,4104,1010,4053,970,3993,942,3927,929,3904,928xe" filled="true" fillcolor="#ffff00" stroked="false">
                <v:path arrowok="t"/>
                <v:fill type="solid"/>
              </v:shape>
            </v:group>
            <v:group style="position:absolute;left:3620;top:928;width:568;height:565" coordorigin="3620,928" coordsize="568,565">
              <v:shape style="position:absolute;left:3620;top:928;width:568;height:565" coordorigin="3620,928" coordsize="568,565" path="m3620,1210l3628,1142,3652,1080,3688,1026,3736,982,3793,950,3858,931,3904,928,3927,929,3993,942,4053,970,4104,1010,4145,1061,4173,1121,4186,1187,4187,1210,4186,1233,4173,1299,4145,1359,4104,1410,4053,1450,3993,1478,3927,1492,3904,1493,3880,1492,3814,1478,3754,1450,3703,1410,3662,1359,3634,1299,3621,1233,3620,1210xe" filled="false" stroked="true" strokeweight="2pt" strokecolor="#00946e">
                <v:path arrowok="t"/>
              </v:shape>
            </v:group>
            <v:group style="position:absolute;left:3605;top:1718;width:568;height:565" coordorigin="3605,1718" coordsize="568,565">
              <v:shape style="position:absolute;left:3605;top:1718;width:568;height:565" coordorigin="3605,1718" coordsize="568,565" path="m3889,1718l3820,1726,3758,1749,3704,1786,3660,1833,3627,1890,3609,1954,3605,2000,3606,2023,3619,2089,3647,2149,3688,2200,3739,2240,3799,2268,3865,2282,3889,2283,3912,2282,3978,2268,4038,2240,4089,2200,4130,2149,4158,2089,4171,2023,4172,2000,4171,1977,4158,1911,4130,1851,4089,1800,4038,1760,3978,1732,3912,1719,3889,1718xe" filled="true" fillcolor="#ff0000" stroked="false">
                <v:path arrowok="t"/>
                <v:fill type="solid"/>
              </v:shape>
            </v:group>
            <v:group style="position:absolute;left:3605;top:1718;width:568;height:565" coordorigin="3605,1718" coordsize="568,565">
              <v:shape style="position:absolute;left:3605;top:1718;width:568;height:565" coordorigin="3605,1718" coordsize="568,565" path="m3605,2000l3613,1932,3637,1870,3673,1816,3721,1772,3778,1740,3843,1721,3889,1718,3912,1719,3978,1732,4038,1760,4089,1800,4130,1851,4158,1911,4171,1977,4172,2000,4171,2023,4158,2089,4130,2149,4089,2200,4038,2240,3978,2268,3912,2282,3889,2283,3865,2282,3799,2268,3739,2240,3688,2200,3647,2149,3619,2089,3606,2023,3605,2000xe" filled="false" stroked="true" strokeweight="2pt" strokecolor="#00946e">
                <v:path arrowok="t"/>
              </v:shape>
            </v:group>
            <v:group style="position:absolute;left:3622;top:3430;width:568;height:568" coordorigin="3622,3430" coordsize="568,568">
              <v:shape style="position:absolute;left:3622;top:3430;width:568;height:568" coordorigin="3622,3430" coordsize="568,568" path="m3906,3430l3838,3438,3776,3462,3721,3498,3677,3546,3645,3603,3626,3668,3622,3714,3623,3737,3637,3804,3665,3863,3705,3914,3757,3955,3816,3983,3883,3997,3906,3998,3929,3997,3996,3983,4056,3955,4107,3914,4147,3863,4176,3804,4189,3737,4190,3714,4189,3691,4176,3624,4147,3564,4107,3513,4056,3473,3996,3445,3929,3431,3906,3430xe" filled="true" fillcolor="#ffff00" stroked="false">
                <v:path arrowok="t"/>
                <v:fill type="solid"/>
              </v:shape>
            </v:group>
            <v:group style="position:absolute;left:3622;top:3430;width:568;height:568" coordorigin="3622,3430" coordsize="568,568">
              <v:shape style="position:absolute;left:3622;top:3430;width:568;height:568" coordorigin="3622,3430" coordsize="568,568" path="m3622,3714l3631,3646,3654,3583,3691,3529,3739,3485,3796,3452,3860,3434,3906,3430,3929,3431,3996,3445,4056,3473,4107,3513,4147,3564,4176,3624,4189,3691,4190,3714,4189,3737,4176,3804,4147,3863,4107,3914,4056,3955,3996,3983,3929,3997,3906,3998,3883,3997,3816,3983,3757,3955,3705,3914,3665,3863,3637,3804,3623,3737,3622,3714xe" filled="false" stroked="true" strokeweight="2.0pt" strokecolor="#00946e">
                <v:path arrowok="t"/>
              </v:shape>
              <v:shape style="position:absolute;left:3215;top:20;width:1361;height:773" type="#_x0000_t202" filled="false" stroked="false">
                <v:textbox inset="0,0,0,0">
                  <w:txbxContent>
                    <w:p>
                      <w:pPr>
                        <w:spacing w:line="288" w:lineRule="exact" w:before="107"/>
                        <w:ind w:left="146" w:right="281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sz w:val="24"/>
                        </w:rPr>
                        <w:t>CORTO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PLAZO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576;top:20;width:1361;height:773" type="#_x0000_t202" filled="false" stroked="false">
                <v:textbox inset="0,0,0,0">
                  <w:txbxContent>
                    <w:p>
                      <w:pPr>
                        <w:spacing w:line="288" w:lineRule="exact" w:before="107"/>
                        <w:ind w:left="146" w:right="286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sz w:val="24"/>
                        </w:rPr>
                        <w:t>LARGO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PLAZO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;top:793;width:3176;height:815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Verdana" w:hAnsi="Verdana" w:cs="Verdana" w:eastAsia="Verdana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45" w:right="0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Renta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Fija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i/>
                          <w:color w:val="344522"/>
                          <w:spacing w:val="-1"/>
                          <w:sz w:val="24"/>
                        </w:rPr>
                        <w:t>Core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;top:1608;width:3176;height:852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Verdana" w:hAnsi="Verdana" w:cs="Verdana" w:eastAsia="Verdana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45" w:right="0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344522"/>
                          <w:spacing w:val="-1"/>
                          <w:sz w:val="24"/>
                        </w:rPr>
                        <w:t>Renta</w:t>
                      </w:r>
                      <w:r>
                        <w:rPr>
                          <w:rFonts w:ascii="Verdana" w:hAnsi="Verdana"/>
                          <w:b/>
                          <w:color w:val="344522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color w:val="344522"/>
                          <w:spacing w:val="-1"/>
                          <w:sz w:val="24"/>
                        </w:rPr>
                        <w:t>Fija</w:t>
                      </w:r>
                      <w:r>
                        <w:rPr>
                          <w:rFonts w:ascii="Verdana" w:hAnsi="Verdana"/>
                          <w:b/>
                          <w:color w:val="344522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color w:val="344522"/>
                          <w:spacing w:val="-1"/>
                          <w:sz w:val="24"/>
                        </w:rPr>
                        <w:t>Periférica</w:t>
                      </w:r>
                      <w:r>
                        <w:rPr>
                          <w:rFonts w:ascii="Verdana" w:hAns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;top:2460;width:3176;height:852" type="#_x0000_t202" filled="false" stroked="false">
                <v:textbox inset="0,0,0,0">
                  <w:txbxContent>
                    <w:p>
                      <w:pPr>
                        <w:spacing w:line="288" w:lineRule="exact" w:before="147"/>
                        <w:ind w:left="145" w:right="241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Renta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Fija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23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Emergente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(en</w:t>
                      </w:r>
                      <w:r>
                        <w:rPr>
                          <w:rFonts w:ascii="Verdana"/>
                          <w:b/>
                          <w:color w:val="344522"/>
                          <w:sz w:val="24"/>
                        </w:rPr>
                        <w:t> USD)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;top:3312;width:3176;height:789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45" w:right="0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Renta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Fija High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344522"/>
                          <w:spacing w:val="-1"/>
                          <w:sz w:val="24"/>
                        </w:rPr>
                        <w:t>Yield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sectPr>
      <w:type w:val="continuous"/>
      <w:pgSz w:w="10800" w:h="15600"/>
      <w:pgMar w:top="0" w:bottom="3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761.374817pt;width:540pt;height:18.625017pt;mso-position-horizontal-relative:page;mso-position-vertical-relative:page;z-index:-1064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69995pt;margin-top:766.348999pt;width:9.15pt;height:10.050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line="187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2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2"/>
      <w:ind w:left="144"/>
      <w:outlineLvl w:val="1"/>
    </w:pPr>
    <w:rPr>
      <w:rFonts w:ascii="Verdana" w:hAnsi="Verdana" w:eastAsia="Verdana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2019-01-09T10:02:47Z</dcterms:created>
  <dcterms:modified xsi:type="dcterms:W3CDTF">2019-01-09T10:02:47Z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2019-01-09T00:00:00Z</vt:filetime>
  </property>
</Properties>
</file>